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itel"/>
    <w:p w:rsidR="00C03A65" w:rsidRDefault="0042060E" w:rsidP="00C03A65">
      <w:pPr>
        <w:pStyle w:val="Titel"/>
      </w:pPr>
      <w:r>
        <w:fldChar w:fldCharType="begin"/>
      </w:r>
      <w:r>
        <w:instrText xml:space="preserve"> FILLIN  Titel  \* MERGEFORMAT </w:instrText>
      </w:r>
      <w:r>
        <w:fldChar w:fldCharType="separate"/>
      </w:r>
      <w:r w:rsidR="00D77FA5">
        <w:t>Selbst</w:t>
      </w:r>
      <w:r w:rsidR="00F2602C">
        <w:t>check</w:t>
      </w:r>
      <w:r w:rsidR="0054039D">
        <w:t xml:space="preserve"> zur Charta</w:t>
      </w:r>
      <w:r>
        <w:fldChar w:fldCharType="end"/>
      </w:r>
      <w:bookmarkEnd w:id="0"/>
    </w:p>
    <w:p w:rsidR="00C03A65" w:rsidRDefault="00A1579A" w:rsidP="001F36B1">
      <w:pPr>
        <w:pStyle w:val="Titel2Untertitel"/>
      </w:pPr>
      <w:fldSimple w:instr=" FILLIN  Untertitel  \* MERGEFORMAT ">
        <w:r w:rsidR="00F2602C">
          <w:t>Hilfsmittel zur Operationalisierung</w:t>
        </w:r>
        <w:r w:rsidR="0054039D">
          <w:t xml:space="preserve"> der </w:t>
        </w:r>
        <w:r w:rsidR="00F2602C">
          <w:t xml:space="preserve">Leitlinien der </w:t>
        </w:r>
        <w:r w:rsidR="0054039D">
          <w:t xml:space="preserve">Charta </w:t>
        </w:r>
        <w:r w:rsidR="00B41255">
          <w:t xml:space="preserve">zur </w:t>
        </w:r>
        <w:r w:rsidR="0054039D">
          <w:t>Digitalisierung</w:t>
        </w:r>
      </w:fldSimple>
      <w:r w:rsidR="00B41255">
        <w:t xml:space="preserve"> der </w:t>
      </w:r>
      <w:r w:rsidR="00D77FA5">
        <w:t>Schweizer</w:t>
      </w:r>
      <w:r w:rsidR="00B41255">
        <w:t xml:space="preserve"> Land- und Ernährungswirtschaft</w:t>
      </w:r>
    </w:p>
    <w:p w:rsidR="00190D64" w:rsidRDefault="004B3042" w:rsidP="0054039D">
      <w:pPr>
        <w:pStyle w:val="berschrift1"/>
      </w:pPr>
      <w:bookmarkStart w:id="1" w:name="Start"/>
      <w:bookmarkEnd w:id="1"/>
      <w:r>
        <w:t>Ziel und Zweck</w:t>
      </w:r>
      <w:r w:rsidR="00467171">
        <w:t xml:space="preserve"> des Selbstchecks</w:t>
      </w:r>
    </w:p>
    <w:p w:rsidR="0054039D" w:rsidRDefault="008C34DE" w:rsidP="0054039D">
      <w:r>
        <w:t>Die Unterzeichnenden der Charta zur Digitalisierung der Schweizer Land- und Ernährungswirtschaft bilden zusammen die Chartagemeinschaft</w:t>
      </w:r>
      <w:r w:rsidR="003423DE">
        <w:t xml:space="preserve"> (siehe </w:t>
      </w:r>
      <w:hyperlink r:id="rId8" w:history="1">
        <w:r w:rsidR="003423DE" w:rsidRPr="0097105B">
          <w:rPr>
            <w:rStyle w:val="Hyperlink"/>
          </w:rPr>
          <w:t>agridigital.ch</w:t>
        </w:r>
      </w:hyperlink>
      <w:r w:rsidR="003423DE">
        <w:t>)</w:t>
      </w:r>
      <w:r>
        <w:t xml:space="preserve">. </w:t>
      </w:r>
      <w:r w:rsidR="001629F8">
        <w:t>Die</w:t>
      </w:r>
      <w:r>
        <w:t>se</w:t>
      </w:r>
      <w:r w:rsidR="001629F8">
        <w:t xml:space="preserve"> Chartagemeinschaft umfasst </w:t>
      </w:r>
      <w:r>
        <w:t xml:space="preserve">mittlerweile rund 120 </w:t>
      </w:r>
      <w:r w:rsidR="001629F8">
        <w:t>Unternehmen</w:t>
      </w:r>
      <w:r>
        <w:t xml:space="preserve"> und Organisationen</w:t>
      </w:r>
      <w:r w:rsidR="001629F8">
        <w:t>. Die</w:t>
      </w:r>
      <w:r w:rsidR="007436A3">
        <w:t xml:space="preserve">se haben sich verpflichtet, </w:t>
      </w:r>
      <w:r>
        <w:t xml:space="preserve">einen aktiven Beitrag </w:t>
      </w:r>
      <w:r w:rsidR="00F54884">
        <w:t>zur</w:t>
      </w:r>
      <w:r w:rsidR="001629F8">
        <w:t xml:space="preserve"> Digitalisierung </w:t>
      </w:r>
      <w:r>
        <w:t>der Schweizer Land- und Ernährungswirtschaft zu leisten</w:t>
      </w:r>
      <w:r w:rsidR="001629F8">
        <w:t xml:space="preserve">. Aber auch die Chartagemeinschaft selber setzt Akzente, um </w:t>
      </w:r>
      <w:r w:rsidR="0027602A">
        <w:t xml:space="preserve">die Umsetzung der </w:t>
      </w:r>
      <w:r w:rsidR="0097105B">
        <w:t xml:space="preserve">in der Charta beschriebenen </w:t>
      </w:r>
      <w:r w:rsidR="0027602A">
        <w:t xml:space="preserve">Leitlinien </w:t>
      </w:r>
      <w:r w:rsidR="009A75EE">
        <w:t xml:space="preserve">zum Umgang mit digitalen Daten und Anwendungen </w:t>
      </w:r>
      <w:r w:rsidR="0027602A">
        <w:t>zu fördern</w:t>
      </w:r>
      <w:r w:rsidR="001629F8">
        <w:t>.</w:t>
      </w:r>
    </w:p>
    <w:p w:rsidR="001629F8" w:rsidRDefault="001629F8" w:rsidP="0054039D">
      <w:r w:rsidRPr="00F2602C">
        <w:t xml:space="preserve">Neben </w:t>
      </w:r>
      <w:r w:rsidR="00495E02" w:rsidRPr="00F2602C">
        <w:t>verschiedenen</w:t>
      </w:r>
      <w:r w:rsidRPr="00F2602C">
        <w:t xml:space="preserve"> Aktivitäten</w:t>
      </w:r>
      <w:r w:rsidR="0097105B">
        <w:t>,</w:t>
      </w:r>
      <w:r w:rsidR="00495E02" w:rsidRPr="00F2602C">
        <w:t xml:space="preserve"> wie z.B. der Organisation </w:t>
      </w:r>
      <w:r w:rsidR="0097105B">
        <w:t>einer</w:t>
      </w:r>
      <w:r w:rsidR="00495E02" w:rsidRPr="00F2602C">
        <w:t xml:space="preserve"> </w:t>
      </w:r>
      <w:r w:rsidR="0097105B">
        <w:t>jährlichen Tagung und von Workshops,</w:t>
      </w:r>
      <w:r w:rsidRPr="00F2602C">
        <w:t xml:space="preserve"> </w:t>
      </w:r>
      <w:r w:rsidR="00EE4702">
        <w:t>ist</w:t>
      </w:r>
      <w:r w:rsidRPr="00F2602C">
        <w:t xml:space="preserve"> der Ausschuss </w:t>
      </w:r>
      <w:r w:rsidR="008C34DE" w:rsidRPr="00F2602C">
        <w:t>der Chartagemeinschaft</w:t>
      </w:r>
      <w:r w:rsidR="00495E02" w:rsidRPr="00F2602C">
        <w:t xml:space="preserve"> </w:t>
      </w:r>
      <w:r w:rsidR="00EE4702">
        <w:t xml:space="preserve">bestrebt, </w:t>
      </w:r>
      <w:r w:rsidR="0097105B">
        <w:t>den</w:t>
      </w:r>
      <w:r w:rsidRPr="00F2602C">
        <w:t xml:space="preserve"> Leitlinien </w:t>
      </w:r>
      <w:r w:rsidR="008C34DE" w:rsidRPr="00F2602C">
        <w:t xml:space="preserve">der Charta </w:t>
      </w:r>
      <w:r w:rsidRPr="00F2602C">
        <w:t xml:space="preserve">mehr Gewicht </w:t>
      </w:r>
      <w:r w:rsidR="00EE4702">
        <w:t xml:space="preserve">zu </w:t>
      </w:r>
      <w:r w:rsidR="00495E02" w:rsidRPr="00F2602C">
        <w:t>verleihen</w:t>
      </w:r>
      <w:r w:rsidRPr="00F2602C">
        <w:t>.</w:t>
      </w:r>
      <w:r w:rsidR="0097105B">
        <w:t xml:space="preserve"> Dazu hat der </w:t>
      </w:r>
      <w:r>
        <w:t xml:space="preserve">Ausschuss </w:t>
      </w:r>
      <w:r w:rsidR="00495E02">
        <w:t xml:space="preserve">ein Hilfsmittel zur Operationalisierung der Leitlinien </w:t>
      </w:r>
      <w:r w:rsidR="0097105B">
        <w:t>entwickelt</w:t>
      </w:r>
      <w:r w:rsidR="00F2602C">
        <w:t xml:space="preserve">. Grundlage </w:t>
      </w:r>
      <w:r w:rsidR="0097105B">
        <w:t>dafür</w:t>
      </w:r>
      <w:r w:rsidR="00F2602C">
        <w:t xml:space="preserve"> ist ein</w:t>
      </w:r>
      <w:r>
        <w:t xml:space="preserve"> Selbst</w:t>
      </w:r>
      <w:r w:rsidR="00F2602C">
        <w:t>check</w:t>
      </w:r>
      <w:r>
        <w:t xml:space="preserve">, </w:t>
      </w:r>
      <w:r w:rsidR="0097105B">
        <w:t>mit dem Unternehmen ihre</w:t>
      </w:r>
      <w:r>
        <w:t xml:space="preserve"> Umsetzung der </w:t>
      </w:r>
      <w:r w:rsidR="008C34DE">
        <w:t>Leitlinien</w:t>
      </w:r>
      <w:r>
        <w:t xml:space="preserve"> </w:t>
      </w:r>
      <w:r w:rsidR="0097105B">
        <w:t>überprüfen</w:t>
      </w:r>
      <w:r w:rsidR="0004153F">
        <w:t xml:space="preserve"> und </w:t>
      </w:r>
      <w:r w:rsidR="009A75EE">
        <w:t xml:space="preserve">im Sinne einer periodischen Selbstevaluation </w:t>
      </w:r>
      <w:r w:rsidR="0097105B">
        <w:t xml:space="preserve">stetig verbessern </w:t>
      </w:r>
      <w:r w:rsidR="0004153F">
        <w:t xml:space="preserve">sowie in geeigneter Form kommunizieren </w:t>
      </w:r>
      <w:r w:rsidR="0097105B">
        <w:t>können</w:t>
      </w:r>
      <w:r>
        <w:t>.</w:t>
      </w:r>
    </w:p>
    <w:p w:rsidR="0054039D" w:rsidRDefault="00A70B39" w:rsidP="0054039D">
      <w:r>
        <w:t>Im Folgenden finden sich die Fragen zur Selbstüberprüfung. Basis dafür bilden die zwölf Leitlinien der Charta als roter Faden, nach denen es zu handeln gilt und nach welchen von den Unterzeichnenden der Charta konkrete Aktivitäten entwickelt werden sollen.</w:t>
      </w:r>
    </w:p>
    <w:p w:rsidR="00647BFE" w:rsidRDefault="00647BFE" w:rsidP="00647BFE">
      <w:pPr>
        <w:pStyle w:val="berschrift1"/>
      </w:pPr>
      <w:r>
        <w:t xml:space="preserve">Verwendung </w:t>
      </w:r>
      <w:r w:rsidR="00467171">
        <w:t xml:space="preserve">des </w:t>
      </w:r>
      <w:r>
        <w:t>Selbstcheck</w:t>
      </w:r>
      <w:r w:rsidR="00467171">
        <w:t>s</w:t>
      </w:r>
    </w:p>
    <w:p w:rsidR="00D84B98" w:rsidRDefault="00D40362" w:rsidP="00D84B98">
      <w:r>
        <w:t xml:space="preserve">Wie der Name Selbstcheck sagt, handelt es sich </w:t>
      </w:r>
      <w:r w:rsidR="00D84B98">
        <w:t xml:space="preserve">um </w:t>
      </w:r>
      <w:r>
        <w:t>ein Instrument zur Standortbestimmung bezüglich der Umsetzung der Charta in Ihrem Unternehmen.</w:t>
      </w:r>
      <w:r w:rsidR="00D84B98">
        <w:t xml:space="preserve"> </w:t>
      </w:r>
      <w:r>
        <w:t xml:space="preserve">Der Selbstcheck erlaubt, Stärken und Schwächen aufzudecken und intern entsprechende Massnahmen zu ergreifen. </w:t>
      </w:r>
      <w:r w:rsidR="00D84B98">
        <w:t xml:space="preserve">Um die Entwicklung </w:t>
      </w:r>
      <w:r w:rsidR="000D467D">
        <w:t xml:space="preserve">bei </w:t>
      </w:r>
      <w:r w:rsidR="00F54884">
        <w:t xml:space="preserve">der Umsetzung der Charta </w:t>
      </w:r>
      <w:r w:rsidR="00D84B98">
        <w:t>abzuschätzen, macht es durchaus Sinn, den Selbstcheck in regelmässigen Abständen zu wiederholen.</w:t>
      </w:r>
    </w:p>
    <w:p w:rsidR="00D40362" w:rsidRDefault="00CC5F87" w:rsidP="00647BFE">
      <w:r>
        <w:t>Es ist</w:t>
      </w:r>
      <w:r w:rsidR="00D40362">
        <w:t xml:space="preserve"> Ihnen überlassen, ob Sie das ganze Unternehmen oder nur einen Bereich beurteilen wollen. Besonders bei heterogenen Unternehmen</w:t>
      </w:r>
      <w:r w:rsidR="00D84B98">
        <w:t xml:space="preserve"> kann</w:t>
      </w:r>
      <w:r w:rsidR="00D40362">
        <w:t xml:space="preserve"> es </w:t>
      </w:r>
      <w:r w:rsidR="00D84B98">
        <w:t>sinnvoll sein</w:t>
      </w:r>
      <w:r w:rsidR="00D40362">
        <w:t>, die Unternehmensbereiche einzeln zu beurteilen.</w:t>
      </w:r>
      <w:r w:rsidR="008B0AF6">
        <w:t xml:space="preserve"> Weiter ist es möglich, dass nicht alle Fragen auf Ihr Unternehmen zutreffen.</w:t>
      </w:r>
    </w:p>
    <w:p w:rsidR="00D40362" w:rsidRDefault="00D40362" w:rsidP="00014DDD">
      <w:r>
        <w:t>Beurteilen Sie im Fo</w:t>
      </w:r>
      <w:r w:rsidR="00014DDD">
        <w:t>lgenden Ihr ganzes Unternehmen?</w:t>
      </w:r>
      <w:r w:rsidR="00453206">
        <w:t xml:space="preserve"> </w:t>
      </w:r>
      <w:r w:rsidR="00014DDD">
        <w:t xml:space="preserve">ja </w:t>
      </w:r>
      <w:r w:rsidR="00916CD0">
        <w:rPr>
          <w:color w:val="2E74B5" w:themeColor="accent1" w:themeShade="BF"/>
        </w:rPr>
        <w:fldChar w:fldCharType="begin">
          <w:ffData>
            <w:name w:val="Kontrollkästchen1"/>
            <w:enabled/>
            <w:calcOnExit w:val="0"/>
            <w:checkBox>
              <w:sizeAuto/>
              <w:default w:val="0"/>
              <w:checked w:val="0"/>
            </w:checkBox>
          </w:ffData>
        </w:fldChar>
      </w:r>
      <w:bookmarkStart w:id="2" w:name="Kontrollkästchen1"/>
      <w:r w:rsidR="00916CD0">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916CD0">
        <w:rPr>
          <w:color w:val="2E74B5" w:themeColor="accent1" w:themeShade="BF"/>
        </w:rPr>
        <w:fldChar w:fldCharType="end"/>
      </w:r>
      <w:bookmarkEnd w:id="2"/>
      <w:r w:rsidR="00014DDD">
        <w:t xml:space="preserve">  nein </w:t>
      </w:r>
      <w:r w:rsidR="00916CD0">
        <w:rPr>
          <w:color w:val="2E74B5" w:themeColor="accent1" w:themeShade="BF"/>
        </w:rPr>
        <w:fldChar w:fldCharType="begin">
          <w:ffData>
            <w:name w:val="Kontrollkästchen2"/>
            <w:enabled/>
            <w:calcOnExit w:val="0"/>
            <w:checkBox>
              <w:sizeAuto/>
              <w:default w:val="0"/>
              <w:checked w:val="0"/>
            </w:checkBox>
          </w:ffData>
        </w:fldChar>
      </w:r>
      <w:bookmarkStart w:id="3" w:name="Kontrollkästchen2"/>
      <w:r w:rsidR="00916CD0">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916CD0">
        <w:rPr>
          <w:color w:val="2E74B5" w:themeColor="accent1" w:themeShade="BF"/>
        </w:rPr>
        <w:fldChar w:fldCharType="end"/>
      </w:r>
      <w:bookmarkEnd w:id="3"/>
    </w:p>
    <w:p w:rsidR="00647BFE" w:rsidRDefault="00D40362" w:rsidP="00014DDD">
      <w:r>
        <w:t xml:space="preserve">Wenn nein, um welche Unternehmenseinheit handelt es sich? </w:t>
      </w:r>
      <w:r w:rsidR="00014DDD" w:rsidRPr="00014DDD">
        <w:rPr>
          <w:color w:val="2E74B5" w:themeColor="accent1" w:themeShade="BF"/>
        </w:rPr>
        <w:fldChar w:fldCharType="begin">
          <w:ffData>
            <w:name w:val="Text1"/>
            <w:enabled/>
            <w:calcOnExit w:val="0"/>
            <w:textInput/>
          </w:ffData>
        </w:fldChar>
      </w:r>
      <w:bookmarkStart w:id="4" w:name="Text1"/>
      <w:r w:rsidR="00014DDD" w:rsidRPr="00014DDD">
        <w:rPr>
          <w:color w:val="2E74B5" w:themeColor="accent1" w:themeShade="BF"/>
        </w:rPr>
        <w:instrText xml:space="preserve"> FORMTEXT </w:instrText>
      </w:r>
      <w:r w:rsidR="00014DDD" w:rsidRPr="00014DDD">
        <w:rPr>
          <w:color w:val="2E74B5" w:themeColor="accent1" w:themeShade="BF"/>
        </w:rPr>
      </w:r>
      <w:r w:rsidR="00014DDD" w:rsidRPr="00014DDD">
        <w:rPr>
          <w:color w:val="2E74B5" w:themeColor="accent1" w:themeShade="BF"/>
        </w:rPr>
        <w:fldChar w:fldCharType="separate"/>
      </w:r>
      <w:r w:rsidR="00916CD0">
        <w:rPr>
          <w:color w:val="2E74B5" w:themeColor="accent1" w:themeShade="BF"/>
        </w:rPr>
        <w:t> </w:t>
      </w:r>
      <w:r w:rsidR="00916CD0">
        <w:rPr>
          <w:color w:val="2E74B5" w:themeColor="accent1" w:themeShade="BF"/>
        </w:rPr>
        <w:t> </w:t>
      </w:r>
      <w:r w:rsidR="00916CD0">
        <w:rPr>
          <w:color w:val="2E74B5" w:themeColor="accent1" w:themeShade="BF"/>
        </w:rPr>
        <w:t> </w:t>
      </w:r>
      <w:r w:rsidR="00916CD0">
        <w:rPr>
          <w:color w:val="2E74B5" w:themeColor="accent1" w:themeShade="BF"/>
        </w:rPr>
        <w:t> </w:t>
      </w:r>
      <w:r w:rsidR="00916CD0">
        <w:rPr>
          <w:color w:val="2E74B5" w:themeColor="accent1" w:themeShade="BF"/>
        </w:rPr>
        <w:t> </w:t>
      </w:r>
      <w:r w:rsidR="00014DDD" w:rsidRPr="00014DDD">
        <w:rPr>
          <w:color w:val="2E74B5" w:themeColor="accent1" w:themeShade="BF"/>
        </w:rPr>
        <w:fldChar w:fldCharType="end"/>
      </w:r>
      <w:bookmarkEnd w:id="4"/>
    </w:p>
    <w:p w:rsidR="00D40362" w:rsidRDefault="00D40362" w:rsidP="00014DDD">
      <w:r>
        <w:t>Wer hat d</w:t>
      </w:r>
      <w:r w:rsidR="00014DDD">
        <w:t>en Selbstcheck ausgefüllt (Autor)?</w:t>
      </w:r>
      <w:r w:rsidR="00453206" w:rsidRPr="00453206">
        <w:t xml:space="preserve"> </w:t>
      </w:r>
      <w:r w:rsidR="00014DDD" w:rsidRPr="00014DDD">
        <w:rPr>
          <w:color w:val="2E74B5" w:themeColor="accent1" w:themeShade="BF"/>
        </w:rPr>
        <w:fldChar w:fldCharType="begin">
          <w:ffData>
            <w:name w:val="Text2"/>
            <w:enabled/>
            <w:calcOnExit w:val="0"/>
            <w:textInput/>
          </w:ffData>
        </w:fldChar>
      </w:r>
      <w:bookmarkStart w:id="5" w:name="Text2"/>
      <w:r w:rsidR="00014DDD" w:rsidRPr="00014DDD">
        <w:rPr>
          <w:color w:val="2E74B5" w:themeColor="accent1" w:themeShade="BF"/>
        </w:rPr>
        <w:instrText xml:space="preserve"> FORMTEXT </w:instrText>
      </w:r>
      <w:r w:rsidR="00014DDD" w:rsidRPr="00014DDD">
        <w:rPr>
          <w:color w:val="2E74B5" w:themeColor="accent1" w:themeShade="BF"/>
        </w:rPr>
      </w:r>
      <w:r w:rsidR="00014DDD" w:rsidRPr="00014DDD">
        <w:rPr>
          <w:color w:val="2E74B5" w:themeColor="accent1" w:themeShade="BF"/>
        </w:rPr>
        <w:fldChar w:fldCharType="separate"/>
      </w:r>
      <w:r w:rsidR="00916CD0">
        <w:rPr>
          <w:color w:val="2E74B5" w:themeColor="accent1" w:themeShade="BF"/>
        </w:rPr>
        <w:t> </w:t>
      </w:r>
      <w:r w:rsidR="00916CD0">
        <w:rPr>
          <w:color w:val="2E74B5" w:themeColor="accent1" w:themeShade="BF"/>
        </w:rPr>
        <w:t> </w:t>
      </w:r>
      <w:r w:rsidR="00916CD0">
        <w:rPr>
          <w:color w:val="2E74B5" w:themeColor="accent1" w:themeShade="BF"/>
        </w:rPr>
        <w:t> </w:t>
      </w:r>
      <w:r w:rsidR="00916CD0">
        <w:rPr>
          <w:color w:val="2E74B5" w:themeColor="accent1" w:themeShade="BF"/>
        </w:rPr>
        <w:t> </w:t>
      </w:r>
      <w:r w:rsidR="00916CD0">
        <w:rPr>
          <w:color w:val="2E74B5" w:themeColor="accent1" w:themeShade="BF"/>
        </w:rPr>
        <w:t> </w:t>
      </w:r>
      <w:r w:rsidR="00014DDD" w:rsidRPr="00014DDD">
        <w:rPr>
          <w:color w:val="2E74B5" w:themeColor="accent1" w:themeShade="BF"/>
        </w:rPr>
        <w:fldChar w:fldCharType="end"/>
      </w:r>
      <w:bookmarkEnd w:id="5"/>
    </w:p>
    <w:p w:rsidR="00F74007" w:rsidRPr="00647BFE" w:rsidRDefault="009C05C5" w:rsidP="00D40362">
      <w:r>
        <w:t>A</w:t>
      </w:r>
      <w:r w:rsidR="00CC5F87">
        <w:t xml:space="preserve">ls Format </w:t>
      </w:r>
      <w:r>
        <w:t xml:space="preserve">für den Selbstcheck haben wir </w:t>
      </w:r>
      <w:r w:rsidR="00CC5F87">
        <w:t xml:space="preserve">ein </w:t>
      </w:r>
      <w:r w:rsidR="00F74007">
        <w:t>Word-Formular gewählt</w:t>
      </w:r>
      <w:r>
        <w:t>.</w:t>
      </w:r>
      <w:r w:rsidR="00F74007">
        <w:t xml:space="preserve"> </w:t>
      </w:r>
      <w:r>
        <w:t>D</w:t>
      </w:r>
      <w:r w:rsidR="00F74007">
        <w:t xml:space="preserve">amit </w:t>
      </w:r>
      <w:r>
        <w:t xml:space="preserve">bleiben </w:t>
      </w:r>
      <w:r w:rsidR="00F74007">
        <w:t xml:space="preserve">die Daten bei Ihnen </w:t>
      </w:r>
      <w:r>
        <w:t>und</w:t>
      </w:r>
      <w:r w:rsidR="00F74007">
        <w:t xml:space="preserve"> Kommentare</w:t>
      </w:r>
      <w:r>
        <w:t xml:space="preserve"> können</w:t>
      </w:r>
      <w:r w:rsidR="00F74007">
        <w:t xml:space="preserve"> eingefügt werden</w:t>
      </w:r>
      <w:r>
        <w:t>.</w:t>
      </w:r>
      <w:r w:rsidR="00F74007">
        <w:t xml:space="preserve"> </w:t>
      </w:r>
      <w:r>
        <w:t>Auch kann</w:t>
      </w:r>
      <w:r w:rsidR="00F74007">
        <w:t xml:space="preserve"> bei Bedarf der </w:t>
      </w:r>
      <w:r w:rsidR="00062CD6">
        <w:t>Schreibs</w:t>
      </w:r>
      <w:r w:rsidR="00F74007">
        <w:t>chutz</w:t>
      </w:r>
      <w:r w:rsidR="00916CD0">
        <w:t xml:space="preserve"> </w:t>
      </w:r>
      <w:r w:rsidR="00F74007">
        <w:t xml:space="preserve">aufgehoben und </w:t>
      </w:r>
      <w:r w:rsidR="00014DDD">
        <w:t>der Selbstcheck</w:t>
      </w:r>
      <w:r w:rsidR="00F74007">
        <w:t xml:space="preserve"> angepasst werden.</w:t>
      </w:r>
    </w:p>
    <w:p w:rsidR="0054039D" w:rsidRDefault="001629F8" w:rsidP="0054039D">
      <w:pPr>
        <w:pStyle w:val="berschrift1"/>
      </w:pPr>
      <w:r>
        <w:t>Leitlinien der Charta</w:t>
      </w:r>
      <w:r w:rsidR="009A75EE">
        <w:t xml:space="preserve"> und F</w:t>
      </w:r>
      <w:r w:rsidR="000535CE">
        <w:t>ragen</w:t>
      </w:r>
      <w:r w:rsidR="009A75EE">
        <w:t xml:space="preserve"> zum Selbstcheck</w:t>
      </w:r>
    </w:p>
    <w:p w:rsidR="001629F8" w:rsidRDefault="00CC6340" w:rsidP="001629F8">
      <w:pPr>
        <w:pStyle w:val="berschrift2"/>
      </w:pPr>
      <w:r>
        <w:t xml:space="preserve">Leitlinie 1: </w:t>
      </w:r>
      <w:r w:rsidR="00D47B0C">
        <w:t>Nutzen im Vordergrund</w:t>
      </w:r>
    </w:p>
    <w:p w:rsidR="001629F8" w:rsidRDefault="001629F8" w:rsidP="0054039D">
      <w:r>
        <w:t>Wir setzen uns dafür ein, dass die Digitalisierung die Nachhaltigkeit und Wettbewerbsfähigkeit der Akteure entlang der Wertschöpfungskette stärkt, die Effizienz bei Bund und Kantonen erhöht, den administrativen Aufwand reduziert sowie das Tierwohl, den Schutz natürlicher Ressourcen und die Ressourceneffizienz weiter verbessert.</w:t>
      </w:r>
    </w:p>
    <w:p w:rsidR="000535CE" w:rsidRDefault="000535CE" w:rsidP="000535CE">
      <w:pPr>
        <w:pStyle w:val="berschrift3"/>
      </w:pPr>
      <w:r>
        <w:lastRenderedPageBreak/>
        <w:t>Checkfrage</w:t>
      </w:r>
    </w:p>
    <w:p w:rsidR="000535CE" w:rsidRDefault="000535CE" w:rsidP="000535CE">
      <w:r>
        <w:t xml:space="preserve">Handelt Ihr </w:t>
      </w:r>
      <w:r w:rsidR="00B41255">
        <w:t>Unternehmen</w:t>
      </w:r>
      <w:r w:rsidR="00F54884">
        <w:t xml:space="preserve"> vollständig oder teilweise</w:t>
      </w:r>
      <w:r w:rsidR="00B41255">
        <w:t xml:space="preserve"> </w:t>
      </w:r>
      <w:r>
        <w:t>im Sinne der Leitlinie 1</w:t>
      </w:r>
      <w:r w:rsidR="002B5EC4">
        <w:t xml:space="preserve"> „Nutzen im Vordergrund“</w:t>
      </w:r>
      <w:r>
        <w:t xml:space="preserve">? </w:t>
      </w:r>
      <w:r w:rsidR="00014DDD">
        <w:t xml:space="preserve">ja </w:t>
      </w:r>
      <w:r w:rsidR="00014DDD" w:rsidRPr="00014DDD">
        <w:rPr>
          <w:color w:val="2E74B5" w:themeColor="accent1" w:themeShade="BF"/>
        </w:rPr>
        <w:fldChar w:fldCharType="begin">
          <w:ffData>
            <w:name w:val="Kontrollkästchen1"/>
            <w:enabled/>
            <w:calcOnExit w:val="0"/>
            <w:checkBox>
              <w:sizeAuto/>
              <w:default w:val="0"/>
            </w:checkBox>
          </w:ffData>
        </w:fldChar>
      </w:r>
      <w:r w:rsidR="00014DDD"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014DDD" w:rsidRPr="00014DDD">
        <w:rPr>
          <w:color w:val="2E74B5" w:themeColor="accent1" w:themeShade="BF"/>
        </w:rPr>
        <w:fldChar w:fldCharType="end"/>
      </w:r>
      <w:r w:rsidR="00014DDD">
        <w:t xml:space="preserve">  nein </w:t>
      </w:r>
      <w:r w:rsidR="00014DDD" w:rsidRPr="00014DDD">
        <w:rPr>
          <w:color w:val="2E74B5" w:themeColor="accent1" w:themeShade="BF"/>
        </w:rPr>
        <w:fldChar w:fldCharType="begin">
          <w:ffData>
            <w:name w:val="Kontrollkästchen2"/>
            <w:enabled/>
            <w:calcOnExit w:val="0"/>
            <w:checkBox>
              <w:sizeAuto/>
              <w:default w:val="0"/>
            </w:checkBox>
          </w:ffData>
        </w:fldChar>
      </w:r>
      <w:r w:rsidR="00014DDD"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014DDD" w:rsidRPr="00014DDD">
        <w:rPr>
          <w:color w:val="2E74B5" w:themeColor="accent1" w:themeShade="BF"/>
        </w:rPr>
        <w:fldChar w:fldCharType="end"/>
      </w:r>
    </w:p>
    <w:p w:rsidR="00CC6340" w:rsidRDefault="00CC6340" w:rsidP="000535CE">
      <w:r>
        <w:t xml:space="preserve">Wenn ja: </w:t>
      </w:r>
    </w:p>
    <w:p w:rsidR="00B41255" w:rsidRDefault="00B41255" w:rsidP="00B41255">
      <w:pPr>
        <w:pStyle w:val="Listenabsatz"/>
        <w:numPr>
          <w:ilvl w:val="0"/>
          <w:numId w:val="5"/>
        </w:numPr>
      </w:pPr>
      <w:r>
        <w:t xml:space="preserve">Fördern Sie die Nachhaltigkeit via die Digitalisierung? </w:t>
      </w:r>
      <w:r w:rsidR="00014DDD">
        <w:t xml:space="preserve">ja </w:t>
      </w:r>
      <w:r w:rsidR="00916CD0">
        <w:rPr>
          <w:color w:val="2E74B5" w:themeColor="accent1" w:themeShade="BF"/>
        </w:rPr>
        <w:fldChar w:fldCharType="begin">
          <w:ffData>
            <w:name w:val=""/>
            <w:enabled/>
            <w:calcOnExit w:val="0"/>
            <w:checkBox>
              <w:sizeAuto/>
              <w:default w:val="1"/>
              <w:checked w:val="0"/>
            </w:checkBox>
          </w:ffData>
        </w:fldChar>
      </w:r>
      <w:r w:rsidR="00916CD0">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916CD0">
        <w:rPr>
          <w:color w:val="2E74B5" w:themeColor="accent1" w:themeShade="BF"/>
        </w:rPr>
        <w:fldChar w:fldCharType="end"/>
      </w:r>
      <w:r w:rsidR="00014DDD">
        <w:t xml:space="preserve">  nein </w:t>
      </w:r>
      <w:r w:rsidR="00014DDD" w:rsidRPr="00014DDD">
        <w:rPr>
          <w:color w:val="2E74B5" w:themeColor="accent1" w:themeShade="BF"/>
        </w:rPr>
        <w:fldChar w:fldCharType="begin">
          <w:ffData>
            <w:name w:val="Kontrollkästchen2"/>
            <w:enabled/>
            <w:calcOnExit w:val="0"/>
            <w:checkBox>
              <w:sizeAuto/>
              <w:default w:val="0"/>
            </w:checkBox>
          </w:ffData>
        </w:fldChar>
      </w:r>
      <w:r w:rsidR="00014DDD"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014DDD" w:rsidRPr="00014DDD">
        <w:rPr>
          <w:color w:val="2E74B5" w:themeColor="accent1" w:themeShade="BF"/>
        </w:rPr>
        <w:fldChar w:fldCharType="end"/>
      </w:r>
    </w:p>
    <w:p w:rsidR="00B41255" w:rsidRDefault="00B41255" w:rsidP="00B41255">
      <w:pPr>
        <w:pStyle w:val="Listenabsatz"/>
        <w:numPr>
          <w:ilvl w:val="1"/>
          <w:numId w:val="5"/>
        </w:numPr>
      </w:pPr>
      <w:r>
        <w:t>Was konkret unternehmen Sie?</w:t>
      </w:r>
      <w:r w:rsidRPr="005F48B7">
        <w:t xml:space="preserve"> </w:t>
      </w:r>
      <w:r w:rsidR="00014DDD">
        <w:br/>
        <w:t xml:space="preserve">Nachweis: </w:t>
      </w:r>
      <w:r w:rsidR="005043B2" w:rsidRPr="00014DDD">
        <w:rPr>
          <w:color w:val="2E74B5" w:themeColor="accent1" w:themeShade="BF"/>
        </w:rPr>
        <w:fldChar w:fldCharType="begin">
          <w:ffData>
            <w:name w:val="Text1"/>
            <w:enabled/>
            <w:calcOnExit w:val="0"/>
            <w:textInput/>
          </w:ffData>
        </w:fldChar>
      </w:r>
      <w:r w:rsidR="005043B2" w:rsidRPr="00014DDD">
        <w:rPr>
          <w:color w:val="2E74B5" w:themeColor="accent1" w:themeShade="BF"/>
        </w:rPr>
        <w:instrText xml:space="preserve"> FORMTEXT </w:instrText>
      </w:r>
      <w:r w:rsidR="005043B2" w:rsidRPr="00014DDD">
        <w:rPr>
          <w:color w:val="2E74B5" w:themeColor="accent1" w:themeShade="BF"/>
        </w:rPr>
      </w:r>
      <w:r w:rsidR="005043B2" w:rsidRPr="00014DDD">
        <w:rPr>
          <w:color w:val="2E74B5" w:themeColor="accent1" w:themeShade="BF"/>
        </w:rPr>
        <w:fldChar w:fldCharType="separate"/>
      </w:r>
      <w:bookmarkStart w:id="6" w:name="_GoBack"/>
      <w:bookmarkEnd w:id="6"/>
      <w:r w:rsidR="005043B2">
        <w:rPr>
          <w:color w:val="2E74B5" w:themeColor="accent1" w:themeShade="BF"/>
        </w:rPr>
        <w:t> </w:t>
      </w:r>
      <w:r w:rsidR="005043B2">
        <w:rPr>
          <w:color w:val="2E74B5" w:themeColor="accent1" w:themeShade="BF"/>
        </w:rPr>
        <w:t> </w:t>
      </w:r>
      <w:r w:rsidR="005043B2">
        <w:rPr>
          <w:color w:val="2E74B5" w:themeColor="accent1" w:themeShade="BF"/>
        </w:rPr>
        <w:t> </w:t>
      </w:r>
      <w:r w:rsidR="005043B2">
        <w:rPr>
          <w:color w:val="2E74B5" w:themeColor="accent1" w:themeShade="BF"/>
        </w:rPr>
        <w:t> </w:t>
      </w:r>
      <w:r w:rsidR="005043B2">
        <w:rPr>
          <w:color w:val="2E74B5" w:themeColor="accent1" w:themeShade="BF"/>
        </w:rPr>
        <w:t> </w:t>
      </w:r>
      <w:r w:rsidR="005043B2" w:rsidRPr="00014DDD">
        <w:rPr>
          <w:color w:val="2E74B5" w:themeColor="accent1" w:themeShade="BF"/>
        </w:rPr>
        <w:fldChar w:fldCharType="end"/>
      </w:r>
    </w:p>
    <w:p w:rsidR="000535CE" w:rsidRDefault="000535CE" w:rsidP="000535CE">
      <w:pPr>
        <w:pStyle w:val="Listenabsatz"/>
        <w:numPr>
          <w:ilvl w:val="0"/>
          <w:numId w:val="5"/>
        </w:numPr>
      </w:pPr>
      <w:r>
        <w:t>Fördern Sie die Wettbewerbsfähigkeit der Akteure</w:t>
      </w:r>
      <w:r w:rsidR="007436A3">
        <w:t xml:space="preserve"> via die Digitalisierung</w:t>
      </w:r>
      <w:r>
        <w:t>?</w:t>
      </w:r>
      <w:r w:rsidR="0027602A">
        <w:t xml:space="preserve"> </w:t>
      </w:r>
      <w:r w:rsidR="00014DDD">
        <w:t xml:space="preserve">ja </w:t>
      </w:r>
      <w:r w:rsidR="00014DDD" w:rsidRPr="00014DDD">
        <w:rPr>
          <w:color w:val="2E74B5" w:themeColor="accent1" w:themeShade="BF"/>
        </w:rPr>
        <w:fldChar w:fldCharType="begin">
          <w:ffData>
            <w:name w:val="Kontrollkästchen1"/>
            <w:enabled/>
            <w:calcOnExit w:val="0"/>
            <w:checkBox>
              <w:sizeAuto/>
              <w:default w:val="0"/>
            </w:checkBox>
          </w:ffData>
        </w:fldChar>
      </w:r>
      <w:r w:rsidR="00014DDD"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014DDD" w:rsidRPr="00014DDD">
        <w:rPr>
          <w:color w:val="2E74B5" w:themeColor="accent1" w:themeShade="BF"/>
        </w:rPr>
        <w:fldChar w:fldCharType="end"/>
      </w:r>
      <w:r w:rsidR="00014DDD">
        <w:t xml:space="preserve">  nein </w:t>
      </w:r>
      <w:r w:rsidR="00014DDD" w:rsidRPr="00014DDD">
        <w:rPr>
          <w:color w:val="2E74B5" w:themeColor="accent1" w:themeShade="BF"/>
        </w:rPr>
        <w:fldChar w:fldCharType="begin">
          <w:ffData>
            <w:name w:val="Kontrollkästchen2"/>
            <w:enabled/>
            <w:calcOnExit w:val="0"/>
            <w:checkBox>
              <w:sizeAuto/>
              <w:default w:val="0"/>
            </w:checkBox>
          </w:ffData>
        </w:fldChar>
      </w:r>
      <w:r w:rsidR="00014DDD"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014DDD" w:rsidRPr="00014DDD">
        <w:rPr>
          <w:color w:val="2E74B5" w:themeColor="accent1" w:themeShade="BF"/>
        </w:rPr>
        <w:fldChar w:fldCharType="end"/>
      </w:r>
    </w:p>
    <w:p w:rsidR="000535CE" w:rsidRDefault="000535CE" w:rsidP="000535CE">
      <w:pPr>
        <w:pStyle w:val="Listenabsatz"/>
        <w:numPr>
          <w:ilvl w:val="1"/>
          <w:numId w:val="5"/>
        </w:numPr>
      </w:pPr>
      <w:r>
        <w:t>Was konkret unternehmen Sie?</w:t>
      </w:r>
      <w:r w:rsidR="005F48B7">
        <w:t xml:space="preserve"> </w:t>
      </w:r>
      <w:r w:rsidR="00014DDD">
        <w:br/>
        <w:t xml:space="preserve">Nachweis: </w:t>
      </w:r>
      <w:r w:rsidR="00014DDD" w:rsidRPr="00014DDD">
        <w:rPr>
          <w:color w:val="2E74B5" w:themeColor="accent1" w:themeShade="BF"/>
        </w:rPr>
        <w:fldChar w:fldCharType="begin">
          <w:ffData>
            <w:name w:val="Text1"/>
            <w:enabled/>
            <w:calcOnExit w:val="0"/>
            <w:textInput/>
          </w:ffData>
        </w:fldChar>
      </w:r>
      <w:r w:rsidR="00014DDD" w:rsidRPr="00014DDD">
        <w:rPr>
          <w:color w:val="2E74B5" w:themeColor="accent1" w:themeShade="BF"/>
        </w:rPr>
        <w:instrText xml:space="preserve"> FORMTEXT </w:instrText>
      </w:r>
      <w:r w:rsidR="00014DDD" w:rsidRPr="00014DDD">
        <w:rPr>
          <w:color w:val="2E74B5" w:themeColor="accent1" w:themeShade="BF"/>
        </w:rPr>
      </w:r>
      <w:r w:rsidR="00014DDD" w:rsidRPr="00014DDD">
        <w:rPr>
          <w:color w:val="2E74B5" w:themeColor="accent1" w:themeShade="BF"/>
        </w:rPr>
        <w:fldChar w:fldCharType="separate"/>
      </w:r>
      <w:r w:rsidR="00014DDD" w:rsidRPr="00014DDD">
        <w:rPr>
          <w:noProof/>
          <w:color w:val="2E74B5" w:themeColor="accent1" w:themeShade="BF"/>
        </w:rPr>
        <w:t> </w:t>
      </w:r>
      <w:r w:rsidR="00014DDD" w:rsidRPr="00014DDD">
        <w:rPr>
          <w:noProof/>
          <w:color w:val="2E74B5" w:themeColor="accent1" w:themeShade="BF"/>
        </w:rPr>
        <w:t> </w:t>
      </w:r>
      <w:r w:rsidR="00014DDD" w:rsidRPr="00014DDD">
        <w:rPr>
          <w:noProof/>
          <w:color w:val="2E74B5" w:themeColor="accent1" w:themeShade="BF"/>
        </w:rPr>
        <w:t> </w:t>
      </w:r>
      <w:r w:rsidR="00014DDD" w:rsidRPr="00014DDD">
        <w:rPr>
          <w:noProof/>
          <w:color w:val="2E74B5" w:themeColor="accent1" w:themeShade="BF"/>
        </w:rPr>
        <w:t> </w:t>
      </w:r>
      <w:r w:rsidR="00014DDD" w:rsidRPr="00014DDD">
        <w:rPr>
          <w:noProof/>
          <w:color w:val="2E74B5" w:themeColor="accent1" w:themeShade="BF"/>
        </w:rPr>
        <w:t> </w:t>
      </w:r>
      <w:r w:rsidR="00014DDD" w:rsidRPr="00014DDD">
        <w:rPr>
          <w:color w:val="2E74B5" w:themeColor="accent1" w:themeShade="BF"/>
        </w:rPr>
        <w:fldChar w:fldCharType="end"/>
      </w:r>
    </w:p>
    <w:p w:rsidR="000535CE" w:rsidRDefault="000535CE" w:rsidP="000535CE">
      <w:pPr>
        <w:pStyle w:val="Listenabsatz"/>
        <w:numPr>
          <w:ilvl w:val="0"/>
          <w:numId w:val="4"/>
        </w:numPr>
      </w:pPr>
      <w:r>
        <w:t>Fördern Sie die Reduktion des administrativen Aufwandes</w:t>
      </w:r>
      <w:r w:rsidR="007436A3">
        <w:t xml:space="preserve"> via die Digitalisierung</w:t>
      </w:r>
      <w:r>
        <w:t xml:space="preserve">? </w:t>
      </w:r>
      <w:r w:rsidR="00014DDD">
        <w:t xml:space="preserve">ja </w:t>
      </w:r>
      <w:r w:rsidR="00014DDD" w:rsidRPr="00014DDD">
        <w:rPr>
          <w:color w:val="2E74B5" w:themeColor="accent1" w:themeShade="BF"/>
        </w:rPr>
        <w:fldChar w:fldCharType="begin">
          <w:ffData>
            <w:name w:val="Kontrollkästchen1"/>
            <w:enabled/>
            <w:calcOnExit w:val="0"/>
            <w:checkBox>
              <w:sizeAuto/>
              <w:default w:val="0"/>
            </w:checkBox>
          </w:ffData>
        </w:fldChar>
      </w:r>
      <w:r w:rsidR="00014DDD"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014DDD" w:rsidRPr="00014DDD">
        <w:rPr>
          <w:color w:val="2E74B5" w:themeColor="accent1" w:themeShade="BF"/>
        </w:rPr>
        <w:fldChar w:fldCharType="end"/>
      </w:r>
      <w:r w:rsidR="00014DDD">
        <w:t xml:space="preserve">  nein </w:t>
      </w:r>
      <w:r w:rsidR="00014DDD" w:rsidRPr="00014DDD">
        <w:rPr>
          <w:color w:val="2E74B5" w:themeColor="accent1" w:themeShade="BF"/>
        </w:rPr>
        <w:fldChar w:fldCharType="begin">
          <w:ffData>
            <w:name w:val="Kontrollkästchen2"/>
            <w:enabled/>
            <w:calcOnExit w:val="0"/>
            <w:checkBox>
              <w:sizeAuto/>
              <w:default w:val="0"/>
            </w:checkBox>
          </w:ffData>
        </w:fldChar>
      </w:r>
      <w:r w:rsidR="00014DDD"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014DDD" w:rsidRPr="00014DDD">
        <w:rPr>
          <w:color w:val="2E74B5" w:themeColor="accent1" w:themeShade="BF"/>
        </w:rPr>
        <w:fldChar w:fldCharType="end"/>
      </w:r>
    </w:p>
    <w:p w:rsidR="000535CE" w:rsidRDefault="000535CE" w:rsidP="000535CE">
      <w:pPr>
        <w:pStyle w:val="Listenabsatz"/>
        <w:numPr>
          <w:ilvl w:val="1"/>
          <w:numId w:val="4"/>
        </w:numPr>
      </w:pPr>
      <w:r>
        <w:t>Was konkret unternehmen Sie?</w:t>
      </w:r>
      <w:r w:rsidR="007436A3">
        <w:t xml:space="preserve"> </w:t>
      </w:r>
      <w:r w:rsidR="00014DDD">
        <w:br/>
        <w:t xml:space="preserve">Nachweis: </w:t>
      </w:r>
      <w:r w:rsidR="00014DDD" w:rsidRPr="00014DDD">
        <w:rPr>
          <w:color w:val="2E74B5" w:themeColor="accent1" w:themeShade="BF"/>
        </w:rPr>
        <w:fldChar w:fldCharType="begin">
          <w:ffData>
            <w:name w:val="Text1"/>
            <w:enabled/>
            <w:calcOnExit w:val="0"/>
            <w:textInput/>
          </w:ffData>
        </w:fldChar>
      </w:r>
      <w:r w:rsidR="00014DDD" w:rsidRPr="00014DDD">
        <w:rPr>
          <w:color w:val="2E74B5" w:themeColor="accent1" w:themeShade="BF"/>
        </w:rPr>
        <w:instrText xml:space="preserve"> FORMTEXT </w:instrText>
      </w:r>
      <w:r w:rsidR="00014DDD" w:rsidRPr="00014DDD">
        <w:rPr>
          <w:color w:val="2E74B5" w:themeColor="accent1" w:themeShade="BF"/>
        </w:rPr>
      </w:r>
      <w:r w:rsidR="00014DDD" w:rsidRPr="00014DDD">
        <w:rPr>
          <w:color w:val="2E74B5" w:themeColor="accent1" w:themeShade="BF"/>
        </w:rPr>
        <w:fldChar w:fldCharType="separate"/>
      </w:r>
      <w:r w:rsidR="00014DDD" w:rsidRPr="00014DDD">
        <w:rPr>
          <w:noProof/>
          <w:color w:val="2E74B5" w:themeColor="accent1" w:themeShade="BF"/>
        </w:rPr>
        <w:t> </w:t>
      </w:r>
      <w:r w:rsidR="00014DDD" w:rsidRPr="00014DDD">
        <w:rPr>
          <w:noProof/>
          <w:color w:val="2E74B5" w:themeColor="accent1" w:themeShade="BF"/>
        </w:rPr>
        <w:t> </w:t>
      </w:r>
      <w:r w:rsidR="00014DDD" w:rsidRPr="00014DDD">
        <w:rPr>
          <w:noProof/>
          <w:color w:val="2E74B5" w:themeColor="accent1" w:themeShade="BF"/>
        </w:rPr>
        <w:t> </w:t>
      </w:r>
      <w:r w:rsidR="00014DDD" w:rsidRPr="00014DDD">
        <w:rPr>
          <w:noProof/>
          <w:color w:val="2E74B5" w:themeColor="accent1" w:themeShade="BF"/>
        </w:rPr>
        <w:t> </w:t>
      </w:r>
      <w:r w:rsidR="00014DDD" w:rsidRPr="00014DDD">
        <w:rPr>
          <w:noProof/>
          <w:color w:val="2E74B5" w:themeColor="accent1" w:themeShade="BF"/>
        </w:rPr>
        <w:t> </w:t>
      </w:r>
      <w:r w:rsidR="00014DDD" w:rsidRPr="00014DDD">
        <w:rPr>
          <w:color w:val="2E74B5" w:themeColor="accent1" w:themeShade="BF"/>
        </w:rPr>
        <w:fldChar w:fldCharType="end"/>
      </w:r>
    </w:p>
    <w:p w:rsidR="000535CE" w:rsidRDefault="000535CE" w:rsidP="000535CE">
      <w:pPr>
        <w:pStyle w:val="Listenabsatz"/>
        <w:numPr>
          <w:ilvl w:val="0"/>
          <w:numId w:val="4"/>
        </w:numPr>
      </w:pPr>
      <w:r>
        <w:t>Fördern Sie das Tierwohl</w:t>
      </w:r>
      <w:r w:rsidR="007436A3">
        <w:t xml:space="preserve"> via die Digitalisierung</w:t>
      </w:r>
      <w:r w:rsidR="00014DDD">
        <w:t>?</w:t>
      </w:r>
      <w:r w:rsidR="00014DDD" w:rsidRPr="00014DDD">
        <w:t xml:space="preserve"> </w:t>
      </w:r>
      <w:r w:rsidR="00014DDD">
        <w:t xml:space="preserve">ja </w:t>
      </w:r>
      <w:r w:rsidR="00014DDD" w:rsidRPr="00014DDD">
        <w:rPr>
          <w:color w:val="2E74B5" w:themeColor="accent1" w:themeShade="BF"/>
        </w:rPr>
        <w:fldChar w:fldCharType="begin">
          <w:ffData>
            <w:name w:val="Kontrollkästchen1"/>
            <w:enabled/>
            <w:calcOnExit w:val="0"/>
            <w:checkBox>
              <w:sizeAuto/>
              <w:default w:val="0"/>
            </w:checkBox>
          </w:ffData>
        </w:fldChar>
      </w:r>
      <w:r w:rsidR="00014DDD"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014DDD" w:rsidRPr="00014DDD">
        <w:rPr>
          <w:color w:val="2E74B5" w:themeColor="accent1" w:themeShade="BF"/>
        </w:rPr>
        <w:fldChar w:fldCharType="end"/>
      </w:r>
      <w:r w:rsidR="00014DDD">
        <w:t xml:space="preserve">  nein </w:t>
      </w:r>
      <w:r w:rsidR="00014DDD" w:rsidRPr="00014DDD">
        <w:rPr>
          <w:color w:val="2E74B5" w:themeColor="accent1" w:themeShade="BF"/>
        </w:rPr>
        <w:fldChar w:fldCharType="begin">
          <w:ffData>
            <w:name w:val="Kontrollkästchen2"/>
            <w:enabled/>
            <w:calcOnExit w:val="0"/>
            <w:checkBox>
              <w:sizeAuto/>
              <w:default w:val="0"/>
            </w:checkBox>
          </w:ffData>
        </w:fldChar>
      </w:r>
      <w:r w:rsidR="00014DDD"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014DDD" w:rsidRPr="00014DDD">
        <w:rPr>
          <w:color w:val="2E74B5" w:themeColor="accent1" w:themeShade="BF"/>
        </w:rPr>
        <w:fldChar w:fldCharType="end"/>
      </w:r>
    </w:p>
    <w:p w:rsidR="000535CE" w:rsidRDefault="000535CE" w:rsidP="000535CE">
      <w:pPr>
        <w:pStyle w:val="Listenabsatz"/>
        <w:numPr>
          <w:ilvl w:val="1"/>
          <w:numId w:val="4"/>
        </w:numPr>
      </w:pPr>
      <w:r>
        <w:t>Was konkret unternehmen Sie?</w:t>
      </w:r>
      <w:r w:rsidR="005F48B7" w:rsidRPr="005F48B7">
        <w:t xml:space="preserve"> </w:t>
      </w:r>
      <w:r w:rsidR="00014DDD">
        <w:br/>
        <w:t xml:space="preserve">Nachweis: </w:t>
      </w:r>
      <w:r w:rsidR="00014DDD" w:rsidRPr="00014DDD">
        <w:rPr>
          <w:color w:val="2E74B5" w:themeColor="accent1" w:themeShade="BF"/>
        </w:rPr>
        <w:fldChar w:fldCharType="begin">
          <w:ffData>
            <w:name w:val="Text1"/>
            <w:enabled/>
            <w:calcOnExit w:val="0"/>
            <w:textInput/>
          </w:ffData>
        </w:fldChar>
      </w:r>
      <w:r w:rsidR="00014DDD" w:rsidRPr="00014DDD">
        <w:rPr>
          <w:color w:val="2E74B5" w:themeColor="accent1" w:themeShade="BF"/>
        </w:rPr>
        <w:instrText xml:space="preserve"> FORMTEXT </w:instrText>
      </w:r>
      <w:r w:rsidR="00014DDD" w:rsidRPr="00014DDD">
        <w:rPr>
          <w:color w:val="2E74B5" w:themeColor="accent1" w:themeShade="BF"/>
        </w:rPr>
      </w:r>
      <w:r w:rsidR="00014DDD" w:rsidRPr="00014DDD">
        <w:rPr>
          <w:color w:val="2E74B5" w:themeColor="accent1" w:themeShade="BF"/>
        </w:rPr>
        <w:fldChar w:fldCharType="separate"/>
      </w:r>
      <w:r w:rsidR="00014DDD" w:rsidRPr="00014DDD">
        <w:rPr>
          <w:noProof/>
          <w:color w:val="2E74B5" w:themeColor="accent1" w:themeShade="BF"/>
        </w:rPr>
        <w:t> </w:t>
      </w:r>
      <w:r w:rsidR="00014DDD" w:rsidRPr="00014DDD">
        <w:rPr>
          <w:noProof/>
          <w:color w:val="2E74B5" w:themeColor="accent1" w:themeShade="BF"/>
        </w:rPr>
        <w:t> </w:t>
      </w:r>
      <w:r w:rsidR="00014DDD" w:rsidRPr="00014DDD">
        <w:rPr>
          <w:noProof/>
          <w:color w:val="2E74B5" w:themeColor="accent1" w:themeShade="BF"/>
        </w:rPr>
        <w:t> </w:t>
      </w:r>
      <w:r w:rsidR="00014DDD" w:rsidRPr="00014DDD">
        <w:rPr>
          <w:noProof/>
          <w:color w:val="2E74B5" w:themeColor="accent1" w:themeShade="BF"/>
        </w:rPr>
        <w:t> </w:t>
      </w:r>
      <w:r w:rsidR="00014DDD" w:rsidRPr="00014DDD">
        <w:rPr>
          <w:noProof/>
          <w:color w:val="2E74B5" w:themeColor="accent1" w:themeShade="BF"/>
        </w:rPr>
        <w:t> </w:t>
      </w:r>
      <w:r w:rsidR="00014DDD" w:rsidRPr="00014DDD">
        <w:rPr>
          <w:color w:val="2E74B5" w:themeColor="accent1" w:themeShade="BF"/>
        </w:rPr>
        <w:fldChar w:fldCharType="end"/>
      </w:r>
    </w:p>
    <w:p w:rsidR="000535CE" w:rsidRDefault="000535CE" w:rsidP="00A1579A">
      <w:pPr>
        <w:pStyle w:val="Listenabsatz"/>
        <w:numPr>
          <w:ilvl w:val="0"/>
          <w:numId w:val="4"/>
        </w:numPr>
      </w:pPr>
      <w:r>
        <w:t>Fördern Sie den Schutz natürliche</w:t>
      </w:r>
      <w:r w:rsidR="00B41255">
        <w:t>r</w:t>
      </w:r>
      <w:r>
        <w:t xml:space="preserve"> Ressourcen</w:t>
      </w:r>
      <w:r w:rsidR="00295239">
        <w:t xml:space="preserve"> und </w:t>
      </w:r>
      <w:r w:rsidR="00AA0F77">
        <w:t xml:space="preserve">die </w:t>
      </w:r>
      <w:r w:rsidR="00B41255">
        <w:t xml:space="preserve">Ressourceneffizienz </w:t>
      </w:r>
      <w:r w:rsidR="007436A3">
        <w:t>via die Digitalisierung</w:t>
      </w:r>
      <w:r>
        <w:t>?</w:t>
      </w:r>
      <w:r w:rsidR="001250EF">
        <w:br/>
      </w:r>
      <w:r w:rsidR="00014DDD">
        <w:t xml:space="preserve">ja </w:t>
      </w:r>
      <w:r w:rsidR="00014DDD" w:rsidRPr="001250EF">
        <w:rPr>
          <w:color w:val="2E74B5" w:themeColor="accent1" w:themeShade="BF"/>
        </w:rPr>
        <w:fldChar w:fldCharType="begin">
          <w:ffData>
            <w:name w:val="Kontrollkästchen1"/>
            <w:enabled/>
            <w:calcOnExit w:val="0"/>
            <w:checkBox>
              <w:sizeAuto/>
              <w:default w:val="0"/>
            </w:checkBox>
          </w:ffData>
        </w:fldChar>
      </w:r>
      <w:r w:rsidR="00014DDD" w:rsidRPr="001250EF">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014DDD" w:rsidRPr="001250EF">
        <w:rPr>
          <w:color w:val="2E74B5" w:themeColor="accent1" w:themeShade="BF"/>
        </w:rPr>
        <w:fldChar w:fldCharType="end"/>
      </w:r>
      <w:r w:rsidR="00014DDD">
        <w:t xml:space="preserve">  nein </w:t>
      </w:r>
      <w:r w:rsidR="00014DDD" w:rsidRPr="001250EF">
        <w:rPr>
          <w:color w:val="2E74B5" w:themeColor="accent1" w:themeShade="BF"/>
        </w:rPr>
        <w:fldChar w:fldCharType="begin">
          <w:ffData>
            <w:name w:val="Kontrollkästchen2"/>
            <w:enabled/>
            <w:calcOnExit w:val="0"/>
            <w:checkBox>
              <w:sizeAuto/>
              <w:default w:val="0"/>
            </w:checkBox>
          </w:ffData>
        </w:fldChar>
      </w:r>
      <w:r w:rsidR="00014DDD" w:rsidRPr="001250EF">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014DDD" w:rsidRPr="001250EF">
        <w:rPr>
          <w:color w:val="2E74B5" w:themeColor="accent1" w:themeShade="BF"/>
        </w:rPr>
        <w:fldChar w:fldCharType="end"/>
      </w:r>
    </w:p>
    <w:p w:rsidR="000535CE" w:rsidRPr="00F54884" w:rsidRDefault="000535CE" w:rsidP="000535CE">
      <w:pPr>
        <w:pStyle w:val="Listenabsatz"/>
        <w:numPr>
          <w:ilvl w:val="1"/>
          <w:numId w:val="4"/>
        </w:numPr>
      </w:pPr>
      <w:r>
        <w:t>Was konkret unternehmen Sie?</w:t>
      </w:r>
      <w:r w:rsidR="005F48B7">
        <w:t xml:space="preserve"> </w:t>
      </w:r>
      <w:r w:rsidR="00014DDD">
        <w:br/>
        <w:t xml:space="preserve">Nachweis: </w:t>
      </w:r>
      <w:r w:rsidR="00014DDD" w:rsidRPr="00014DDD">
        <w:rPr>
          <w:color w:val="2E74B5" w:themeColor="accent1" w:themeShade="BF"/>
        </w:rPr>
        <w:fldChar w:fldCharType="begin">
          <w:ffData>
            <w:name w:val="Text1"/>
            <w:enabled/>
            <w:calcOnExit w:val="0"/>
            <w:textInput/>
          </w:ffData>
        </w:fldChar>
      </w:r>
      <w:r w:rsidR="00014DDD" w:rsidRPr="00014DDD">
        <w:rPr>
          <w:color w:val="2E74B5" w:themeColor="accent1" w:themeShade="BF"/>
        </w:rPr>
        <w:instrText xml:space="preserve"> FORMTEXT </w:instrText>
      </w:r>
      <w:r w:rsidR="00014DDD" w:rsidRPr="00014DDD">
        <w:rPr>
          <w:color w:val="2E74B5" w:themeColor="accent1" w:themeShade="BF"/>
        </w:rPr>
      </w:r>
      <w:r w:rsidR="00014DDD" w:rsidRPr="00014DDD">
        <w:rPr>
          <w:color w:val="2E74B5" w:themeColor="accent1" w:themeShade="BF"/>
        </w:rPr>
        <w:fldChar w:fldCharType="separate"/>
      </w:r>
      <w:r w:rsidR="00014DDD" w:rsidRPr="00014DDD">
        <w:rPr>
          <w:noProof/>
          <w:color w:val="2E74B5" w:themeColor="accent1" w:themeShade="BF"/>
        </w:rPr>
        <w:t> </w:t>
      </w:r>
      <w:r w:rsidR="00014DDD" w:rsidRPr="00014DDD">
        <w:rPr>
          <w:noProof/>
          <w:color w:val="2E74B5" w:themeColor="accent1" w:themeShade="BF"/>
        </w:rPr>
        <w:t> </w:t>
      </w:r>
      <w:r w:rsidR="00014DDD" w:rsidRPr="00014DDD">
        <w:rPr>
          <w:noProof/>
          <w:color w:val="2E74B5" w:themeColor="accent1" w:themeShade="BF"/>
        </w:rPr>
        <w:t> </w:t>
      </w:r>
      <w:r w:rsidR="00014DDD" w:rsidRPr="00014DDD">
        <w:rPr>
          <w:noProof/>
          <w:color w:val="2E74B5" w:themeColor="accent1" w:themeShade="BF"/>
        </w:rPr>
        <w:t> </w:t>
      </w:r>
      <w:r w:rsidR="00014DDD" w:rsidRPr="00014DDD">
        <w:rPr>
          <w:noProof/>
          <w:color w:val="2E74B5" w:themeColor="accent1" w:themeShade="BF"/>
        </w:rPr>
        <w:t> </w:t>
      </w:r>
      <w:r w:rsidR="00014DDD" w:rsidRPr="00014DDD">
        <w:rPr>
          <w:color w:val="2E74B5" w:themeColor="accent1" w:themeShade="BF"/>
        </w:rPr>
        <w:fldChar w:fldCharType="end"/>
      </w:r>
    </w:p>
    <w:p w:rsidR="00F54884" w:rsidRDefault="00F54884" w:rsidP="00F54884">
      <w:r>
        <w:t>Wenn nein</w:t>
      </w:r>
      <w:r w:rsidR="00CA752C">
        <w:t xml:space="preserve"> oder teilweise ja</w:t>
      </w:r>
      <w:r>
        <w:t>:</w:t>
      </w:r>
    </w:p>
    <w:p w:rsidR="00F54884" w:rsidRPr="00F54884" w:rsidRDefault="00F54884" w:rsidP="00F54884">
      <w:pPr>
        <w:pStyle w:val="Listenabsatz"/>
        <w:numPr>
          <w:ilvl w:val="0"/>
          <w:numId w:val="4"/>
        </w:numPr>
      </w:pPr>
      <w:r>
        <w:t xml:space="preserve">Was </w:t>
      </w:r>
      <w:r>
        <w:rPr>
          <w:lang w:val="de-DE"/>
        </w:rPr>
        <w:t>unternehmen Sie, um der Leitlinie künftig besser zu entsprechen?</w:t>
      </w:r>
    </w:p>
    <w:p w:rsidR="00F54884" w:rsidRDefault="00F54884" w:rsidP="00F54884">
      <w:pPr>
        <w:pStyle w:val="Listenabsatz"/>
        <w:numPr>
          <w:ilvl w:val="1"/>
          <w:numId w:val="4"/>
        </w:numPr>
      </w:pPr>
      <w:r w:rsidRPr="00014DDD">
        <w:rPr>
          <w:color w:val="2E74B5" w:themeColor="accent1" w:themeShade="BF"/>
        </w:rPr>
        <w:fldChar w:fldCharType="begin">
          <w:ffData>
            <w:name w:val="Text1"/>
            <w:enabled/>
            <w:calcOnExit w:val="0"/>
            <w:textInput/>
          </w:ffData>
        </w:fldChar>
      </w:r>
      <w:r w:rsidRPr="00014DDD">
        <w:rPr>
          <w:color w:val="2E74B5" w:themeColor="accent1" w:themeShade="BF"/>
        </w:rPr>
        <w:instrText xml:space="preserve"> FORMTEXT </w:instrText>
      </w:r>
      <w:r w:rsidRPr="00014DDD">
        <w:rPr>
          <w:color w:val="2E74B5" w:themeColor="accent1" w:themeShade="BF"/>
        </w:rPr>
      </w:r>
      <w:r w:rsidRPr="00014DDD">
        <w:rPr>
          <w:color w:val="2E74B5" w:themeColor="accent1" w:themeShade="BF"/>
        </w:rPr>
        <w:fldChar w:fldCharType="separate"/>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color w:val="2E74B5" w:themeColor="accent1" w:themeShade="BF"/>
        </w:rPr>
        <w:fldChar w:fldCharType="end"/>
      </w:r>
    </w:p>
    <w:p w:rsidR="001629F8" w:rsidRDefault="00CC6340" w:rsidP="001629F8">
      <w:pPr>
        <w:pStyle w:val="berschrift2"/>
      </w:pPr>
      <w:r>
        <w:t xml:space="preserve">Leitlinie 2: </w:t>
      </w:r>
      <w:r w:rsidR="001501BB">
        <w:t>Transparenz</w:t>
      </w:r>
    </w:p>
    <w:p w:rsidR="002B5EC4" w:rsidRDefault="001629F8" w:rsidP="0054039D">
      <w:r>
        <w:t>Wir wollen, dass die Akteure Zugang zu Informationen über die Nutzung ihrer Daten haben und wollen sie über die Existenz von Datenplattformen un</w:t>
      </w:r>
      <w:r w:rsidR="001E0B52">
        <w:t>d deren Verwendung informieren.</w:t>
      </w:r>
    </w:p>
    <w:p w:rsidR="000535CE" w:rsidRDefault="000535CE" w:rsidP="000535CE">
      <w:pPr>
        <w:pStyle w:val="berschrift3"/>
      </w:pPr>
      <w:r>
        <w:t>Checkfrage</w:t>
      </w:r>
    </w:p>
    <w:p w:rsidR="000535CE" w:rsidRDefault="002B5EC4" w:rsidP="000535CE">
      <w:r>
        <w:t xml:space="preserve">Handelt Ihr </w:t>
      </w:r>
      <w:r w:rsidR="00D77FA5">
        <w:t xml:space="preserve">Unternehmen </w:t>
      </w:r>
      <w:r w:rsidR="00F54884">
        <w:t xml:space="preserve">vollständig oder teilweise </w:t>
      </w:r>
      <w:r>
        <w:t xml:space="preserve">im Sinne der Leitlinie 2 „Transparenz“? </w:t>
      </w:r>
      <w:r w:rsidR="00295239">
        <w:t xml:space="preserve">ja </w:t>
      </w:r>
      <w:r w:rsidR="00295239" w:rsidRPr="00014DDD">
        <w:rPr>
          <w:color w:val="2E74B5" w:themeColor="accent1" w:themeShade="BF"/>
        </w:rPr>
        <w:fldChar w:fldCharType="begin">
          <w:ffData>
            <w:name w:val="Kontrollkästchen1"/>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t xml:space="preserve">  nein </w:t>
      </w:r>
      <w:r w:rsidR="00295239" w:rsidRPr="00014DDD">
        <w:rPr>
          <w:color w:val="2E74B5" w:themeColor="accent1" w:themeShade="BF"/>
        </w:rPr>
        <w:fldChar w:fldCharType="begin">
          <w:ffData>
            <w:name w:val="Kontrollkästchen2"/>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p>
    <w:p w:rsidR="00647BFE" w:rsidRPr="000535CE" w:rsidRDefault="00647BFE" w:rsidP="000535CE">
      <w:r>
        <w:t xml:space="preserve">Wenn ja: </w:t>
      </w:r>
    </w:p>
    <w:p w:rsidR="002B5EC4" w:rsidRPr="00CC5F87" w:rsidRDefault="00DF20EF" w:rsidP="002B5EC4">
      <w:pPr>
        <w:pStyle w:val="Listenabsatz"/>
        <w:numPr>
          <w:ilvl w:val="0"/>
          <w:numId w:val="5"/>
        </w:numPr>
      </w:pPr>
      <w:r>
        <w:rPr>
          <w:lang w:val="de-DE"/>
        </w:rPr>
        <w:t>Konsultieren Sie</w:t>
      </w:r>
      <w:r w:rsidR="00971460">
        <w:rPr>
          <w:lang w:val="de-DE"/>
        </w:rPr>
        <w:t xml:space="preserve"> die</w:t>
      </w:r>
      <w:r>
        <w:rPr>
          <w:lang w:val="de-DE"/>
        </w:rPr>
        <w:t xml:space="preserve"> Datenlieferanten vor der Nutzung und allfälligen Weitergabe von deren Daten durch Ihr Unte</w:t>
      </w:r>
      <w:r w:rsidR="00F25E94">
        <w:rPr>
          <w:lang w:val="de-DE"/>
        </w:rPr>
        <w:t>r</w:t>
      </w:r>
      <w:r>
        <w:rPr>
          <w:lang w:val="de-DE"/>
        </w:rPr>
        <w:t>nehm</w:t>
      </w:r>
      <w:r w:rsidR="00AA0F77">
        <w:rPr>
          <w:lang w:val="de-DE"/>
        </w:rPr>
        <w:t>en</w:t>
      </w:r>
      <w:r w:rsidR="002B5EC4">
        <w:t xml:space="preserve">? </w:t>
      </w:r>
      <w:r w:rsidR="00295239">
        <w:t xml:space="preserve">ja </w:t>
      </w:r>
      <w:r w:rsidR="00295239" w:rsidRPr="00014DDD">
        <w:rPr>
          <w:color w:val="2E74B5" w:themeColor="accent1" w:themeShade="BF"/>
        </w:rPr>
        <w:fldChar w:fldCharType="begin">
          <w:ffData>
            <w:name w:val="Kontrollkästchen1"/>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t xml:space="preserve">  nein </w:t>
      </w:r>
      <w:r w:rsidR="00295239" w:rsidRPr="00014DDD">
        <w:rPr>
          <w:color w:val="2E74B5" w:themeColor="accent1" w:themeShade="BF"/>
        </w:rPr>
        <w:fldChar w:fldCharType="begin">
          <w:ffData>
            <w:name w:val="Kontrollkästchen2"/>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CC5F87">
        <w:rPr>
          <w:color w:val="2E74B5" w:themeColor="accent1" w:themeShade="BF"/>
        </w:rPr>
        <w:br/>
      </w:r>
      <w:r w:rsidR="00CC5F87">
        <w:t>Wenn ja:</w:t>
      </w:r>
    </w:p>
    <w:p w:rsidR="002B5EC4" w:rsidRDefault="002B5EC4" w:rsidP="002B5EC4">
      <w:pPr>
        <w:pStyle w:val="Listenabsatz"/>
        <w:numPr>
          <w:ilvl w:val="1"/>
          <w:numId w:val="5"/>
        </w:numPr>
      </w:pPr>
      <w:r>
        <w:t>Was konkret unternehmen Sie?</w:t>
      </w:r>
      <w:r w:rsidR="005F48B7">
        <w:t xml:space="preserve"> </w:t>
      </w:r>
      <w:r w:rsidR="00295239">
        <w:br/>
        <w:t xml:space="preserve">Nachweis: </w:t>
      </w:r>
      <w:r w:rsidR="00295239" w:rsidRPr="00014DDD">
        <w:rPr>
          <w:color w:val="2E74B5" w:themeColor="accent1" w:themeShade="BF"/>
        </w:rPr>
        <w:fldChar w:fldCharType="begin">
          <w:ffData>
            <w:name w:val="Text1"/>
            <w:enabled/>
            <w:calcOnExit w:val="0"/>
            <w:textInput/>
          </w:ffData>
        </w:fldChar>
      </w:r>
      <w:r w:rsidR="00295239" w:rsidRPr="00014DDD">
        <w:rPr>
          <w:color w:val="2E74B5" w:themeColor="accent1" w:themeShade="BF"/>
        </w:rPr>
        <w:instrText xml:space="preserve"> FORMTEXT </w:instrText>
      </w:r>
      <w:r w:rsidR="00295239" w:rsidRPr="00014DDD">
        <w:rPr>
          <w:color w:val="2E74B5" w:themeColor="accent1" w:themeShade="BF"/>
        </w:rPr>
      </w:r>
      <w:r w:rsidR="00295239" w:rsidRPr="00014DDD">
        <w:rPr>
          <w:color w:val="2E74B5" w:themeColor="accent1" w:themeShade="BF"/>
        </w:rPr>
        <w:fldChar w:fldCharType="separate"/>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color w:val="2E74B5" w:themeColor="accent1" w:themeShade="BF"/>
        </w:rPr>
        <w:fldChar w:fldCharType="end"/>
      </w:r>
    </w:p>
    <w:p w:rsidR="005F48B7" w:rsidRDefault="005F48B7" w:rsidP="00295239">
      <w:pPr>
        <w:pStyle w:val="Listenabsatz"/>
        <w:numPr>
          <w:ilvl w:val="1"/>
          <w:numId w:val="5"/>
        </w:numPr>
      </w:pPr>
      <w:r>
        <w:t xml:space="preserve">Wird der Datenlieferant über seine Rechte aufgeklärt und stimmt der Datenlieferant der Verwendung formell zu, z.B. via AGB? </w:t>
      </w:r>
      <w:r w:rsidR="00295239">
        <w:t xml:space="preserve">ja </w:t>
      </w:r>
      <w:r w:rsidR="00295239" w:rsidRPr="00014DDD">
        <w:rPr>
          <w:color w:val="2E74B5" w:themeColor="accent1" w:themeShade="BF"/>
        </w:rPr>
        <w:fldChar w:fldCharType="begin">
          <w:ffData>
            <w:name w:val="Kontrollkästchen1"/>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t xml:space="preserve">  nein </w:t>
      </w:r>
      <w:r w:rsidR="00295239" w:rsidRPr="00014DDD">
        <w:rPr>
          <w:color w:val="2E74B5" w:themeColor="accent1" w:themeShade="BF"/>
        </w:rPr>
        <w:fldChar w:fldCharType="begin">
          <w:ffData>
            <w:name w:val="Kontrollkästchen2"/>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rPr>
          <w:color w:val="2E74B5" w:themeColor="accent1" w:themeShade="BF"/>
        </w:rPr>
        <w:br/>
      </w:r>
      <w:r w:rsidR="00295239">
        <w:t>Nachweis:</w:t>
      </w:r>
      <w:r w:rsidR="00295239" w:rsidRPr="003423DE">
        <w:t xml:space="preserve"> </w:t>
      </w:r>
      <w:r w:rsidR="00295239" w:rsidRPr="00014DDD">
        <w:rPr>
          <w:color w:val="2E74B5" w:themeColor="accent1" w:themeShade="BF"/>
        </w:rPr>
        <w:fldChar w:fldCharType="begin">
          <w:ffData>
            <w:name w:val="Text1"/>
            <w:enabled/>
            <w:calcOnExit w:val="0"/>
            <w:textInput/>
          </w:ffData>
        </w:fldChar>
      </w:r>
      <w:r w:rsidR="00295239" w:rsidRPr="00014DDD">
        <w:rPr>
          <w:color w:val="2E74B5" w:themeColor="accent1" w:themeShade="BF"/>
        </w:rPr>
        <w:instrText xml:space="preserve"> FORMTEXT </w:instrText>
      </w:r>
      <w:r w:rsidR="00295239" w:rsidRPr="00014DDD">
        <w:rPr>
          <w:color w:val="2E74B5" w:themeColor="accent1" w:themeShade="BF"/>
        </w:rPr>
      </w:r>
      <w:r w:rsidR="00295239" w:rsidRPr="00014DDD">
        <w:rPr>
          <w:color w:val="2E74B5" w:themeColor="accent1" w:themeShade="BF"/>
        </w:rPr>
        <w:fldChar w:fldCharType="separate"/>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color w:val="2E74B5" w:themeColor="accent1" w:themeShade="BF"/>
        </w:rPr>
        <w:fldChar w:fldCharType="end"/>
      </w:r>
    </w:p>
    <w:p w:rsidR="0027602A" w:rsidRPr="00CA752C" w:rsidRDefault="0027602A" w:rsidP="0027602A">
      <w:pPr>
        <w:pStyle w:val="Listenabsatz"/>
        <w:numPr>
          <w:ilvl w:val="0"/>
          <w:numId w:val="5"/>
        </w:numPr>
      </w:pPr>
      <w:r>
        <w:t>Informieren Sie über die Existenz der von Ihnen zur Verfügung gestellten Datenplattformen</w:t>
      </w:r>
      <w:r w:rsidR="00F25E94" w:rsidRPr="00F25E94">
        <w:rPr>
          <w:lang w:val="de-DE"/>
        </w:rPr>
        <w:t xml:space="preserve"> </w:t>
      </w:r>
      <w:r w:rsidR="00F25E94">
        <w:rPr>
          <w:lang w:val="de-DE"/>
        </w:rPr>
        <w:t xml:space="preserve">und wenn ja, wen und </w:t>
      </w:r>
      <w:r w:rsidR="00CC5F87">
        <w:rPr>
          <w:lang w:val="de-DE"/>
        </w:rPr>
        <w:t>mit</w:t>
      </w:r>
      <w:r w:rsidR="00F25E94">
        <w:rPr>
          <w:lang w:val="de-DE"/>
        </w:rPr>
        <w:t xml:space="preserve"> welchen Bedingungen</w:t>
      </w:r>
      <w:r>
        <w:t xml:space="preserve">? </w:t>
      </w:r>
      <w:r w:rsidR="00295239">
        <w:t xml:space="preserve">ja </w:t>
      </w:r>
      <w:r w:rsidR="00295239" w:rsidRPr="00014DDD">
        <w:rPr>
          <w:color w:val="2E74B5" w:themeColor="accent1" w:themeShade="BF"/>
        </w:rPr>
        <w:fldChar w:fldCharType="begin">
          <w:ffData>
            <w:name w:val="Kontrollkästchen1"/>
            <w:enabled/>
            <w:calcOnExit w:val="0"/>
            <w:checkBox>
              <w:sizeAuto/>
              <w:default w:val="0"/>
              <w:checked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t xml:space="preserve">  nein </w:t>
      </w:r>
      <w:r w:rsidR="00295239" w:rsidRPr="00014DDD">
        <w:rPr>
          <w:color w:val="2E74B5" w:themeColor="accent1" w:themeShade="BF"/>
        </w:rPr>
        <w:fldChar w:fldCharType="begin">
          <w:ffData>
            <w:name w:val="Kontrollkästchen2"/>
            <w:enabled/>
            <w:calcOnExit w:val="0"/>
            <w:checkBox>
              <w:sizeAuto/>
              <w:default w:val="0"/>
              <w:checked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rPr>
          <w:color w:val="2E74B5" w:themeColor="accent1" w:themeShade="BF"/>
        </w:rPr>
        <w:br/>
      </w:r>
      <w:r w:rsidR="001E0B52">
        <w:t>Nachweis</w:t>
      </w:r>
      <w:r w:rsidR="00295239">
        <w:t xml:space="preserve">: </w:t>
      </w:r>
      <w:r w:rsidR="00295239" w:rsidRPr="00014DDD">
        <w:rPr>
          <w:color w:val="2E74B5" w:themeColor="accent1" w:themeShade="BF"/>
        </w:rPr>
        <w:fldChar w:fldCharType="begin">
          <w:ffData>
            <w:name w:val="Text1"/>
            <w:enabled/>
            <w:calcOnExit w:val="0"/>
            <w:textInput/>
          </w:ffData>
        </w:fldChar>
      </w:r>
      <w:r w:rsidR="00295239" w:rsidRPr="00014DDD">
        <w:rPr>
          <w:color w:val="2E74B5" w:themeColor="accent1" w:themeShade="BF"/>
        </w:rPr>
        <w:instrText xml:space="preserve"> FORMTEXT </w:instrText>
      </w:r>
      <w:r w:rsidR="00295239" w:rsidRPr="00014DDD">
        <w:rPr>
          <w:color w:val="2E74B5" w:themeColor="accent1" w:themeShade="BF"/>
        </w:rPr>
      </w:r>
      <w:r w:rsidR="00295239" w:rsidRPr="00014DDD">
        <w:rPr>
          <w:color w:val="2E74B5" w:themeColor="accent1" w:themeShade="BF"/>
        </w:rPr>
        <w:fldChar w:fldCharType="separate"/>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color w:val="2E74B5" w:themeColor="accent1" w:themeShade="BF"/>
        </w:rPr>
        <w:fldChar w:fldCharType="end"/>
      </w:r>
    </w:p>
    <w:p w:rsidR="00CA752C" w:rsidRDefault="00CA752C" w:rsidP="00CA752C">
      <w:r>
        <w:t>Wenn nein oder teilweise ja:</w:t>
      </w:r>
    </w:p>
    <w:p w:rsidR="00CA752C" w:rsidRPr="00F54884" w:rsidRDefault="00CA752C" w:rsidP="00CA752C">
      <w:pPr>
        <w:pStyle w:val="Listenabsatz"/>
        <w:numPr>
          <w:ilvl w:val="0"/>
          <w:numId w:val="5"/>
        </w:numPr>
      </w:pPr>
      <w:r>
        <w:t xml:space="preserve">Was </w:t>
      </w:r>
      <w:r>
        <w:rPr>
          <w:lang w:val="de-DE"/>
        </w:rPr>
        <w:t>unternehmen Sie, um der Leitlinie künftig besser zu entsprechen?</w:t>
      </w:r>
    </w:p>
    <w:p w:rsidR="00CA752C" w:rsidRDefault="00CA752C" w:rsidP="00CA752C">
      <w:pPr>
        <w:pStyle w:val="Listenabsatz"/>
        <w:numPr>
          <w:ilvl w:val="1"/>
          <w:numId w:val="5"/>
        </w:numPr>
      </w:pPr>
      <w:r w:rsidRPr="00014DDD">
        <w:rPr>
          <w:color w:val="2E74B5" w:themeColor="accent1" w:themeShade="BF"/>
        </w:rPr>
        <w:fldChar w:fldCharType="begin">
          <w:ffData>
            <w:name w:val="Text1"/>
            <w:enabled/>
            <w:calcOnExit w:val="0"/>
            <w:textInput/>
          </w:ffData>
        </w:fldChar>
      </w:r>
      <w:r w:rsidRPr="00014DDD">
        <w:rPr>
          <w:color w:val="2E74B5" w:themeColor="accent1" w:themeShade="BF"/>
        </w:rPr>
        <w:instrText xml:space="preserve"> FORMTEXT </w:instrText>
      </w:r>
      <w:r w:rsidRPr="00014DDD">
        <w:rPr>
          <w:color w:val="2E74B5" w:themeColor="accent1" w:themeShade="BF"/>
        </w:rPr>
      </w:r>
      <w:r w:rsidRPr="00014DDD">
        <w:rPr>
          <w:color w:val="2E74B5" w:themeColor="accent1" w:themeShade="BF"/>
        </w:rPr>
        <w:fldChar w:fldCharType="separate"/>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color w:val="2E74B5" w:themeColor="accent1" w:themeShade="BF"/>
        </w:rPr>
        <w:fldChar w:fldCharType="end"/>
      </w:r>
    </w:p>
    <w:p w:rsidR="001629F8" w:rsidRDefault="00CC6340" w:rsidP="001629F8">
      <w:pPr>
        <w:pStyle w:val="berschrift2"/>
      </w:pPr>
      <w:r>
        <w:t xml:space="preserve">Leitlinie 3: </w:t>
      </w:r>
      <w:r w:rsidR="001629F8">
        <w:t>Zugang zu Daten</w:t>
      </w:r>
    </w:p>
    <w:p w:rsidR="001629F8" w:rsidRDefault="001629F8" w:rsidP="0054039D">
      <w:r>
        <w:t xml:space="preserve">Wir fördern den freien Zugang zu anonymisierten Daten. Der Zugang zu nicht-anonymisierten Daten soll nur nach Freigabe durch diejenigen Akteure, welche die Daten generiert haben, möglich sein. </w:t>
      </w:r>
    </w:p>
    <w:p w:rsidR="000535CE" w:rsidRDefault="000535CE" w:rsidP="000535CE">
      <w:pPr>
        <w:pStyle w:val="berschrift3"/>
      </w:pPr>
      <w:r>
        <w:t>Checkfrage</w:t>
      </w:r>
    </w:p>
    <w:p w:rsidR="005F48B7" w:rsidRDefault="005F48B7" w:rsidP="005F48B7">
      <w:r>
        <w:t xml:space="preserve">Handelt Ihr </w:t>
      </w:r>
      <w:r w:rsidR="00D77FA5">
        <w:t>Unternehmen</w:t>
      </w:r>
      <w:r w:rsidR="00F54884">
        <w:t xml:space="preserve"> vollständig oder teilweise</w:t>
      </w:r>
      <w:r w:rsidR="00D77FA5">
        <w:t xml:space="preserve"> </w:t>
      </w:r>
      <w:r>
        <w:t xml:space="preserve">im Sinne der Leitlinie 3 „Zugang zu Daten“? </w:t>
      </w:r>
      <w:r w:rsidR="00295239">
        <w:t xml:space="preserve">ja </w:t>
      </w:r>
      <w:r w:rsidR="00295239" w:rsidRPr="00014DDD">
        <w:rPr>
          <w:color w:val="2E74B5" w:themeColor="accent1" w:themeShade="BF"/>
        </w:rPr>
        <w:fldChar w:fldCharType="begin">
          <w:ffData>
            <w:name w:val="Kontrollkästchen1"/>
            <w:enabled/>
            <w:calcOnExit w:val="0"/>
            <w:checkBox>
              <w:sizeAuto/>
              <w:default w:val="0"/>
              <w:checked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t xml:space="preserve">  nein </w:t>
      </w:r>
      <w:r w:rsidR="00295239" w:rsidRPr="00014DDD">
        <w:rPr>
          <w:color w:val="2E74B5" w:themeColor="accent1" w:themeShade="BF"/>
        </w:rPr>
        <w:fldChar w:fldCharType="begin">
          <w:ffData>
            <w:name w:val="Kontrollkästchen2"/>
            <w:enabled/>
            <w:calcOnExit w:val="0"/>
            <w:checkBox>
              <w:sizeAuto/>
              <w:default w:val="0"/>
              <w:checked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p>
    <w:p w:rsidR="00E27DE2" w:rsidRDefault="00E27DE2" w:rsidP="005F48B7">
      <w:r>
        <w:t xml:space="preserve">Wenn ja: </w:t>
      </w:r>
    </w:p>
    <w:p w:rsidR="005F48B7" w:rsidRDefault="005F48B7" w:rsidP="005F48B7">
      <w:pPr>
        <w:pStyle w:val="Listenabsatz"/>
        <w:numPr>
          <w:ilvl w:val="0"/>
          <w:numId w:val="5"/>
        </w:numPr>
      </w:pPr>
      <w:r>
        <w:lastRenderedPageBreak/>
        <w:t xml:space="preserve">Ermöglichen Sie den </w:t>
      </w:r>
      <w:r w:rsidR="003C0923">
        <w:t xml:space="preserve">freien </w:t>
      </w:r>
      <w:r>
        <w:t>Zugang zu anonymisierten Daten</w:t>
      </w:r>
      <w:r w:rsidR="003C0923">
        <w:t xml:space="preserve"> aus Ihrem Datenbestand</w:t>
      </w:r>
      <w:r>
        <w:t xml:space="preserve">? </w:t>
      </w:r>
      <w:r w:rsidR="00295239">
        <w:t xml:space="preserve">ja </w:t>
      </w:r>
      <w:r w:rsidR="00295239" w:rsidRPr="00014DDD">
        <w:rPr>
          <w:color w:val="2E74B5" w:themeColor="accent1" w:themeShade="BF"/>
        </w:rPr>
        <w:fldChar w:fldCharType="begin">
          <w:ffData>
            <w:name w:val="Kontrollkästchen1"/>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t xml:space="preserve">  nein </w:t>
      </w:r>
      <w:r w:rsidR="00295239" w:rsidRPr="00014DDD">
        <w:rPr>
          <w:color w:val="2E74B5" w:themeColor="accent1" w:themeShade="BF"/>
        </w:rPr>
        <w:fldChar w:fldCharType="begin">
          <w:ffData>
            <w:name w:val="Kontrollkästchen2"/>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rPr>
          <w:color w:val="2E74B5" w:themeColor="accent1" w:themeShade="BF"/>
        </w:rPr>
        <w:br/>
      </w:r>
      <w:r w:rsidR="007436A3">
        <w:t>Nachweis</w:t>
      </w:r>
      <w:r w:rsidR="00295239">
        <w:t xml:space="preserve">: </w:t>
      </w:r>
      <w:r w:rsidR="00295239" w:rsidRPr="00014DDD">
        <w:rPr>
          <w:color w:val="2E74B5" w:themeColor="accent1" w:themeShade="BF"/>
        </w:rPr>
        <w:fldChar w:fldCharType="begin">
          <w:ffData>
            <w:name w:val="Text1"/>
            <w:enabled/>
            <w:calcOnExit w:val="0"/>
            <w:textInput/>
          </w:ffData>
        </w:fldChar>
      </w:r>
      <w:r w:rsidR="00295239" w:rsidRPr="00014DDD">
        <w:rPr>
          <w:color w:val="2E74B5" w:themeColor="accent1" w:themeShade="BF"/>
        </w:rPr>
        <w:instrText xml:space="preserve"> FORMTEXT </w:instrText>
      </w:r>
      <w:r w:rsidR="00295239" w:rsidRPr="00014DDD">
        <w:rPr>
          <w:color w:val="2E74B5" w:themeColor="accent1" w:themeShade="BF"/>
        </w:rPr>
      </w:r>
      <w:r w:rsidR="00295239" w:rsidRPr="00014DDD">
        <w:rPr>
          <w:color w:val="2E74B5" w:themeColor="accent1" w:themeShade="BF"/>
        </w:rPr>
        <w:fldChar w:fldCharType="separate"/>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color w:val="2E74B5" w:themeColor="accent1" w:themeShade="BF"/>
        </w:rPr>
        <w:fldChar w:fldCharType="end"/>
      </w:r>
    </w:p>
    <w:p w:rsidR="00F74007" w:rsidRDefault="00F74007" w:rsidP="00CC5F87">
      <w:pPr>
        <w:pStyle w:val="Listenabsatz"/>
      </w:pPr>
      <w:r>
        <w:t>Wenn ja:</w:t>
      </w:r>
    </w:p>
    <w:p w:rsidR="00F74007" w:rsidRDefault="00F74007" w:rsidP="00F74007">
      <w:pPr>
        <w:pStyle w:val="Listenabsatz"/>
        <w:numPr>
          <w:ilvl w:val="1"/>
          <w:numId w:val="5"/>
        </w:numPr>
      </w:pPr>
      <w:r>
        <w:t xml:space="preserve">Holen Sie vorgängig das Einverständnis der Datenlieferanten für die Weitergabe von nicht-anonymisierten Daten ein, indem die Datenlieferanten explizit zustimmen müssen? </w:t>
      </w:r>
      <w:r w:rsidR="00295239">
        <w:t xml:space="preserve">ja </w:t>
      </w:r>
      <w:r w:rsidR="00295239" w:rsidRPr="00014DDD">
        <w:rPr>
          <w:color w:val="2E74B5" w:themeColor="accent1" w:themeShade="BF"/>
        </w:rPr>
        <w:fldChar w:fldCharType="begin">
          <w:ffData>
            <w:name w:val="Kontrollkästchen1"/>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t xml:space="preserve">  nein </w:t>
      </w:r>
      <w:r w:rsidR="00295239" w:rsidRPr="00014DDD">
        <w:rPr>
          <w:color w:val="2E74B5" w:themeColor="accent1" w:themeShade="BF"/>
        </w:rPr>
        <w:fldChar w:fldCharType="begin">
          <w:ffData>
            <w:name w:val="Kontrollkästchen2"/>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rPr>
          <w:color w:val="2E74B5" w:themeColor="accent1" w:themeShade="BF"/>
        </w:rPr>
        <w:br/>
      </w:r>
      <w:r w:rsidR="00295239">
        <w:t>Nachweis:</w:t>
      </w:r>
      <w:r w:rsidR="00295239" w:rsidRPr="003423DE">
        <w:t xml:space="preserve"> </w:t>
      </w:r>
      <w:r w:rsidR="00295239" w:rsidRPr="00014DDD">
        <w:rPr>
          <w:color w:val="2E74B5" w:themeColor="accent1" w:themeShade="BF"/>
        </w:rPr>
        <w:fldChar w:fldCharType="begin">
          <w:ffData>
            <w:name w:val="Text1"/>
            <w:enabled/>
            <w:calcOnExit w:val="0"/>
            <w:textInput/>
          </w:ffData>
        </w:fldChar>
      </w:r>
      <w:r w:rsidR="00295239" w:rsidRPr="00014DDD">
        <w:rPr>
          <w:color w:val="2E74B5" w:themeColor="accent1" w:themeShade="BF"/>
        </w:rPr>
        <w:instrText xml:space="preserve"> FORMTEXT </w:instrText>
      </w:r>
      <w:r w:rsidR="00295239" w:rsidRPr="00014DDD">
        <w:rPr>
          <w:color w:val="2E74B5" w:themeColor="accent1" w:themeShade="BF"/>
        </w:rPr>
      </w:r>
      <w:r w:rsidR="00295239" w:rsidRPr="00014DDD">
        <w:rPr>
          <w:color w:val="2E74B5" w:themeColor="accent1" w:themeShade="BF"/>
        </w:rPr>
        <w:fldChar w:fldCharType="separate"/>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color w:val="2E74B5" w:themeColor="accent1" w:themeShade="BF"/>
        </w:rPr>
        <w:fldChar w:fldCharType="end"/>
      </w:r>
    </w:p>
    <w:p w:rsidR="00F74007" w:rsidRDefault="00F74007" w:rsidP="00F74007">
      <w:pPr>
        <w:pStyle w:val="Listenabsatz"/>
        <w:numPr>
          <w:ilvl w:val="1"/>
          <w:numId w:val="5"/>
        </w:numPr>
      </w:pPr>
      <w:r>
        <w:t>Wie stellen Sie intern sicher, dass die obige</w:t>
      </w:r>
      <w:r w:rsidR="00295239">
        <w:t xml:space="preserve">n Vorgaben eingehalten werden? </w:t>
      </w:r>
      <w:r w:rsidR="00295239">
        <w:br/>
        <w:t>Nachweis:</w:t>
      </w:r>
      <w:r w:rsidR="00295239" w:rsidRPr="003423DE">
        <w:t xml:space="preserve"> </w:t>
      </w:r>
      <w:r w:rsidR="00295239" w:rsidRPr="00014DDD">
        <w:rPr>
          <w:color w:val="2E74B5" w:themeColor="accent1" w:themeShade="BF"/>
        </w:rPr>
        <w:fldChar w:fldCharType="begin">
          <w:ffData>
            <w:name w:val="Text1"/>
            <w:enabled/>
            <w:calcOnExit w:val="0"/>
            <w:textInput/>
          </w:ffData>
        </w:fldChar>
      </w:r>
      <w:r w:rsidR="00295239" w:rsidRPr="00014DDD">
        <w:rPr>
          <w:color w:val="2E74B5" w:themeColor="accent1" w:themeShade="BF"/>
        </w:rPr>
        <w:instrText xml:space="preserve"> FORMTEXT </w:instrText>
      </w:r>
      <w:r w:rsidR="00295239" w:rsidRPr="00014DDD">
        <w:rPr>
          <w:color w:val="2E74B5" w:themeColor="accent1" w:themeShade="BF"/>
        </w:rPr>
      </w:r>
      <w:r w:rsidR="00295239" w:rsidRPr="00014DDD">
        <w:rPr>
          <w:color w:val="2E74B5" w:themeColor="accent1" w:themeShade="BF"/>
        </w:rPr>
        <w:fldChar w:fldCharType="separate"/>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color w:val="2E74B5" w:themeColor="accent1" w:themeShade="BF"/>
        </w:rPr>
        <w:fldChar w:fldCharType="end"/>
      </w:r>
    </w:p>
    <w:p w:rsidR="00F74007" w:rsidRDefault="00F25E94" w:rsidP="00CC5F87">
      <w:pPr>
        <w:pStyle w:val="Listenabsatz"/>
      </w:pPr>
      <w:r>
        <w:t xml:space="preserve">Wenn nein: </w:t>
      </w:r>
    </w:p>
    <w:p w:rsidR="00F25E94" w:rsidRPr="00CA752C" w:rsidRDefault="00F25E94" w:rsidP="00F74007">
      <w:pPr>
        <w:pStyle w:val="Listenabsatz"/>
        <w:numPr>
          <w:ilvl w:val="1"/>
          <w:numId w:val="5"/>
        </w:numPr>
      </w:pPr>
      <w:r>
        <w:t xml:space="preserve">Wären Sie bereit, anonymisierte Daten in eine frei zugängliche Datensammlung zu liefern, unter Einhaltung der Datenschutzgesetzgebung? </w:t>
      </w:r>
      <w:r w:rsidR="00295239">
        <w:t xml:space="preserve">ja </w:t>
      </w:r>
      <w:r w:rsidR="00295239" w:rsidRPr="00014DDD">
        <w:rPr>
          <w:color w:val="2E74B5" w:themeColor="accent1" w:themeShade="BF"/>
        </w:rPr>
        <w:fldChar w:fldCharType="begin">
          <w:ffData>
            <w:name w:val="Kontrollkästchen1"/>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t xml:space="preserve">  nein </w:t>
      </w:r>
      <w:r w:rsidR="00295239" w:rsidRPr="00014DDD">
        <w:rPr>
          <w:color w:val="2E74B5" w:themeColor="accent1" w:themeShade="BF"/>
        </w:rPr>
        <w:fldChar w:fldCharType="begin">
          <w:ffData>
            <w:name w:val="Kontrollkästchen2"/>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CC5F87">
        <w:rPr>
          <w:color w:val="2E74B5" w:themeColor="accent1" w:themeShade="BF"/>
        </w:rPr>
        <w:br/>
      </w:r>
      <w:r w:rsidR="00CC5F87">
        <w:t>Nachweis:</w:t>
      </w:r>
      <w:r w:rsidR="00CC5F87" w:rsidRPr="003423DE">
        <w:t xml:space="preserve"> </w:t>
      </w:r>
      <w:r w:rsidR="00CC5F87" w:rsidRPr="00014DDD">
        <w:rPr>
          <w:color w:val="2E74B5" w:themeColor="accent1" w:themeShade="BF"/>
        </w:rPr>
        <w:fldChar w:fldCharType="begin">
          <w:ffData>
            <w:name w:val="Text1"/>
            <w:enabled/>
            <w:calcOnExit w:val="0"/>
            <w:textInput/>
          </w:ffData>
        </w:fldChar>
      </w:r>
      <w:r w:rsidR="00CC5F87" w:rsidRPr="00014DDD">
        <w:rPr>
          <w:color w:val="2E74B5" w:themeColor="accent1" w:themeShade="BF"/>
        </w:rPr>
        <w:instrText xml:space="preserve"> FORMTEXT </w:instrText>
      </w:r>
      <w:r w:rsidR="00CC5F87" w:rsidRPr="00014DDD">
        <w:rPr>
          <w:color w:val="2E74B5" w:themeColor="accent1" w:themeShade="BF"/>
        </w:rPr>
      </w:r>
      <w:r w:rsidR="00CC5F87" w:rsidRPr="00014DDD">
        <w:rPr>
          <w:color w:val="2E74B5" w:themeColor="accent1" w:themeShade="BF"/>
        </w:rPr>
        <w:fldChar w:fldCharType="separate"/>
      </w:r>
      <w:r w:rsidR="00CC5F87" w:rsidRPr="00014DDD">
        <w:rPr>
          <w:noProof/>
          <w:color w:val="2E74B5" w:themeColor="accent1" w:themeShade="BF"/>
        </w:rPr>
        <w:t> </w:t>
      </w:r>
      <w:r w:rsidR="00CC5F87" w:rsidRPr="00014DDD">
        <w:rPr>
          <w:noProof/>
          <w:color w:val="2E74B5" w:themeColor="accent1" w:themeShade="BF"/>
        </w:rPr>
        <w:t> </w:t>
      </w:r>
      <w:r w:rsidR="00CC5F87" w:rsidRPr="00014DDD">
        <w:rPr>
          <w:noProof/>
          <w:color w:val="2E74B5" w:themeColor="accent1" w:themeShade="BF"/>
        </w:rPr>
        <w:t> </w:t>
      </w:r>
      <w:r w:rsidR="00CC5F87" w:rsidRPr="00014DDD">
        <w:rPr>
          <w:noProof/>
          <w:color w:val="2E74B5" w:themeColor="accent1" w:themeShade="BF"/>
        </w:rPr>
        <w:t> </w:t>
      </w:r>
      <w:r w:rsidR="00CC5F87" w:rsidRPr="00014DDD">
        <w:rPr>
          <w:noProof/>
          <w:color w:val="2E74B5" w:themeColor="accent1" w:themeShade="BF"/>
        </w:rPr>
        <w:t> </w:t>
      </w:r>
      <w:r w:rsidR="00CC5F87" w:rsidRPr="00014DDD">
        <w:rPr>
          <w:color w:val="2E74B5" w:themeColor="accent1" w:themeShade="BF"/>
        </w:rPr>
        <w:fldChar w:fldCharType="end"/>
      </w:r>
    </w:p>
    <w:p w:rsidR="00CA752C" w:rsidRDefault="00CA752C" w:rsidP="00CA752C">
      <w:r>
        <w:t>Wenn nein oder teilweise ja:</w:t>
      </w:r>
    </w:p>
    <w:p w:rsidR="00CA752C" w:rsidRPr="00F54884" w:rsidRDefault="00CA752C" w:rsidP="00CA752C">
      <w:pPr>
        <w:pStyle w:val="Listenabsatz"/>
        <w:numPr>
          <w:ilvl w:val="0"/>
          <w:numId w:val="5"/>
        </w:numPr>
      </w:pPr>
      <w:r>
        <w:t xml:space="preserve">Was </w:t>
      </w:r>
      <w:r>
        <w:rPr>
          <w:lang w:val="de-DE"/>
        </w:rPr>
        <w:t>unternehmen Sie, um der Leitlinie künftig besser zu entsprechen?</w:t>
      </w:r>
    </w:p>
    <w:p w:rsidR="00CA752C" w:rsidRDefault="00CA752C" w:rsidP="00CA752C">
      <w:pPr>
        <w:pStyle w:val="Listenabsatz"/>
        <w:numPr>
          <w:ilvl w:val="1"/>
          <w:numId w:val="5"/>
        </w:numPr>
      </w:pPr>
      <w:r w:rsidRPr="00014DDD">
        <w:rPr>
          <w:color w:val="2E74B5" w:themeColor="accent1" w:themeShade="BF"/>
        </w:rPr>
        <w:fldChar w:fldCharType="begin">
          <w:ffData>
            <w:name w:val="Text1"/>
            <w:enabled/>
            <w:calcOnExit w:val="0"/>
            <w:textInput/>
          </w:ffData>
        </w:fldChar>
      </w:r>
      <w:r w:rsidRPr="00014DDD">
        <w:rPr>
          <w:color w:val="2E74B5" w:themeColor="accent1" w:themeShade="BF"/>
        </w:rPr>
        <w:instrText xml:space="preserve"> FORMTEXT </w:instrText>
      </w:r>
      <w:r w:rsidRPr="00014DDD">
        <w:rPr>
          <w:color w:val="2E74B5" w:themeColor="accent1" w:themeShade="BF"/>
        </w:rPr>
      </w:r>
      <w:r w:rsidRPr="00014DDD">
        <w:rPr>
          <w:color w:val="2E74B5" w:themeColor="accent1" w:themeShade="BF"/>
        </w:rPr>
        <w:fldChar w:fldCharType="separate"/>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color w:val="2E74B5" w:themeColor="accent1" w:themeShade="BF"/>
        </w:rPr>
        <w:fldChar w:fldCharType="end"/>
      </w:r>
    </w:p>
    <w:p w:rsidR="001629F8" w:rsidRDefault="00CC6340" w:rsidP="001629F8">
      <w:pPr>
        <w:pStyle w:val="berschrift2"/>
      </w:pPr>
      <w:r>
        <w:t xml:space="preserve">Leitlinie 4: </w:t>
      </w:r>
      <w:r w:rsidR="001629F8">
        <w:t>Befähigung</w:t>
      </w:r>
    </w:p>
    <w:p w:rsidR="001629F8" w:rsidRDefault="001629F8" w:rsidP="0054039D">
      <w:r>
        <w:t>Wir unterstützen die Nutzung von Daten durch einen offenen Austausch über definierte Schnittstellen und wollen so die Akteure befähigen, das grosse Wertschöpfungspotenzial der Daten zu nutzen.</w:t>
      </w:r>
    </w:p>
    <w:p w:rsidR="000535CE" w:rsidRDefault="000535CE" w:rsidP="000535CE">
      <w:pPr>
        <w:pStyle w:val="berschrift3"/>
      </w:pPr>
      <w:r>
        <w:t>Checkfrage</w:t>
      </w:r>
    </w:p>
    <w:p w:rsidR="005F48B7" w:rsidRDefault="005F48B7" w:rsidP="005F48B7">
      <w:r>
        <w:t xml:space="preserve">Handelt Ihr </w:t>
      </w:r>
      <w:r w:rsidR="00D77FA5">
        <w:t>Unternehmen</w:t>
      </w:r>
      <w:r w:rsidR="00F54884" w:rsidRPr="00F54884">
        <w:t xml:space="preserve"> </w:t>
      </w:r>
      <w:r w:rsidR="00F54884">
        <w:t>vollständig oder teilweise</w:t>
      </w:r>
      <w:r w:rsidR="00D77FA5">
        <w:t xml:space="preserve"> </w:t>
      </w:r>
      <w:r>
        <w:t xml:space="preserve">im Sinne der Leitlinie 4 „Befähigung“? </w:t>
      </w:r>
      <w:r w:rsidR="00295239">
        <w:t xml:space="preserve">ja </w:t>
      </w:r>
      <w:r w:rsidR="00295239" w:rsidRPr="00014DDD">
        <w:rPr>
          <w:color w:val="2E74B5" w:themeColor="accent1" w:themeShade="BF"/>
        </w:rPr>
        <w:fldChar w:fldCharType="begin">
          <w:ffData>
            <w:name w:val="Kontrollkästchen1"/>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t xml:space="preserve">  nein </w:t>
      </w:r>
      <w:r w:rsidR="00295239" w:rsidRPr="00014DDD">
        <w:rPr>
          <w:color w:val="2E74B5" w:themeColor="accent1" w:themeShade="BF"/>
        </w:rPr>
        <w:fldChar w:fldCharType="begin">
          <w:ffData>
            <w:name w:val="Kontrollkästchen2"/>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p>
    <w:p w:rsidR="00647BFE" w:rsidRPr="000535CE" w:rsidRDefault="00647BFE" w:rsidP="005F48B7">
      <w:r>
        <w:t xml:space="preserve">Wenn ja: </w:t>
      </w:r>
    </w:p>
    <w:p w:rsidR="000535CE" w:rsidRDefault="005F48B7" w:rsidP="005F48B7">
      <w:pPr>
        <w:pStyle w:val="Listenabsatz"/>
        <w:numPr>
          <w:ilvl w:val="0"/>
          <w:numId w:val="5"/>
        </w:numPr>
      </w:pPr>
      <w:r>
        <w:t>Stell</w:t>
      </w:r>
      <w:r w:rsidR="0096794C">
        <w:t>en Sie</w:t>
      </w:r>
      <w:r>
        <w:t xml:space="preserve"> standardisierte Schnittstellen für den Datenaustausch zur Verfügung? </w:t>
      </w:r>
      <w:r w:rsidR="00295239">
        <w:t xml:space="preserve">ja </w:t>
      </w:r>
      <w:r w:rsidR="00295239" w:rsidRPr="00014DDD">
        <w:rPr>
          <w:color w:val="2E74B5" w:themeColor="accent1" w:themeShade="BF"/>
        </w:rPr>
        <w:fldChar w:fldCharType="begin">
          <w:ffData>
            <w:name w:val="Kontrollkästchen1"/>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t xml:space="preserve">  nein </w:t>
      </w:r>
      <w:r w:rsidR="00295239" w:rsidRPr="00014DDD">
        <w:rPr>
          <w:color w:val="2E74B5" w:themeColor="accent1" w:themeShade="BF"/>
        </w:rPr>
        <w:fldChar w:fldCharType="begin">
          <w:ffData>
            <w:name w:val="Kontrollkästchen2"/>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rPr>
          <w:color w:val="2E74B5" w:themeColor="accent1" w:themeShade="BF"/>
        </w:rPr>
        <w:br/>
      </w:r>
      <w:r w:rsidR="00295239">
        <w:t xml:space="preserve">Nachweis: </w:t>
      </w:r>
      <w:r w:rsidR="00295239" w:rsidRPr="00014DDD">
        <w:rPr>
          <w:color w:val="2E74B5" w:themeColor="accent1" w:themeShade="BF"/>
        </w:rPr>
        <w:fldChar w:fldCharType="begin">
          <w:ffData>
            <w:name w:val="Text1"/>
            <w:enabled/>
            <w:calcOnExit w:val="0"/>
            <w:textInput/>
          </w:ffData>
        </w:fldChar>
      </w:r>
      <w:r w:rsidR="00295239" w:rsidRPr="00014DDD">
        <w:rPr>
          <w:color w:val="2E74B5" w:themeColor="accent1" w:themeShade="BF"/>
        </w:rPr>
        <w:instrText xml:space="preserve"> FORMTEXT </w:instrText>
      </w:r>
      <w:r w:rsidR="00295239" w:rsidRPr="00014DDD">
        <w:rPr>
          <w:color w:val="2E74B5" w:themeColor="accent1" w:themeShade="BF"/>
        </w:rPr>
      </w:r>
      <w:r w:rsidR="00295239" w:rsidRPr="00014DDD">
        <w:rPr>
          <w:color w:val="2E74B5" w:themeColor="accent1" w:themeShade="BF"/>
        </w:rPr>
        <w:fldChar w:fldCharType="separate"/>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color w:val="2E74B5" w:themeColor="accent1" w:themeShade="BF"/>
        </w:rPr>
        <w:fldChar w:fldCharType="end"/>
      </w:r>
    </w:p>
    <w:p w:rsidR="00EB60E3" w:rsidRDefault="00EB60E3" w:rsidP="005F48B7">
      <w:pPr>
        <w:pStyle w:val="Listenabsatz"/>
        <w:numPr>
          <w:ilvl w:val="0"/>
          <w:numId w:val="5"/>
        </w:numPr>
      </w:pPr>
      <w:r>
        <w:t xml:space="preserve">Setzen Sie sich aktiv für die Erarbeitung von Branchenstandards für Schnittstellen ein und stellen </w:t>
      </w:r>
      <w:r w:rsidR="00D94F73">
        <w:t xml:space="preserve">diese dann auch zur Verfügung? </w:t>
      </w:r>
      <w:r w:rsidR="00295239">
        <w:t xml:space="preserve">ja </w:t>
      </w:r>
      <w:r w:rsidR="00295239" w:rsidRPr="00014DDD">
        <w:rPr>
          <w:color w:val="2E74B5" w:themeColor="accent1" w:themeShade="BF"/>
        </w:rPr>
        <w:fldChar w:fldCharType="begin">
          <w:ffData>
            <w:name w:val="Kontrollkästchen1"/>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t xml:space="preserve">  nein </w:t>
      </w:r>
      <w:r w:rsidR="00295239" w:rsidRPr="00014DDD">
        <w:rPr>
          <w:color w:val="2E74B5" w:themeColor="accent1" w:themeShade="BF"/>
        </w:rPr>
        <w:fldChar w:fldCharType="begin">
          <w:ffData>
            <w:name w:val="Kontrollkästchen2"/>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br/>
        <w:t xml:space="preserve">Nachweis: </w:t>
      </w:r>
      <w:r w:rsidR="00295239" w:rsidRPr="00014DDD">
        <w:rPr>
          <w:color w:val="2E74B5" w:themeColor="accent1" w:themeShade="BF"/>
        </w:rPr>
        <w:fldChar w:fldCharType="begin">
          <w:ffData>
            <w:name w:val="Text1"/>
            <w:enabled/>
            <w:calcOnExit w:val="0"/>
            <w:textInput/>
          </w:ffData>
        </w:fldChar>
      </w:r>
      <w:r w:rsidR="00295239" w:rsidRPr="00014DDD">
        <w:rPr>
          <w:color w:val="2E74B5" w:themeColor="accent1" w:themeShade="BF"/>
        </w:rPr>
        <w:instrText xml:space="preserve"> FORMTEXT </w:instrText>
      </w:r>
      <w:r w:rsidR="00295239" w:rsidRPr="00014DDD">
        <w:rPr>
          <w:color w:val="2E74B5" w:themeColor="accent1" w:themeShade="BF"/>
        </w:rPr>
      </w:r>
      <w:r w:rsidR="00295239" w:rsidRPr="00014DDD">
        <w:rPr>
          <w:color w:val="2E74B5" w:themeColor="accent1" w:themeShade="BF"/>
        </w:rPr>
        <w:fldChar w:fldCharType="separate"/>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color w:val="2E74B5" w:themeColor="accent1" w:themeShade="BF"/>
        </w:rPr>
        <w:fldChar w:fldCharType="end"/>
      </w:r>
    </w:p>
    <w:p w:rsidR="00EB60E3" w:rsidRPr="00CA752C" w:rsidRDefault="00A760D2" w:rsidP="005F48B7">
      <w:pPr>
        <w:pStyle w:val="Listenabsatz"/>
        <w:numPr>
          <w:ilvl w:val="0"/>
          <w:numId w:val="5"/>
        </w:numPr>
      </w:pPr>
      <w:r>
        <w:t>T</w:t>
      </w:r>
      <w:r w:rsidR="00EB60E3">
        <w:t xml:space="preserve">ragen Sie </w:t>
      </w:r>
      <w:r>
        <w:t xml:space="preserve">aktiv </w:t>
      </w:r>
      <w:r w:rsidR="00EB60E3">
        <w:t xml:space="preserve">dazu bei, die Akteure zu befähigen, das grosse Wertschöpfungspotenzial der Daten zu nutzen? </w:t>
      </w:r>
      <w:r w:rsidR="00295239">
        <w:t xml:space="preserve">ja </w:t>
      </w:r>
      <w:r w:rsidR="00295239" w:rsidRPr="00014DDD">
        <w:rPr>
          <w:color w:val="2E74B5" w:themeColor="accent1" w:themeShade="BF"/>
        </w:rPr>
        <w:fldChar w:fldCharType="begin">
          <w:ffData>
            <w:name w:val="Kontrollkästchen1"/>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t xml:space="preserve">  nein </w:t>
      </w:r>
      <w:r w:rsidR="00295239" w:rsidRPr="00014DDD">
        <w:rPr>
          <w:color w:val="2E74B5" w:themeColor="accent1" w:themeShade="BF"/>
        </w:rPr>
        <w:fldChar w:fldCharType="begin">
          <w:ffData>
            <w:name w:val="Kontrollkästchen2"/>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br/>
      </w:r>
      <w:r w:rsidR="00EB60E3">
        <w:t>N</w:t>
      </w:r>
      <w:r w:rsidR="00295239">
        <w:t xml:space="preserve">achweis: </w:t>
      </w:r>
      <w:r w:rsidR="00295239" w:rsidRPr="00014DDD">
        <w:rPr>
          <w:color w:val="2E74B5" w:themeColor="accent1" w:themeShade="BF"/>
        </w:rPr>
        <w:fldChar w:fldCharType="begin">
          <w:ffData>
            <w:name w:val="Text1"/>
            <w:enabled/>
            <w:calcOnExit w:val="0"/>
            <w:textInput/>
          </w:ffData>
        </w:fldChar>
      </w:r>
      <w:r w:rsidR="00295239" w:rsidRPr="00014DDD">
        <w:rPr>
          <w:color w:val="2E74B5" w:themeColor="accent1" w:themeShade="BF"/>
        </w:rPr>
        <w:instrText xml:space="preserve"> FORMTEXT </w:instrText>
      </w:r>
      <w:r w:rsidR="00295239" w:rsidRPr="00014DDD">
        <w:rPr>
          <w:color w:val="2E74B5" w:themeColor="accent1" w:themeShade="BF"/>
        </w:rPr>
      </w:r>
      <w:r w:rsidR="00295239" w:rsidRPr="00014DDD">
        <w:rPr>
          <w:color w:val="2E74B5" w:themeColor="accent1" w:themeShade="BF"/>
        </w:rPr>
        <w:fldChar w:fldCharType="separate"/>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color w:val="2E74B5" w:themeColor="accent1" w:themeShade="BF"/>
        </w:rPr>
        <w:fldChar w:fldCharType="end"/>
      </w:r>
    </w:p>
    <w:p w:rsidR="00CA752C" w:rsidRDefault="00CA752C" w:rsidP="00CA752C">
      <w:r>
        <w:t>Wenn nein oder teilweise ja:</w:t>
      </w:r>
    </w:p>
    <w:p w:rsidR="00CA752C" w:rsidRPr="00F54884" w:rsidRDefault="00CA752C" w:rsidP="00CA752C">
      <w:pPr>
        <w:pStyle w:val="Listenabsatz"/>
        <w:numPr>
          <w:ilvl w:val="0"/>
          <w:numId w:val="4"/>
        </w:numPr>
      </w:pPr>
      <w:r>
        <w:t xml:space="preserve">Was </w:t>
      </w:r>
      <w:r>
        <w:rPr>
          <w:lang w:val="de-DE"/>
        </w:rPr>
        <w:t>unternehmen Sie, um der Leitlinie künftig besser zu entsprechen?</w:t>
      </w:r>
    </w:p>
    <w:p w:rsidR="00CA752C" w:rsidRDefault="00CA752C" w:rsidP="00CA752C">
      <w:pPr>
        <w:pStyle w:val="Listenabsatz"/>
        <w:numPr>
          <w:ilvl w:val="1"/>
          <w:numId w:val="4"/>
        </w:numPr>
      </w:pPr>
      <w:r w:rsidRPr="00014DDD">
        <w:rPr>
          <w:color w:val="2E74B5" w:themeColor="accent1" w:themeShade="BF"/>
        </w:rPr>
        <w:fldChar w:fldCharType="begin">
          <w:ffData>
            <w:name w:val="Text1"/>
            <w:enabled/>
            <w:calcOnExit w:val="0"/>
            <w:textInput/>
          </w:ffData>
        </w:fldChar>
      </w:r>
      <w:r w:rsidRPr="00014DDD">
        <w:rPr>
          <w:color w:val="2E74B5" w:themeColor="accent1" w:themeShade="BF"/>
        </w:rPr>
        <w:instrText xml:space="preserve"> FORMTEXT </w:instrText>
      </w:r>
      <w:r w:rsidRPr="00014DDD">
        <w:rPr>
          <w:color w:val="2E74B5" w:themeColor="accent1" w:themeShade="BF"/>
        </w:rPr>
      </w:r>
      <w:r w:rsidRPr="00014DDD">
        <w:rPr>
          <w:color w:val="2E74B5" w:themeColor="accent1" w:themeShade="BF"/>
        </w:rPr>
        <w:fldChar w:fldCharType="separate"/>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color w:val="2E74B5" w:themeColor="accent1" w:themeShade="BF"/>
        </w:rPr>
        <w:fldChar w:fldCharType="end"/>
      </w:r>
    </w:p>
    <w:p w:rsidR="001629F8" w:rsidRDefault="00CC6340" w:rsidP="001629F8">
      <w:pPr>
        <w:pStyle w:val="berschrift2"/>
      </w:pPr>
      <w:r>
        <w:t xml:space="preserve">Leitlinie 5: </w:t>
      </w:r>
      <w:r w:rsidR="001629F8">
        <w:t>Fairer Wettbewerb</w:t>
      </w:r>
    </w:p>
    <w:p w:rsidR="001629F8" w:rsidRDefault="001629F8" w:rsidP="0054039D">
      <w:r>
        <w:t xml:space="preserve">Wir engagieren uns für einen fairen Wettbewerb unter den Anbietern zum Nutzen der Akteure entlang der Wertschöpfungskette. </w:t>
      </w:r>
    </w:p>
    <w:p w:rsidR="000535CE" w:rsidRDefault="000535CE" w:rsidP="000535CE">
      <w:pPr>
        <w:pStyle w:val="berschrift3"/>
      </w:pPr>
      <w:r>
        <w:t>Checkfrage</w:t>
      </w:r>
    </w:p>
    <w:p w:rsidR="008411BA" w:rsidRDefault="003C0923" w:rsidP="003C0923">
      <w:r>
        <w:t xml:space="preserve">Handelt Ihr </w:t>
      </w:r>
      <w:r w:rsidR="00D77FA5">
        <w:t>Unternehmen</w:t>
      </w:r>
      <w:r w:rsidR="00F54884">
        <w:t xml:space="preserve"> vollständig oder teilweise</w:t>
      </w:r>
      <w:r w:rsidR="00D77FA5">
        <w:t xml:space="preserve"> </w:t>
      </w:r>
      <w:r>
        <w:t xml:space="preserve">im Sinne der Leitlinie 5 „Fairer Wettbewerb“? </w:t>
      </w:r>
      <w:r w:rsidR="00295239">
        <w:t xml:space="preserve">ja </w:t>
      </w:r>
      <w:r w:rsidR="00295239" w:rsidRPr="00014DDD">
        <w:rPr>
          <w:color w:val="2E74B5" w:themeColor="accent1" w:themeShade="BF"/>
        </w:rPr>
        <w:fldChar w:fldCharType="begin">
          <w:ffData>
            <w:name w:val="Kontrollkästchen1"/>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t xml:space="preserve">  nein </w:t>
      </w:r>
      <w:r w:rsidR="00295239" w:rsidRPr="00014DDD">
        <w:rPr>
          <w:color w:val="2E74B5" w:themeColor="accent1" w:themeShade="BF"/>
        </w:rPr>
        <w:fldChar w:fldCharType="begin">
          <w:ffData>
            <w:name w:val="Kontrollkästchen2"/>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p>
    <w:p w:rsidR="00647BFE" w:rsidRDefault="00647BFE" w:rsidP="003C0923">
      <w:r>
        <w:t>Wenn ja:</w:t>
      </w:r>
    </w:p>
    <w:p w:rsidR="009D1C19" w:rsidRDefault="00030525" w:rsidP="003C0923">
      <w:pPr>
        <w:pStyle w:val="Listenabsatz"/>
        <w:numPr>
          <w:ilvl w:val="0"/>
          <w:numId w:val="5"/>
        </w:numPr>
      </w:pPr>
      <w:r>
        <w:t>Bieten Sie Ihre Servi</w:t>
      </w:r>
      <w:r w:rsidR="009D1C19">
        <w:t>ces neben Ihren Kunden</w:t>
      </w:r>
      <w:r>
        <w:t xml:space="preserve"> auch Dritten</w:t>
      </w:r>
      <w:r w:rsidR="009D1C19">
        <w:t xml:space="preserve"> (u.U. gegen Entschädigung)</w:t>
      </w:r>
      <w:r>
        <w:t xml:space="preserve"> an? </w:t>
      </w:r>
    </w:p>
    <w:p w:rsidR="00030525" w:rsidRDefault="009D1C19" w:rsidP="009D1C19">
      <w:pPr>
        <w:pStyle w:val="Listenabsatz"/>
        <w:numPr>
          <w:ilvl w:val="1"/>
          <w:numId w:val="5"/>
        </w:numPr>
      </w:pPr>
      <w:r>
        <w:t xml:space="preserve">Den Datenlieferanten? </w:t>
      </w:r>
      <w:r w:rsidR="00295239">
        <w:t xml:space="preserve">ja </w:t>
      </w:r>
      <w:r w:rsidR="00295239" w:rsidRPr="00014DDD">
        <w:rPr>
          <w:color w:val="2E74B5" w:themeColor="accent1" w:themeShade="BF"/>
        </w:rPr>
        <w:fldChar w:fldCharType="begin">
          <w:ffData>
            <w:name w:val="Kontrollkästchen1"/>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t xml:space="preserve">  nein </w:t>
      </w:r>
      <w:r w:rsidR="00295239" w:rsidRPr="00014DDD">
        <w:rPr>
          <w:color w:val="2E74B5" w:themeColor="accent1" w:themeShade="BF"/>
        </w:rPr>
        <w:fldChar w:fldCharType="begin">
          <w:ffData>
            <w:name w:val="Kontrollkästchen2"/>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rPr>
          <w:color w:val="2E74B5" w:themeColor="accent1" w:themeShade="BF"/>
        </w:rPr>
        <w:br/>
      </w:r>
      <w:r w:rsidR="00295239">
        <w:t xml:space="preserve">Nachweis: </w:t>
      </w:r>
      <w:r w:rsidR="00295239" w:rsidRPr="00014DDD">
        <w:rPr>
          <w:color w:val="2E74B5" w:themeColor="accent1" w:themeShade="BF"/>
        </w:rPr>
        <w:fldChar w:fldCharType="begin">
          <w:ffData>
            <w:name w:val="Text1"/>
            <w:enabled/>
            <w:calcOnExit w:val="0"/>
            <w:textInput/>
          </w:ffData>
        </w:fldChar>
      </w:r>
      <w:r w:rsidR="00295239" w:rsidRPr="00014DDD">
        <w:rPr>
          <w:color w:val="2E74B5" w:themeColor="accent1" w:themeShade="BF"/>
        </w:rPr>
        <w:instrText xml:space="preserve"> FORMTEXT </w:instrText>
      </w:r>
      <w:r w:rsidR="00295239" w:rsidRPr="00014DDD">
        <w:rPr>
          <w:color w:val="2E74B5" w:themeColor="accent1" w:themeShade="BF"/>
        </w:rPr>
      </w:r>
      <w:r w:rsidR="00295239" w:rsidRPr="00014DDD">
        <w:rPr>
          <w:color w:val="2E74B5" w:themeColor="accent1" w:themeShade="BF"/>
        </w:rPr>
        <w:fldChar w:fldCharType="separate"/>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color w:val="2E74B5" w:themeColor="accent1" w:themeShade="BF"/>
        </w:rPr>
        <w:fldChar w:fldCharType="end"/>
      </w:r>
    </w:p>
    <w:p w:rsidR="009D1C19" w:rsidRDefault="009D1C19" w:rsidP="009D1C19">
      <w:pPr>
        <w:pStyle w:val="Listenabsatz"/>
        <w:numPr>
          <w:ilvl w:val="1"/>
          <w:numId w:val="5"/>
        </w:numPr>
      </w:pPr>
      <w:r>
        <w:t xml:space="preserve">Den </w:t>
      </w:r>
      <w:r w:rsidR="00A760D2">
        <w:t>Mitbewerbern</w:t>
      </w:r>
      <w:r w:rsidR="00D02DC8">
        <w:t>?</w:t>
      </w:r>
      <w:r w:rsidR="003C0923">
        <w:t xml:space="preserve"> </w:t>
      </w:r>
      <w:r w:rsidR="00295239">
        <w:t xml:space="preserve">ja </w:t>
      </w:r>
      <w:r w:rsidR="00295239" w:rsidRPr="00014DDD">
        <w:rPr>
          <w:color w:val="2E74B5" w:themeColor="accent1" w:themeShade="BF"/>
        </w:rPr>
        <w:fldChar w:fldCharType="begin">
          <w:ffData>
            <w:name w:val="Kontrollkästchen1"/>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t xml:space="preserve">  nein </w:t>
      </w:r>
      <w:r w:rsidR="00295239" w:rsidRPr="00014DDD">
        <w:rPr>
          <w:color w:val="2E74B5" w:themeColor="accent1" w:themeShade="BF"/>
        </w:rPr>
        <w:fldChar w:fldCharType="begin">
          <w:ffData>
            <w:name w:val="Kontrollkästchen2"/>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rPr>
          <w:color w:val="2E74B5" w:themeColor="accent1" w:themeShade="BF"/>
        </w:rPr>
        <w:br/>
      </w:r>
      <w:r w:rsidR="00295239">
        <w:t>Nachweis:</w:t>
      </w:r>
      <w:r w:rsidR="00295239" w:rsidRPr="00295239">
        <w:rPr>
          <w:color w:val="2E74B5" w:themeColor="accent1" w:themeShade="BF"/>
        </w:rPr>
        <w:t xml:space="preserve"> </w:t>
      </w:r>
      <w:r w:rsidR="00295239" w:rsidRPr="00014DDD">
        <w:rPr>
          <w:color w:val="2E74B5" w:themeColor="accent1" w:themeShade="BF"/>
        </w:rPr>
        <w:fldChar w:fldCharType="begin">
          <w:ffData>
            <w:name w:val="Text1"/>
            <w:enabled/>
            <w:calcOnExit w:val="0"/>
            <w:textInput/>
          </w:ffData>
        </w:fldChar>
      </w:r>
      <w:r w:rsidR="00295239" w:rsidRPr="00014DDD">
        <w:rPr>
          <w:color w:val="2E74B5" w:themeColor="accent1" w:themeShade="BF"/>
        </w:rPr>
        <w:instrText xml:space="preserve"> FORMTEXT </w:instrText>
      </w:r>
      <w:r w:rsidR="00295239" w:rsidRPr="00014DDD">
        <w:rPr>
          <w:color w:val="2E74B5" w:themeColor="accent1" w:themeShade="BF"/>
        </w:rPr>
      </w:r>
      <w:r w:rsidR="00295239" w:rsidRPr="00014DDD">
        <w:rPr>
          <w:color w:val="2E74B5" w:themeColor="accent1" w:themeShade="BF"/>
        </w:rPr>
        <w:fldChar w:fldCharType="separate"/>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color w:val="2E74B5" w:themeColor="accent1" w:themeShade="BF"/>
        </w:rPr>
        <w:fldChar w:fldCharType="end"/>
      </w:r>
    </w:p>
    <w:p w:rsidR="009D1C19" w:rsidRPr="00CA752C" w:rsidRDefault="009D1C19" w:rsidP="009D1C19">
      <w:pPr>
        <w:pStyle w:val="Listenabsatz"/>
        <w:numPr>
          <w:ilvl w:val="1"/>
          <w:numId w:val="5"/>
        </w:numPr>
      </w:pPr>
      <w:r>
        <w:t xml:space="preserve">Anderen? </w:t>
      </w:r>
      <w:r w:rsidR="00295239">
        <w:t xml:space="preserve">ja </w:t>
      </w:r>
      <w:r w:rsidR="00295239" w:rsidRPr="00014DDD">
        <w:rPr>
          <w:color w:val="2E74B5" w:themeColor="accent1" w:themeShade="BF"/>
        </w:rPr>
        <w:fldChar w:fldCharType="begin">
          <w:ffData>
            <w:name w:val="Kontrollkästchen1"/>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t xml:space="preserve">  nein </w:t>
      </w:r>
      <w:r w:rsidR="00295239" w:rsidRPr="00014DDD">
        <w:rPr>
          <w:color w:val="2E74B5" w:themeColor="accent1" w:themeShade="BF"/>
        </w:rPr>
        <w:fldChar w:fldCharType="begin">
          <w:ffData>
            <w:name w:val="Kontrollkästchen2"/>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rPr>
          <w:color w:val="2E74B5" w:themeColor="accent1" w:themeShade="BF"/>
        </w:rPr>
        <w:br/>
      </w:r>
      <w:r w:rsidR="00295239">
        <w:t xml:space="preserve">Nachweis: </w:t>
      </w:r>
      <w:r w:rsidR="00295239" w:rsidRPr="00014DDD">
        <w:rPr>
          <w:color w:val="2E74B5" w:themeColor="accent1" w:themeShade="BF"/>
        </w:rPr>
        <w:fldChar w:fldCharType="begin">
          <w:ffData>
            <w:name w:val="Text1"/>
            <w:enabled/>
            <w:calcOnExit w:val="0"/>
            <w:textInput/>
          </w:ffData>
        </w:fldChar>
      </w:r>
      <w:r w:rsidR="00295239" w:rsidRPr="00014DDD">
        <w:rPr>
          <w:color w:val="2E74B5" w:themeColor="accent1" w:themeShade="BF"/>
        </w:rPr>
        <w:instrText xml:space="preserve"> FORMTEXT </w:instrText>
      </w:r>
      <w:r w:rsidR="00295239" w:rsidRPr="00014DDD">
        <w:rPr>
          <w:color w:val="2E74B5" w:themeColor="accent1" w:themeShade="BF"/>
        </w:rPr>
      </w:r>
      <w:r w:rsidR="00295239" w:rsidRPr="00014DDD">
        <w:rPr>
          <w:color w:val="2E74B5" w:themeColor="accent1" w:themeShade="BF"/>
        </w:rPr>
        <w:fldChar w:fldCharType="separate"/>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color w:val="2E74B5" w:themeColor="accent1" w:themeShade="BF"/>
        </w:rPr>
        <w:fldChar w:fldCharType="end"/>
      </w:r>
    </w:p>
    <w:p w:rsidR="00CA752C" w:rsidRDefault="00CA752C" w:rsidP="00CA752C">
      <w:r>
        <w:t>Wenn nein oder teilweise ja:</w:t>
      </w:r>
    </w:p>
    <w:p w:rsidR="00CA752C" w:rsidRPr="00F54884" w:rsidRDefault="00CA752C" w:rsidP="00CA752C">
      <w:pPr>
        <w:pStyle w:val="Listenabsatz"/>
        <w:numPr>
          <w:ilvl w:val="0"/>
          <w:numId w:val="5"/>
        </w:numPr>
      </w:pPr>
      <w:r>
        <w:t xml:space="preserve">Was </w:t>
      </w:r>
      <w:r>
        <w:rPr>
          <w:lang w:val="de-DE"/>
        </w:rPr>
        <w:t>unternehmen Sie, um der Leitlinie künftig besser zu entsprechen?</w:t>
      </w:r>
    </w:p>
    <w:p w:rsidR="00CA752C" w:rsidRDefault="00CA752C" w:rsidP="00CA752C">
      <w:pPr>
        <w:pStyle w:val="Listenabsatz"/>
        <w:numPr>
          <w:ilvl w:val="1"/>
          <w:numId w:val="5"/>
        </w:numPr>
      </w:pPr>
      <w:r w:rsidRPr="00014DDD">
        <w:rPr>
          <w:color w:val="2E74B5" w:themeColor="accent1" w:themeShade="BF"/>
        </w:rPr>
        <w:fldChar w:fldCharType="begin">
          <w:ffData>
            <w:name w:val="Text1"/>
            <w:enabled/>
            <w:calcOnExit w:val="0"/>
            <w:textInput/>
          </w:ffData>
        </w:fldChar>
      </w:r>
      <w:r w:rsidRPr="00014DDD">
        <w:rPr>
          <w:color w:val="2E74B5" w:themeColor="accent1" w:themeShade="BF"/>
        </w:rPr>
        <w:instrText xml:space="preserve"> FORMTEXT </w:instrText>
      </w:r>
      <w:r w:rsidRPr="00014DDD">
        <w:rPr>
          <w:color w:val="2E74B5" w:themeColor="accent1" w:themeShade="BF"/>
        </w:rPr>
      </w:r>
      <w:r w:rsidRPr="00014DDD">
        <w:rPr>
          <w:color w:val="2E74B5" w:themeColor="accent1" w:themeShade="BF"/>
        </w:rPr>
        <w:fldChar w:fldCharType="separate"/>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color w:val="2E74B5" w:themeColor="accent1" w:themeShade="BF"/>
        </w:rPr>
        <w:fldChar w:fldCharType="end"/>
      </w:r>
    </w:p>
    <w:p w:rsidR="001629F8" w:rsidRDefault="00CC6340" w:rsidP="001629F8">
      <w:pPr>
        <w:pStyle w:val="berschrift2"/>
      </w:pPr>
      <w:r>
        <w:lastRenderedPageBreak/>
        <w:t xml:space="preserve">Leitlinie 6: </w:t>
      </w:r>
      <w:r w:rsidR="001629F8">
        <w:t>Wert der Daten</w:t>
      </w:r>
    </w:p>
    <w:p w:rsidR="001629F8" w:rsidRDefault="001629F8" w:rsidP="0054039D">
      <w:r>
        <w:t>Wir vertreten die Position, dass Daten einen Wert haben. Diejenigen Akteure, die ihre Daten zur Verfügung stellen, sollen dadurch nicht benachteiligt werden, sondern einen Nutzen daraus zie</w:t>
      </w:r>
      <w:r w:rsidR="003C0923">
        <w:t>hen können.</w:t>
      </w:r>
    </w:p>
    <w:p w:rsidR="000535CE" w:rsidRDefault="000535CE" w:rsidP="000535CE">
      <w:pPr>
        <w:pStyle w:val="berschrift3"/>
      </w:pPr>
      <w:r>
        <w:t>Checkfrage</w:t>
      </w:r>
    </w:p>
    <w:p w:rsidR="003C0923" w:rsidRDefault="003C0923" w:rsidP="003C0923">
      <w:r>
        <w:t xml:space="preserve">Handelt Ihr </w:t>
      </w:r>
      <w:r w:rsidR="00D77FA5">
        <w:t xml:space="preserve">Unternehmen </w:t>
      </w:r>
      <w:r w:rsidR="00F54884">
        <w:t xml:space="preserve">vollständig oder teilweise </w:t>
      </w:r>
      <w:r>
        <w:t xml:space="preserve">im Sinne der Leitlinie 6 „Wert der Daten“? </w:t>
      </w:r>
      <w:r w:rsidR="00295239">
        <w:t xml:space="preserve">ja </w:t>
      </w:r>
      <w:r w:rsidR="00295239" w:rsidRPr="00014DDD">
        <w:rPr>
          <w:color w:val="2E74B5" w:themeColor="accent1" w:themeShade="BF"/>
        </w:rPr>
        <w:fldChar w:fldCharType="begin">
          <w:ffData>
            <w:name w:val="Kontrollkästchen1"/>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t xml:space="preserve">  nein </w:t>
      </w:r>
      <w:r w:rsidR="00295239" w:rsidRPr="00014DDD">
        <w:rPr>
          <w:color w:val="2E74B5" w:themeColor="accent1" w:themeShade="BF"/>
        </w:rPr>
        <w:fldChar w:fldCharType="begin">
          <w:ffData>
            <w:name w:val="Kontrollkästchen2"/>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p>
    <w:p w:rsidR="00E27DE2" w:rsidRDefault="00E27DE2" w:rsidP="003C0923">
      <w:r>
        <w:t xml:space="preserve">Wenn ja: </w:t>
      </w:r>
    </w:p>
    <w:p w:rsidR="0079729A" w:rsidRDefault="00175F7F" w:rsidP="00A760D2">
      <w:pPr>
        <w:pStyle w:val="Listenabsatz"/>
        <w:numPr>
          <w:ilvl w:val="0"/>
          <w:numId w:val="5"/>
        </w:numPr>
      </w:pPr>
      <w:r>
        <w:rPr>
          <w:lang w:val="de-DE"/>
        </w:rPr>
        <w:t xml:space="preserve">Entsteht für </w:t>
      </w:r>
      <w:r w:rsidR="006046FF">
        <w:rPr>
          <w:lang w:val="de-DE"/>
        </w:rPr>
        <w:t>Sie</w:t>
      </w:r>
      <w:r>
        <w:rPr>
          <w:lang w:val="de-DE"/>
        </w:rPr>
        <w:t xml:space="preserve"> ein Mehrwert durch die Verwendung der Daten und wenn ja, welcher? </w:t>
      </w:r>
      <w:r w:rsidR="00295239">
        <w:rPr>
          <w:lang w:val="de-DE"/>
        </w:rPr>
        <w:br/>
      </w:r>
      <w:r w:rsidR="00295239">
        <w:t xml:space="preserve">ja </w:t>
      </w:r>
      <w:r w:rsidR="00295239" w:rsidRPr="00014DDD">
        <w:rPr>
          <w:color w:val="2E74B5" w:themeColor="accent1" w:themeShade="BF"/>
        </w:rPr>
        <w:fldChar w:fldCharType="begin">
          <w:ffData>
            <w:name w:val="Kontrollkästchen1"/>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t xml:space="preserve">  nein </w:t>
      </w:r>
      <w:r w:rsidR="00295239" w:rsidRPr="00014DDD">
        <w:rPr>
          <w:color w:val="2E74B5" w:themeColor="accent1" w:themeShade="BF"/>
        </w:rPr>
        <w:fldChar w:fldCharType="begin">
          <w:ffData>
            <w:name w:val="Kontrollkästchen2"/>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Pr>
          <w:lang w:val="de-DE"/>
        </w:rPr>
        <w:t xml:space="preserve"> </w:t>
      </w:r>
      <w:r w:rsidR="00295239">
        <w:rPr>
          <w:lang w:val="de-DE"/>
        </w:rPr>
        <w:br/>
        <w:t xml:space="preserve">Nachweis: </w:t>
      </w:r>
      <w:r w:rsidR="00295239" w:rsidRPr="00014DDD">
        <w:rPr>
          <w:color w:val="2E74B5" w:themeColor="accent1" w:themeShade="BF"/>
        </w:rPr>
        <w:fldChar w:fldCharType="begin">
          <w:ffData>
            <w:name w:val="Text1"/>
            <w:enabled/>
            <w:calcOnExit w:val="0"/>
            <w:textInput/>
          </w:ffData>
        </w:fldChar>
      </w:r>
      <w:r w:rsidR="00295239" w:rsidRPr="00014DDD">
        <w:rPr>
          <w:color w:val="2E74B5" w:themeColor="accent1" w:themeShade="BF"/>
        </w:rPr>
        <w:instrText xml:space="preserve"> FORMTEXT </w:instrText>
      </w:r>
      <w:r w:rsidR="00295239" w:rsidRPr="00014DDD">
        <w:rPr>
          <w:color w:val="2E74B5" w:themeColor="accent1" w:themeShade="BF"/>
        </w:rPr>
      </w:r>
      <w:r w:rsidR="00295239" w:rsidRPr="00014DDD">
        <w:rPr>
          <w:color w:val="2E74B5" w:themeColor="accent1" w:themeShade="BF"/>
        </w:rPr>
        <w:fldChar w:fldCharType="separate"/>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color w:val="2E74B5" w:themeColor="accent1" w:themeShade="BF"/>
        </w:rPr>
        <w:fldChar w:fldCharType="end"/>
      </w:r>
    </w:p>
    <w:p w:rsidR="0079729A" w:rsidRPr="00CA752C" w:rsidRDefault="0079729A" w:rsidP="00A760D2">
      <w:pPr>
        <w:pStyle w:val="Listenabsatz"/>
        <w:numPr>
          <w:ilvl w:val="0"/>
          <w:numId w:val="5"/>
        </w:numPr>
      </w:pPr>
      <w:r>
        <w:t xml:space="preserve">Geben Sie den geschaffenen Mehrwert </w:t>
      </w:r>
      <w:r w:rsidR="00647BFE">
        <w:t xml:space="preserve">ganz oder teilweise </w:t>
      </w:r>
      <w:r>
        <w:t xml:space="preserve">an die Datenlieferanten weiter? </w:t>
      </w:r>
      <w:r w:rsidR="00295239">
        <w:t xml:space="preserve">ja </w:t>
      </w:r>
      <w:r w:rsidR="00295239" w:rsidRPr="00014DDD">
        <w:rPr>
          <w:color w:val="2E74B5" w:themeColor="accent1" w:themeShade="BF"/>
        </w:rPr>
        <w:fldChar w:fldCharType="begin">
          <w:ffData>
            <w:name w:val="Kontrollkästchen1"/>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t xml:space="preserve">  nein </w:t>
      </w:r>
      <w:r w:rsidR="00295239" w:rsidRPr="00014DDD">
        <w:rPr>
          <w:color w:val="2E74B5" w:themeColor="accent1" w:themeShade="BF"/>
        </w:rPr>
        <w:fldChar w:fldCharType="begin">
          <w:ffData>
            <w:name w:val="Kontrollkästchen2"/>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rPr>
          <w:color w:val="2E74B5" w:themeColor="accent1" w:themeShade="BF"/>
        </w:rPr>
        <w:br/>
      </w:r>
      <w:r>
        <w:t>Nachweis</w:t>
      </w:r>
      <w:r w:rsidR="00295239">
        <w:t xml:space="preserve">: </w:t>
      </w:r>
      <w:r w:rsidR="00295239" w:rsidRPr="00014DDD">
        <w:rPr>
          <w:color w:val="2E74B5" w:themeColor="accent1" w:themeShade="BF"/>
        </w:rPr>
        <w:fldChar w:fldCharType="begin">
          <w:ffData>
            <w:name w:val="Text1"/>
            <w:enabled/>
            <w:calcOnExit w:val="0"/>
            <w:textInput/>
          </w:ffData>
        </w:fldChar>
      </w:r>
      <w:r w:rsidR="00295239" w:rsidRPr="00014DDD">
        <w:rPr>
          <w:color w:val="2E74B5" w:themeColor="accent1" w:themeShade="BF"/>
        </w:rPr>
        <w:instrText xml:space="preserve"> FORMTEXT </w:instrText>
      </w:r>
      <w:r w:rsidR="00295239" w:rsidRPr="00014DDD">
        <w:rPr>
          <w:color w:val="2E74B5" w:themeColor="accent1" w:themeShade="BF"/>
        </w:rPr>
      </w:r>
      <w:r w:rsidR="00295239" w:rsidRPr="00014DDD">
        <w:rPr>
          <w:color w:val="2E74B5" w:themeColor="accent1" w:themeShade="BF"/>
        </w:rPr>
        <w:fldChar w:fldCharType="separate"/>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color w:val="2E74B5" w:themeColor="accent1" w:themeShade="BF"/>
        </w:rPr>
        <w:fldChar w:fldCharType="end"/>
      </w:r>
    </w:p>
    <w:p w:rsidR="00CA752C" w:rsidRDefault="00CA752C" w:rsidP="00CA752C">
      <w:r>
        <w:t>Wenn nein oder teilweise ja:</w:t>
      </w:r>
    </w:p>
    <w:p w:rsidR="00CA752C" w:rsidRPr="00F54884" w:rsidRDefault="00CA752C" w:rsidP="00CA752C">
      <w:pPr>
        <w:pStyle w:val="Listenabsatz"/>
        <w:numPr>
          <w:ilvl w:val="0"/>
          <w:numId w:val="5"/>
        </w:numPr>
      </w:pPr>
      <w:r>
        <w:t xml:space="preserve">Was </w:t>
      </w:r>
      <w:r>
        <w:rPr>
          <w:lang w:val="de-DE"/>
        </w:rPr>
        <w:t>unternehmen Sie, um der Leitlinie künftig besser zu entsprechen?</w:t>
      </w:r>
    </w:p>
    <w:p w:rsidR="00CA752C" w:rsidRPr="000535CE" w:rsidRDefault="00CA752C" w:rsidP="00CA752C">
      <w:pPr>
        <w:pStyle w:val="Listenabsatz"/>
        <w:numPr>
          <w:ilvl w:val="1"/>
          <w:numId w:val="5"/>
        </w:numPr>
      </w:pPr>
      <w:r w:rsidRPr="00014DDD">
        <w:rPr>
          <w:color w:val="2E74B5" w:themeColor="accent1" w:themeShade="BF"/>
        </w:rPr>
        <w:fldChar w:fldCharType="begin">
          <w:ffData>
            <w:name w:val="Text1"/>
            <w:enabled/>
            <w:calcOnExit w:val="0"/>
            <w:textInput/>
          </w:ffData>
        </w:fldChar>
      </w:r>
      <w:r w:rsidRPr="00014DDD">
        <w:rPr>
          <w:color w:val="2E74B5" w:themeColor="accent1" w:themeShade="BF"/>
        </w:rPr>
        <w:instrText xml:space="preserve"> FORMTEXT </w:instrText>
      </w:r>
      <w:r w:rsidRPr="00014DDD">
        <w:rPr>
          <w:color w:val="2E74B5" w:themeColor="accent1" w:themeShade="BF"/>
        </w:rPr>
      </w:r>
      <w:r w:rsidRPr="00014DDD">
        <w:rPr>
          <w:color w:val="2E74B5" w:themeColor="accent1" w:themeShade="BF"/>
        </w:rPr>
        <w:fldChar w:fldCharType="separate"/>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color w:val="2E74B5" w:themeColor="accent1" w:themeShade="BF"/>
        </w:rPr>
        <w:fldChar w:fldCharType="end"/>
      </w:r>
    </w:p>
    <w:p w:rsidR="001629F8" w:rsidRDefault="00CC6340" w:rsidP="001629F8">
      <w:pPr>
        <w:pStyle w:val="berschrift2"/>
      </w:pPr>
      <w:r>
        <w:t xml:space="preserve">Leitlinie 7: </w:t>
      </w:r>
      <w:r w:rsidR="001629F8">
        <w:t>Datenhoheit</w:t>
      </w:r>
    </w:p>
    <w:p w:rsidR="001629F8" w:rsidRDefault="001629F8" w:rsidP="0054039D">
      <w:r>
        <w:t xml:space="preserve">Wir stellen uns hinter den Grundsatz, dass die von den Akteuren generierten und in Datenplattformen bereitgestellten Daten nur für die ausdrücklich bestimmten Zwecke verwendet und ohne Genehmigung nicht an Dritte weitergegeben werden dürfen. </w:t>
      </w:r>
    </w:p>
    <w:p w:rsidR="000535CE" w:rsidRDefault="000535CE" w:rsidP="000535CE">
      <w:pPr>
        <w:pStyle w:val="berschrift3"/>
      </w:pPr>
      <w:r>
        <w:t>Checkfrage</w:t>
      </w:r>
    </w:p>
    <w:p w:rsidR="003C0923" w:rsidRDefault="003C0923" w:rsidP="003C0923">
      <w:r>
        <w:t xml:space="preserve">Handelt Ihr </w:t>
      </w:r>
      <w:r w:rsidR="00D77FA5">
        <w:t xml:space="preserve">Unternehmen </w:t>
      </w:r>
      <w:r w:rsidR="00F54884">
        <w:t xml:space="preserve">vollständig oder teilweise </w:t>
      </w:r>
      <w:r>
        <w:t xml:space="preserve">im Sinne der Leitlinie 7 „Datenhoheit“? </w:t>
      </w:r>
      <w:r w:rsidR="00295239">
        <w:t xml:space="preserve">ja </w:t>
      </w:r>
      <w:r w:rsidR="00295239" w:rsidRPr="00014DDD">
        <w:rPr>
          <w:color w:val="2E74B5" w:themeColor="accent1" w:themeShade="BF"/>
        </w:rPr>
        <w:fldChar w:fldCharType="begin">
          <w:ffData>
            <w:name w:val="Kontrollkästchen1"/>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t xml:space="preserve">  nein </w:t>
      </w:r>
      <w:r w:rsidR="00295239" w:rsidRPr="00014DDD">
        <w:rPr>
          <w:color w:val="2E74B5" w:themeColor="accent1" w:themeShade="BF"/>
        </w:rPr>
        <w:fldChar w:fldCharType="begin">
          <w:ffData>
            <w:name w:val="Kontrollkästchen2"/>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p>
    <w:p w:rsidR="00E27DE2" w:rsidRPr="000535CE" w:rsidRDefault="00E27DE2" w:rsidP="003C0923">
      <w:r>
        <w:t xml:space="preserve">Wenn ja: </w:t>
      </w:r>
    </w:p>
    <w:p w:rsidR="000535CE" w:rsidRDefault="003C0923" w:rsidP="003C0923">
      <w:pPr>
        <w:pStyle w:val="Listenabsatz"/>
        <w:numPr>
          <w:ilvl w:val="0"/>
          <w:numId w:val="5"/>
        </w:numPr>
      </w:pPr>
      <w:r>
        <w:t xml:space="preserve">Verwenden Sie Daten </w:t>
      </w:r>
      <w:r w:rsidR="004630E6">
        <w:t>der</w:t>
      </w:r>
      <w:r w:rsidR="007436A3">
        <w:t xml:space="preserve"> Datenlieferanten </w:t>
      </w:r>
      <w:r w:rsidR="004630E6">
        <w:t>ausschliesslich wie vereinbart</w:t>
      </w:r>
      <w:r w:rsidR="009D1C19">
        <w:t xml:space="preserve"> (gesetzliche Vorgaben, AG</w:t>
      </w:r>
      <w:r w:rsidR="00B97DBD">
        <w:t>B</w:t>
      </w:r>
      <w:r w:rsidR="00CC5F87">
        <w:t>,</w:t>
      </w:r>
      <w:r w:rsidR="009D1C19">
        <w:t xml:space="preserve"> Vertrag oder Ähnliches)</w:t>
      </w:r>
      <w:r>
        <w:t xml:space="preserve">? </w:t>
      </w:r>
      <w:r w:rsidR="00295239">
        <w:t xml:space="preserve">ja </w:t>
      </w:r>
      <w:r w:rsidR="00295239" w:rsidRPr="00014DDD">
        <w:rPr>
          <w:color w:val="2E74B5" w:themeColor="accent1" w:themeShade="BF"/>
        </w:rPr>
        <w:fldChar w:fldCharType="begin">
          <w:ffData>
            <w:name w:val="Kontrollkästchen1"/>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t xml:space="preserve">  nein </w:t>
      </w:r>
      <w:r w:rsidR="00295239" w:rsidRPr="00014DDD">
        <w:rPr>
          <w:color w:val="2E74B5" w:themeColor="accent1" w:themeShade="BF"/>
        </w:rPr>
        <w:fldChar w:fldCharType="begin">
          <w:ffData>
            <w:name w:val="Kontrollkästchen2"/>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rPr>
          <w:color w:val="2E74B5" w:themeColor="accent1" w:themeShade="BF"/>
        </w:rPr>
        <w:br/>
      </w:r>
      <w:r w:rsidR="004630E6">
        <w:t>Nachweis</w:t>
      </w:r>
      <w:r w:rsidR="00295239">
        <w:t xml:space="preserve">: </w:t>
      </w:r>
      <w:r w:rsidR="00295239" w:rsidRPr="00014DDD">
        <w:rPr>
          <w:color w:val="2E74B5" w:themeColor="accent1" w:themeShade="BF"/>
        </w:rPr>
        <w:fldChar w:fldCharType="begin">
          <w:ffData>
            <w:name w:val="Text1"/>
            <w:enabled/>
            <w:calcOnExit w:val="0"/>
            <w:textInput/>
          </w:ffData>
        </w:fldChar>
      </w:r>
      <w:r w:rsidR="00295239" w:rsidRPr="00014DDD">
        <w:rPr>
          <w:color w:val="2E74B5" w:themeColor="accent1" w:themeShade="BF"/>
        </w:rPr>
        <w:instrText xml:space="preserve"> FORMTEXT </w:instrText>
      </w:r>
      <w:r w:rsidR="00295239" w:rsidRPr="00014DDD">
        <w:rPr>
          <w:color w:val="2E74B5" w:themeColor="accent1" w:themeShade="BF"/>
        </w:rPr>
      </w:r>
      <w:r w:rsidR="00295239" w:rsidRPr="00014DDD">
        <w:rPr>
          <w:color w:val="2E74B5" w:themeColor="accent1" w:themeShade="BF"/>
        </w:rPr>
        <w:fldChar w:fldCharType="separate"/>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color w:val="2E74B5" w:themeColor="accent1" w:themeShade="BF"/>
        </w:rPr>
        <w:fldChar w:fldCharType="end"/>
      </w:r>
    </w:p>
    <w:p w:rsidR="003C0923" w:rsidRPr="00CA752C" w:rsidRDefault="003C0923" w:rsidP="003C0923">
      <w:pPr>
        <w:pStyle w:val="Listenabsatz"/>
        <w:numPr>
          <w:ilvl w:val="0"/>
          <w:numId w:val="5"/>
        </w:numPr>
      </w:pPr>
      <w:r>
        <w:t xml:space="preserve">Holen Sie </w:t>
      </w:r>
      <w:r w:rsidR="00A85CA4">
        <w:t xml:space="preserve">explizit </w:t>
      </w:r>
      <w:r>
        <w:t>die Zustimmung</w:t>
      </w:r>
      <w:r w:rsidR="00A85CA4">
        <w:t xml:space="preserve"> der Datenlieferanten ab,</w:t>
      </w:r>
      <w:r>
        <w:t xml:space="preserve"> </w:t>
      </w:r>
      <w:r w:rsidR="00A85CA4">
        <w:rPr>
          <w:lang w:val="de-DE"/>
        </w:rPr>
        <w:t>jedes Mal im Bedarfsfall oder vorgängig mit einer Grundsatzerklärung</w:t>
      </w:r>
      <w:r>
        <w:t xml:space="preserve">, bevor </w:t>
      </w:r>
      <w:r w:rsidR="00D02DC8">
        <w:t xml:space="preserve">deren </w:t>
      </w:r>
      <w:r>
        <w:t xml:space="preserve">Daten weitergegeben werden? </w:t>
      </w:r>
      <w:r w:rsidR="00295239">
        <w:t xml:space="preserve">ja </w:t>
      </w:r>
      <w:r w:rsidR="00295239" w:rsidRPr="00014DDD">
        <w:rPr>
          <w:color w:val="2E74B5" w:themeColor="accent1" w:themeShade="BF"/>
        </w:rPr>
        <w:fldChar w:fldCharType="begin">
          <w:ffData>
            <w:name w:val="Kontrollkästchen1"/>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t xml:space="preserve">  nein </w:t>
      </w:r>
      <w:r w:rsidR="00295239" w:rsidRPr="00014DDD">
        <w:rPr>
          <w:color w:val="2E74B5" w:themeColor="accent1" w:themeShade="BF"/>
        </w:rPr>
        <w:fldChar w:fldCharType="begin">
          <w:ffData>
            <w:name w:val="Kontrollkästchen2"/>
            <w:enabled/>
            <w:calcOnExit w:val="0"/>
            <w:checkBox>
              <w:sizeAuto/>
              <w:default w:val="0"/>
            </w:checkBox>
          </w:ffData>
        </w:fldChar>
      </w:r>
      <w:r w:rsidR="00295239"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295239" w:rsidRPr="00014DDD">
        <w:rPr>
          <w:color w:val="2E74B5" w:themeColor="accent1" w:themeShade="BF"/>
        </w:rPr>
        <w:fldChar w:fldCharType="end"/>
      </w:r>
      <w:r w:rsidR="00295239">
        <w:rPr>
          <w:color w:val="2E74B5" w:themeColor="accent1" w:themeShade="BF"/>
        </w:rPr>
        <w:br/>
      </w:r>
      <w:r>
        <w:t>Nachweis</w:t>
      </w:r>
      <w:r w:rsidR="00295239">
        <w:t xml:space="preserve">: </w:t>
      </w:r>
      <w:r w:rsidR="00295239" w:rsidRPr="00014DDD">
        <w:rPr>
          <w:color w:val="2E74B5" w:themeColor="accent1" w:themeShade="BF"/>
        </w:rPr>
        <w:fldChar w:fldCharType="begin">
          <w:ffData>
            <w:name w:val="Text1"/>
            <w:enabled/>
            <w:calcOnExit w:val="0"/>
            <w:textInput/>
          </w:ffData>
        </w:fldChar>
      </w:r>
      <w:r w:rsidR="00295239" w:rsidRPr="00014DDD">
        <w:rPr>
          <w:color w:val="2E74B5" w:themeColor="accent1" w:themeShade="BF"/>
        </w:rPr>
        <w:instrText xml:space="preserve"> FORMTEXT </w:instrText>
      </w:r>
      <w:r w:rsidR="00295239" w:rsidRPr="00014DDD">
        <w:rPr>
          <w:color w:val="2E74B5" w:themeColor="accent1" w:themeShade="BF"/>
        </w:rPr>
      </w:r>
      <w:r w:rsidR="00295239" w:rsidRPr="00014DDD">
        <w:rPr>
          <w:color w:val="2E74B5" w:themeColor="accent1" w:themeShade="BF"/>
        </w:rPr>
        <w:fldChar w:fldCharType="separate"/>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noProof/>
          <w:color w:val="2E74B5" w:themeColor="accent1" w:themeShade="BF"/>
        </w:rPr>
        <w:t> </w:t>
      </w:r>
      <w:r w:rsidR="00295239" w:rsidRPr="00014DDD">
        <w:rPr>
          <w:color w:val="2E74B5" w:themeColor="accent1" w:themeShade="BF"/>
        </w:rPr>
        <w:fldChar w:fldCharType="end"/>
      </w:r>
    </w:p>
    <w:p w:rsidR="00CA752C" w:rsidRDefault="00CA752C" w:rsidP="00CA752C">
      <w:r>
        <w:t>Wenn nein oder teilweise ja:</w:t>
      </w:r>
    </w:p>
    <w:p w:rsidR="00CA752C" w:rsidRPr="00F54884" w:rsidRDefault="00CA752C" w:rsidP="00CA752C">
      <w:pPr>
        <w:pStyle w:val="Listenabsatz"/>
        <w:numPr>
          <w:ilvl w:val="0"/>
          <w:numId w:val="5"/>
        </w:numPr>
      </w:pPr>
      <w:r>
        <w:t xml:space="preserve">Was </w:t>
      </w:r>
      <w:r>
        <w:rPr>
          <w:lang w:val="de-DE"/>
        </w:rPr>
        <w:t>unternehmen Sie, um der Leitlinie künftig besser zu entsprechen?</w:t>
      </w:r>
    </w:p>
    <w:p w:rsidR="00CA752C" w:rsidRPr="008411BA" w:rsidRDefault="00CA752C" w:rsidP="00CA752C">
      <w:pPr>
        <w:pStyle w:val="Listenabsatz"/>
        <w:numPr>
          <w:ilvl w:val="1"/>
          <w:numId w:val="5"/>
        </w:numPr>
      </w:pPr>
      <w:r w:rsidRPr="00014DDD">
        <w:rPr>
          <w:color w:val="2E74B5" w:themeColor="accent1" w:themeShade="BF"/>
        </w:rPr>
        <w:fldChar w:fldCharType="begin">
          <w:ffData>
            <w:name w:val="Text1"/>
            <w:enabled/>
            <w:calcOnExit w:val="0"/>
            <w:textInput/>
          </w:ffData>
        </w:fldChar>
      </w:r>
      <w:r w:rsidRPr="00014DDD">
        <w:rPr>
          <w:color w:val="2E74B5" w:themeColor="accent1" w:themeShade="BF"/>
        </w:rPr>
        <w:instrText xml:space="preserve"> FORMTEXT </w:instrText>
      </w:r>
      <w:r w:rsidRPr="00014DDD">
        <w:rPr>
          <w:color w:val="2E74B5" w:themeColor="accent1" w:themeShade="BF"/>
        </w:rPr>
      </w:r>
      <w:r w:rsidRPr="00014DDD">
        <w:rPr>
          <w:color w:val="2E74B5" w:themeColor="accent1" w:themeShade="BF"/>
        </w:rPr>
        <w:fldChar w:fldCharType="separate"/>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color w:val="2E74B5" w:themeColor="accent1" w:themeShade="BF"/>
        </w:rPr>
        <w:fldChar w:fldCharType="end"/>
      </w:r>
    </w:p>
    <w:p w:rsidR="001629F8" w:rsidRDefault="00CC6340" w:rsidP="001629F8">
      <w:pPr>
        <w:pStyle w:val="berschrift2"/>
      </w:pPr>
      <w:r>
        <w:t xml:space="preserve">Leitlinie 8: </w:t>
      </w:r>
      <w:r w:rsidR="001629F8">
        <w:t>Infrastruktur zur Datenübertragung</w:t>
      </w:r>
    </w:p>
    <w:p w:rsidR="001629F8" w:rsidRDefault="001629F8" w:rsidP="0054039D">
      <w:r>
        <w:t xml:space="preserve">Wir bemühen uns, dass die notwendigen Anwendungen und Infrastrukturen gezielt so entwickelt und ausgebaut werden, dass die Anforderungen einer Nutzung der Daten in möglichst allen Regionen der Schweiz erfüllt werden. </w:t>
      </w:r>
    </w:p>
    <w:p w:rsidR="000535CE" w:rsidRDefault="000535CE" w:rsidP="000535CE">
      <w:pPr>
        <w:pStyle w:val="berschrift3"/>
      </w:pPr>
      <w:r>
        <w:t>Checkfrage</w:t>
      </w:r>
    </w:p>
    <w:p w:rsidR="0082208F" w:rsidRDefault="0082208F" w:rsidP="0082208F">
      <w:r>
        <w:t xml:space="preserve">Handelt Ihr </w:t>
      </w:r>
      <w:r w:rsidR="00D77FA5">
        <w:t xml:space="preserve">Unternehmen </w:t>
      </w:r>
      <w:r w:rsidR="00F54884">
        <w:t xml:space="preserve">vollständig oder teilweise </w:t>
      </w:r>
      <w:r>
        <w:t>im Sinne der Leitlinie 8 „Infrastruktur zur Datenübertragung“?</w:t>
      </w:r>
      <w:r w:rsidR="00F54884">
        <w:br/>
      </w:r>
      <w:r w:rsidR="009B39EC">
        <w:t xml:space="preserve">ja </w:t>
      </w:r>
      <w:r w:rsidR="009B39EC" w:rsidRPr="00014DDD">
        <w:rPr>
          <w:color w:val="2E74B5" w:themeColor="accent1" w:themeShade="BF"/>
        </w:rPr>
        <w:fldChar w:fldCharType="begin">
          <w:ffData>
            <w:name w:val="Kontrollkästchen1"/>
            <w:enabled/>
            <w:calcOnExit w:val="0"/>
            <w:checkBox>
              <w:sizeAuto/>
              <w:default w:val="0"/>
            </w:checkBox>
          </w:ffData>
        </w:fldChar>
      </w:r>
      <w:r w:rsidR="009B39EC"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9B39EC" w:rsidRPr="00014DDD">
        <w:rPr>
          <w:color w:val="2E74B5" w:themeColor="accent1" w:themeShade="BF"/>
        </w:rPr>
        <w:fldChar w:fldCharType="end"/>
      </w:r>
      <w:r w:rsidR="009B39EC">
        <w:t xml:space="preserve">  nein </w:t>
      </w:r>
      <w:r w:rsidR="009B39EC" w:rsidRPr="00014DDD">
        <w:rPr>
          <w:color w:val="2E74B5" w:themeColor="accent1" w:themeShade="BF"/>
        </w:rPr>
        <w:fldChar w:fldCharType="begin">
          <w:ffData>
            <w:name w:val="Kontrollkästchen2"/>
            <w:enabled/>
            <w:calcOnExit w:val="0"/>
            <w:checkBox>
              <w:sizeAuto/>
              <w:default w:val="0"/>
            </w:checkBox>
          </w:ffData>
        </w:fldChar>
      </w:r>
      <w:r w:rsidR="009B39EC"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9B39EC" w:rsidRPr="00014DDD">
        <w:rPr>
          <w:color w:val="2E74B5" w:themeColor="accent1" w:themeShade="BF"/>
        </w:rPr>
        <w:fldChar w:fldCharType="end"/>
      </w:r>
    </w:p>
    <w:p w:rsidR="00E27DE2" w:rsidRPr="000535CE" w:rsidRDefault="00E27DE2" w:rsidP="0082208F">
      <w:r>
        <w:t xml:space="preserve">Wenn ja: </w:t>
      </w:r>
    </w:p>
    <w:p w:rsidR="000535CE" w:rsidRDefault="0082208F" w:rsidP="0082208F">
      <w:pPr>
        <w:pStyle w:val="Listenabsatz"/>
        <w:numPr>
          <w:ilvl w:val="0"/>
          <w:numId w:val="5"/>
        </w:numPr>
      </w:pPr>
      <w:r>
        <w:t xml:space="preserve">Betreiben Sie selber solche Infrastrukturen? </w:t>
      </w:r>
      <w:r w:rsidR="009B39EC">
        <w:t xml:space="preserve">ja </w:t>
      </w:r>
      <w:r w:rsidR="009B39EC" w:rsidRPr="00014DDD">
        <w:rPr>
          <w:color w:val="2E74B5" w:themeColor="accent1" w:themeShade="BF"/>
        </w:rPr>
        <w:fldChar w:fldCharType="begin">
          <w:ffData>
            <w:name w:val="Kontrollkästchen1"/>
            <w:enabled/>
            <w:calcOnExit w:val="0"/>
            <w:checkBox>
              <w:sizeAuto/>
              <w:default w:val="0"/>
            </w:checkBox>
          </w:ffData>
        </w:fldChar>
      </w:r>
      <w:r w:rsidR="009B39EC"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9B39EC" w:rsidRPr="00014DDD">
        <w:rPr>
          <w:color w:val="2E74B5" w:themeColor="accent1" w:themeShade="BF"/>
        </w:rPr>
        <w:fldChar w:fldCharType="end"/>
      </w:r>
      <w:r w:rsidR="009B39EC">
        <w:t xml:space="preserve">  nein </w:t>
      </w:r>
      <w:r w:rsidR="009B39EC" w:rsidRPr="00014DDD">
        <w:rPr>
          <w:color w:val="2E74B5" w:themeColor="accent1" w:themeShade="BF"/>
        </w:rPr>
        <w:fldChar w:fldCharType="begin">
          <w:ffData>
            <w:name w:val="Kontrollkästchen2"/>
            <w:enabled/>
            <w:calcOnExit w:val="0"/>
            <w:checkBox>
              <w:sizeAuto/>
              <w:default w:val="0"/>
            </w:checkBox>
          </w:ffData>
        </w:fldChar>
      </w:r>
      <w:r w:rsidR="009B39EC"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9B39EC" w:rsidRPr="00014DDD">
        <w:rPr>
          <w:color w:val="2E74B5" w:themeColor="accent1" w:themeShade="BF"/>
        </w:rPr>
        <w:fldChar w:fldCharType="end"/>
      </w:r>
    </w:p>
    <w:p w:rsidR="0082208F" w:rsidRDefault="00D94F73" w:rsidP="0082208F">
      <w:pPr>
        <w:pStyle w:val="Listenabsatz"/>
        <w:numPr>
          <w:ilvl w:val="1"/>
          <w:numId w:val="5"/>
        </w:numPr>
      </w:pPr>
      <w:r>
        <w:t>Wenn ja:</w:t>
      </w:r>
      <w:r>
        <w:br/>
      </w:r>
      <w:r>
        <w:rPr>
          <w:lang w:val="de-DE"/>
        </w:rPr>
        <w:t>W</w:t>
      </w:r>
      <w:r w:rsidR="00AC78E8">
        <w:rPr>
          <w:lang w:val="de-DE"/>
        </w:rPr>
        <w:t>erden diese Infrastrukturen so ausgebaut, dass sie für alle Akteure (auch in dezentralen Regionen), die einen entsprechenden Bedarf haben, zugänglich sind?</w:t>
      </w:r>
      <w:r w:rsidR="0082208F">
        <w:t xml:space="preserve"> </w:t>
      </w:r>
      <w:r w:rsidR="009B39EC">
        <w:t xml:space="preserve">ja </w:t>
      </w:r>
      <w:r w:rsidR="009B39EC" w:rsidRPr="00014DDD">
        <w:rPr>
          <w:color w:val="2E74B5" w:themeColor="accent1" w:themeShade="BF"/>
        </w:rPr>
        <w:fldChar w:fldCharType="begin">
          <w:ffData>
            <w:name w:val="Kontrollkästchen1"/>
            <w:enabled/>
            <w:calcOnExit w:val="0"/>
            <w:checkBox>
              <w:sizeAuto/>
              <w:default w:val="0"/>
            </w:checkBox>
          </w:ffData>
        </w:fldChar>
      </w:r>
      <w:r w:rsidR="009B39EC"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9B39EC" w:rsidRPr="00014DDD">
        <w:rPr>
          <w:color w:val="2E74B5" w:themeColor="accent1" w:themeShade="BF"/>
        </w:rPr>
        <w:fldChar w:fldCharType="end"/>
      </w:r>
      <w:r w:rsidR="009B39EC">
        <w:t xml:space="preserve">  nein </w:t>
      </w:r>
      <w:r w:rsidR="009B39EC" w:rsidRPr="00014DDD">
        <w:rPr>
          <w:color w:val="2E74B5" w:themeColor="accent1" w:themeShade="BF"/>
        </w:rPr>
        <w:fldChar w:fldCharType="begin">
          <w:ffData>
            <w:name w:val="Kontrollkästchen2"/>
            <w:enabled/>
            <w:calcOnExit w:val="0"/>
            <w:checkBox>
              <w:sizeAuto/>
              <w:default w:val="0"/>
            </w:checkBox>
          </w:ffData>
        </w:fldChar>
      </w:r>
      <w:r w:rsidR="009B39EC"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9B39EC" w:rsidRPr="00014DDD">
        <w:rPr>
          <w:color w:val="2E74B5" w:themeColor="accent1" w:themeShade="BF"/>
        </w:rPr>
        <w:fldChar w:fldCharType="end"/>
      </w:r>
      <w:r w:rsidR="009B39EC">
        <w:rPr>
          <w:color w:val="2E74B5" w:themeColor="accent1" w:themeShade="BF"/>
        </w:rPr>
        <w:br/>
      </w:r>
      <w:r w:rsidR="00415417">
        <w:t>Nachweis</w:t>
      </w:r>
      <w:r w:rsidR="009B39EC">
        <w:t xml:space="preserve">: </w:t>
      </w:r>
      <w:r w:rsidR="009B39EC" w:rsidRPr="00014DDD">
        <w:rPr>
          <w:color w:val="2E74B5" w:themeColor="accent1" w:themeShade="BF"/>
        </w:rPr>
        <w:fldChar w:fldCharType="begin">
          <w:ffData>
            <w:name w:val="Text1"/>
            <w:enabled/>
            <w:calcOnExit w:val="0"/>
            <w:textInput/>
          </w:ffData>
        </w:fldChar>
      </w:r>
      <w:r w:rsidR="009B39EC" w:rsidRPr="00014DDD">
        <w:rPr>
          <w:color w:val="2E74B5" w:themeColor="accent1" w:themeShade="BF"/>
        </w:rPr>
        <w:instrText xml:space="preserve"> FORMTEXT </w:instrText>
      </w:r>
      <w:r w:rsidR="009B39EC" w:rsidRPr="00014DDD">
        <w:rPr>
          <w:color w:val="2E74B5" w:themeColor="accent1" w:themeShade="BF"/>
        </w:rPr>
      </w:r>
      <w:r w:rsidR="009B39EC" w:rsidRPr="00014DDD">
        <w:rPr>
          <w:color w:val="2E74B5" w:themeColor="accent1" w:themeShade="BF"/>
        </w:rPr>
        <w:fldChar w:fldCharType="separate"/>
      </w:r>
      <w:r w:rsidR="009B39EC" w:rsidRPr="00014DDD">
        <w:rPr>
          <w:noProof/>
          <w:color w:val="2E74B5" w:themeColor="accent1" w:themeShade="BF"/>
        </w:rPr>
        <w:t> </w:t>
      </w:r>
      <w:r w:rsidR="009B39EC" w:rsidRPr="00014DDD">
        <w:rPr>
          <w:noProof/>
          <w:color w:val="2E74B5" w:themeColor="accent1" w:themeShade="BF"/>
        </w:rPr>
        <w:t> </w:t>
      </w:r>
      <w:r w:rsidR="009B39EC" w:rsidRPr="00014DDD">
        <w:rPr>
          <w:noProof/>
          <w:color w:val="2E74B5" w:themeColor="accent1" w:themeShade="BF"/>
        </w:rPr>
        <w:t> </w:t>
      </w:r>
      <w:r w:rsidR="009B39EC" w:rsidRPr="00014DDD">
        <w:rPr>
          <w:noProof/>
          <w:color w:val="2E74B5" w:themeColor="accent1" w:themeShade="BF"/>
        </w:rPr>
        <w:t> </w:t>
      </w:r>
      <w:r w:rsidR="009B39EC" w:rsidRPr="00014DDD">
        <w:rPr>
          <w:noProof/>
          <w:color w:val="2E74B5" w:themeColor="accent1" w:themeShade="BF"/>
        </w:rPr>
        <w:t> </w:t>
      </w:r>
      <w:r w:rsidR="009B39EC" w:rsidRPr="00014DDD">
        <w:rPr>
          <w:color w:val="2E74B5" w:themeColor="accent1" w:themeShade="BF"/>
        </w:rPr>
        <w:fldChar w:fldCharType="end"/>
      </w:r>
    </w:p>
    <w:p w:rsidR="004630E6" w:rsidRPr="00CA752C" w:rsidRDefault="00D94F73" w:rsidP="0082208F">
      <w:pPr>
        <w:pStyle w:val="Listenabsatz"/>
        <w:numPr>
          <w:ilvl w:val="1"/>
          <w:numId w:val="5"/>
        </w:numPr>
      </w:pPr>
      <w:r>
        <w:t>Wenn nein:</w:t>
      </w:r>
      <w:r>
        <w:br/>
        <w:t>T</w:t>
      </w:r>
      <w:r w:rsidR="004630E6">
        <w:t xml:space="preserve">ragen Sie über Einflussnahme auf Politik und Wirtschaft bei? </w:t>
      </w:r>
      <w:r w:rsidR="009B39EC">
        <w:t xml:space="preserve">ja </w:t>
      </w:r>
      <w:r w:rsidR="009B39EC" w:rsidRPr="00014DDD">
        <w:rPr>
          <w:color w:val="2E74B5" w:themeColor="accent1" w:themeShade="BF"/>
        </w:rPr>
        <w:fldChar w:fldCharType="begin">
          <w:ffData>
            <w:name w:val="Kontrollkästchen1"/>
            <w:enabled/>
            <w:calcOnExit w:val="0"/>
            <w:checkBox>
              <w:sizeAuto/>
              <w:default w:val="0"/>
            </w:checkBox>
          </w:ffData>
        </w:fldChar>
      </w:r>
      <w:r w:rsidR="009B39EC"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9B39EC" w:rsidRPr="00014DDD">
        <w:rPr>
          <w:color w:val="2E74B5" w:themeColor="accent1" w:themeShade="BF"/>
        </w:rPr>
        <w:fldChar w:fldCharType="end"/>
      </w:r>
      <w:r w:rsidR="009B39EC">
        <w:t xml:space="preserve">  nein </w:t>
      </w:r>
      <w:r w:rsidR="009B39EC" w:rsidRPr="00014DDD">
        <w:rPr>
          <w:color w:val="2E74B5" w:themeColor="accent1" w:themeShade="BF"/>
        </w:rPr>
        <w:fldChar w:fldCharType="begin">
          <w:ffData>
            <w:name w:val="Kontrollkästchen2"/>
            <w:enabled/>
            <w:calcOnExit w:val="0"/>
            <w:checkBox>
              <w:sizeAuto/>
              <w:default w:val="0"/>
            </w:checkBox>
          </w:ffData>
        </w:fldChar>
      </w:r>
      <w:r w:rsidR="009B39EC"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9B39EC" w:rsidRPr="00014DDD">
        <w:rPr>
          <w:color w:val="2E74B5" w:themeColor="accent1" w:themeShade="BF"/>
        </w:rPr>
        <w:fldChar w:fldCharType="end"/>
      </w:r>
      <w:r w:rsidR="009B39EC">
        <w:rPr>
          <w:color w:val="2E74B5" w:themeColor="accent1" w:themeShade="BF"/>
        </w:rPr>
        <w:br/>
      </w:r>
      <w:r w:rsidR="009B39EC">
        <w:t xml:space="preserve">Nachweis: </w:t>
      </w:r>
      <w:r w:rsidR="009B39EC" w:rsidRPr="00014DDD">
        <w:rPr>
          <w:color w:val="2E74B5" w:themeColor="accent1" w:themeShade="BF"/>
        </w:rPr>
        <w:fldChar w:fldCharType="begin">
          <w:ffData>
            <w:name w:val=""/>
            <w:enabled/>
            <w:calcOnExit w:val="0"/>
            <w:textInput/>
          </w:ffData>
        </w:fldChar>
      </w:r>
      <w:r w:rsidR="009B39EC" w:rsidRPr="00014DDD">
        <w:rPr>
          <w:color w:val="2E74B5" w:themeColor="accent1" w:themeShade="BF"/>
        </w:rPr>
        <w:instrText xml:space="preserve"> FORMTEXT </w:instrText>
      </w:r>
      <w:r w:rsidR="009B39EC" w:rsidRPr="00014DDD">
        <w:rPr>
          <w:color w:val="2E74B5" w:themeColor="accent1" w:themeShade="BF"/>
        </w:rPr>
      </w:r>
      <w:r w:rsidR="009B39EC" w:rsidRPr="00014DDD">
        <w:rPr>
          <w:color w:val="2E74B5" w:themeColor="accent1" w:themeShade="BF"/>
        </w:rPr>
        <w:fldChar w:fldCharType="separate"/>
      </w:r>
      <w:r w:rsidR="009B39EC" w:rsidRPr="00014DDD">
        <w:rPr>
          <w:noProof/>
          <w:color w:val="2E74B5" w:themeColor="accent1" w:themeShade="BF"/>
        </w:rPr>
        <w:t> </w:t>
      </w:r>
      <w:r w:rsidR="009B39EC" w:rsidRPr="00014DDD">
        <w:rPr>
          <w:noProof/>
          <w:color w:val="2E74B5" w:themeColor="accent1" w:themeShade="BF"/>
        </w:rPr>
        <w:t> </w:t>
      </w:r>
      <w:r w:rsidR="009B39EC" w:rsidRPr="00014DDD">
        <w:rPr>
          <w:noProof/>
          <w:color w:val="2E74B5" w:themeColor="accent1" w:themeShade="BF"/>
        </w:rPr>
        <w:t> </w:t>
      </w:r>
      <w:r w:rsidR="009B39EC" w:rsidRPr="00014DDD">
        <w:rPr>
          <w:noProof/>
          <w:color w:val="2E74B5" w:themeColor="accent1" w:themeShade="BF"/>
        </w:rPr>
        <w:t> </w:t>
      </w:r>
      <w:r w:rsidR="009B39EC" w:rsidRPr="00014DDD">
        <w:rPr>
          <w:noProof/>
          <w:color w:val="2E74B5" w:themeColor="accent1" w:themeShade="BF"/>
        </w:rPr>
        <w:t> </w:t>
      </w:r>
      <w:r w:rsidR="009B39EC" w:rsidRPr="00014DDD">
        <w:rPr>
          <w:color w:val="2E74B5" w:themeColor="accent1" w:themeShade="BF"/>
        </w:rPr>
        <w:fldChar w:fldCharType="end"/>
      </w:r>
    </w:p>
    <w:p w:rsidR="00CA752C" w:rsidRDefault="00CA752C" w:rsidP="00CA752C">
      <w:r>
        <w:lastRenderedPageBreak/>
        <w:t>Wenn nein oder teilweise ja:</w:t>
      </w:r>
    </w:p>
    <w:p w:rsidR="00CA752C" w:rsidRPr="00F54884" w:rsidRDefault="00CA752C" w:rsidP="00CA752C">
      <w:pPr>
        <w:pStyle w:val="Listenabsatz"/>
        <w:numPr>
          <w:ilvl w:val="0"/>
          <w:numId w:val="5"/>
        </w:numPr>
      </w:pPr>
      <w:r>
        <w:t xml:space="preserve">Was </w:t>
      </w:r>
      <w:r>
        <w:rPr>
          <w:lang w:val="de-DE"/>
        </w:rPr>
        <w:t>unternehmen Sie, um der Leitlinie künftig besser zu entsprechen?</w:t>
      </w:r>
    </w:p>
    <w:p w:rsidR="00CA752C" w:rsidRPr="000535CE" w:rsidRDefault="00CA752C" w:rsidP="00CA752C">
      <w:pPr>
        <w:pStyle w:val="Listenabsatz"/>
        <w:numPr>
          <w:ilvl w:val="1"/>
          <w:numId w:val="5"/>
        </w:numPr>
      </w:pPr>
      <w:r w:rsidRPr="00014DDD">
        <w:rPr>
          <w:color w:val="2E74B5" w:themeColor="accent1" w:themeShade="BF"/>
        </w:rPr>
        <w:fldChar w:fldCharType="begin">
          <w:ffData>
            <w:name w:val="Text1"/>
            <w:enabled/>
            <w:calcOnExit w:val="0"/>
            <w:textInput/>
          </w:ffData>
        </w:fldChar>
      </w:r>
      <w:r w:rsidRPr="00014DDD">
        <w:rPr>
          <w:color w:val="2E74B5" w:themeColor="accent1" w:themeShade="BF"/>
        </w:rPr>
        <w:instrText xml:space="preserve"> FORMTEXT </w:instrText>
      </w:r>
      <w:r w:rsidRPr="00014DDD">
        <w:rPr>
          <w:color w:val="2E74B5" w:themeColor="accent1" w:themeShade="BF"/>
        </w:rPr>
      </w:r>
      <w:r w:rsidRPr="00014DDD">
        <w:rPr>
          <w:color w:val="2E74B5" w:themeColor="accent1" w:themeShade="BF"/>
        </w:rPr>
        <w:fldChar w:fldCharType="separate"/>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color w:val="2E74B5" w:themeColor="accent1" w:themeShade="BF"/>
        </w:rPr>
        <w:fldChar w:fldCharType="end"/>
      </w:r>
    </w:p>
    <w:p w:rsidR="001629F8" w:rsidRDefault="00CC6340" w:rsidP="001629F8">
      <w:pPr>
        <w:pStyle w:val="berschrift2"/>
      </w:pPr>
      <w:r>
        <w:t xml:space="preserve">Leitlinie 9: </w:t>
      </w:r>
      <w:r w:rsidR="001629F8">
        <w:t>Mehrwerte durch Vernetzung der Daten</w:t>
      </w:r>
    </w:p>
    <w:p w:rsidR="001629F8" w:rsidRDefault="001629F8" w:rsidP="0054039D">
      <w:r>
        <w:t xml:space="preserve">Wir verpflichten uns, standardisierte Datenformate und Schnittstellen zu verwenden. Wir anerkennen die Masterdaten und Übermittlungsformate des Bundes und nutzen diese. Dadurch wird die Vernetzung der Daten ermöglicht und Mehrwerte können generiert werden. </w:t>
      </w:r>
    </w:p>
    <w:p w:rsidR="000535CE" w:rsidRDefault="000535CE" w:rsidP="000535CE">
      <w:pPr>
        <w:pStyle w:val="berschrift3"/>
      </w:pPr>
      <w:r>
        <w:t>Checkfrage</w:t>
      </w:r>
    </w:p>
    <w:p w:rsidR="0082208F" w:rsidRDefault="0082208F" w:rsidP="0082208F">
      <w:r>
        <w:t xml:space="preserve">Handelt Ihr </w:t>
      </w:r>
      <w:r w:rsidR="00D77FA5">
        <w:t xml:space="preserve">Unternehmen </w:t>
      </w:r>
      <w:r w:rsidR="00F54884">
        <w:t xml:space="preserve">vollständig oder teilweise </w:t>
      </w:r>
      <w:r>
        <w:t>im Sinne der Leitlinie 9 „Mehrwerte durch Vernetzung der Daten“?</w:t>
      </w:r>
      <w:r w:rsidR="00F54884">
        <w:br/>
      </w:r>
      <w:r w:rsidR="00303C97">
        <w:t xml:space="preserve">ja </w:t>
      </w:r>
      <w:r w:rsidR="00303C97" w:rsidRPr="00014DDD">
        <w:rPr>
          <w:color w:val="2E74B5" w:themeColor="accent1" w:themeShade="BF"/>
        </w:rPr>
        <w:fldChar w:fldCharType="begin">
          <w:ffData>
            <w:name w:val="Kontrollkästchen1"/>
            <w:enabled/>
            <w:calcOnExit w:val="0"/>
            <w:checkBox>
              <w:sizeAuto/>
              <w:default w:val="0"/>
            </w:checkBox>
          </w:ffData>
        </w:fldChar>
      </w:r>
      <w:r w:rsidR="00303C97"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303C97" w:rsidRPr="00014DDD">
        <w:rPr>
          <w:color w:val="2E74B5" w:themeColor="accent1" w:themeShade="BF"/>
        </w:rPr>
        <w:fldChar w:fldCharType="end"/>
      </w:r>
      <w:r w:rsidR="00303C97">
        <w:t xml:space="preserve">  nein </w:t>
      </w:r>
      <w:r w:rsidR="00303C97" w:rsidRPr="00014DDD">
        <w:rPr>
          <w:color w:val="2E74B5" w:themeColor="accent1" w:themeShade="BF"/>
        </w:rPr>
        <w:fldChar w:fldCharType="begin">
          <w:ffData>
            <w:name w:val="Kontrollkästchen2"/>
            <w:enabled/>
            <w:calcOnExit w:val="0"/>
            <w:checkBox>
              <w:sizeAuto/>
              <w:default w:val="0"/>
            </w:checkBox>
          </w:ffData>
        </w:fldChar>
      </w:r>
      <w:r w:rsidR="00303C97"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303C97" w:rsidRPr="00014DDD">
        <w:rPr>
          <w:color w:val="2E74B5" w:themeColor="accent1" w:themeShade="BF"/>
        </w:rPr>
        <w:fldChar w:fldCharType="end"/>
      </w:r>
    </w:p>
    <w:p w:rsidR="00E27DE2" w:rsidRDefault="00E27DE2" w:rsidP="0082208F">
      <w:r>
        <w:t>Wenn ja:</w:t>
      </w:r>
    </w:p>
    <w:p w:rsidR="0082208F" w:rsidRDefault="0082208F" w:rsidP="0082208F">
      <w:pPr>
        <w:pStyle w:val="Listenabsatz"/>
        <w:numPr>
          <w:ilvl w:val="0"/>
          <w:numId w:val="5"/>
        </w:numPr>
      </w:pPr>
      <w:r>
        <w:t xml:space="preserve">Verwenden Sie standardisierte Datenformate und Schnittstellen? </w:t>
      </w:r>
      <w:r w:rsidR="00303C97">
        <w:t xml:space="preserve">ja </w:t>
      </w:r>
      <w:r w:rsidR="00303C97" w:rsidRPr="00014DDD">
        <w:rPr>
          <w:color w:val="2E74B5" w:themeColor="accent1" w:themeShade="BF"/>
        </w:rPr>
        <w:fldChar w:fldCharType="begin">
          <w:ffData>
            <w:name w:val="Kontrollkästchen1"/>
            <w:enabled/>
            <w:calcOnExit w:val="0"/>
            <w:checkBox>
              <w:sizeAuto/>
              <w:default w:val="0"/>
            </w:checkBox>
          </w:ffData>
        </w:fldChar>
      </w:r>
      <w:r w:rsidR="00303C97"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303C97" w:rsidRPr="00014DDD">
        <w:rPr>
          <w:color w:val="2E74B5" w:themeColor="accent1" w:themeShade="BF"/>
        </w:rPr>
        <w:fldChar w:fldCharType="end"/>
      </w:r>
      <w:r w:rsidR="00303C97">
        <w:t xml:space="preserve">  nein </w:t>
      </w:r>
      <w:r w:rsidR="00303C97" w:rsidRPr="00014DDD">
        <w:rPr>
          <w:color w:val="2E74B5" w:themeColor="accent1" w:themeShade="BF"/>
        </w:rPr>
        <w:fldChar w:fldCharType="begin">
          <w:ffData>
            <w:name w:val="Kontrollkästchen2"/>
            <w:enabled/>
            <w:calcOnExit w:val="0"/>
            <w:checkBox>
              <w:sizeAuto/>
              <w:default w:val="0"/>
            </w:checkBox>
          </w:ffData>
        </w:fldChar>
      </w:r>
      <w:r w:rsidR="00303C97"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303C97" w:rsidRPr="00014DDD">
        <w:rPr>
          <w:color w:val="2E74B5" w:themeColor="accent1" w:themeShade="BF"/>
        </w:rPr>
        <w:fldChar w:fldCharType="end"/>
      </w:r>
      <w:r w:rsidR="00303C97">
        <w:rPr>
          <w:color w:val="2E74B5" w:themeColor="accent1" w:themeShade="BF"/>
        </w:rPr>
        <w:br/>
      </w:r>
      <w:r w:rsidR="008F4053">
        <w:t>Nachweis</w:t>
      </w:r>
      <w:r w:rsidR="00303C97">
        <w:t xml:space="preserve">: </w:t>
      </w:r>
      <w:r w:rsidR="00303C97" w:rsidRPr="00014DDD">
        <w:rPr>
          <w:color w:val="2E74B5" w:themeColor="accent1" w:themeShade="BF"/>
        </w:rPr>
        <w:fldChar w:fldCharType="begin">
          <w:ffData>
            <w:name w:val=""/>
            <w:enabled/>
            <w:calcOnExit w:val="0"/>
            <w:textInput/>
          </w:ffData>
        </w:fldChar>
      </w:r>
      <w:r w:rsidR="00303C97" w:rsidRPr="00014DDD">
        <w:rPr>
          <w:color w:val="2E74B5" w:themeColor="accent1" w:themeShade="BF"/>
        </w:rPr>
        <w:instrText xml:space="preserve"> FORMTEXT </w:instrText>
      </w:r>
      <w:r w:rsidR="00303C97" w:rsidRPr="00014DDD">
        <w:rPr>
          <w:color w:val="2E74B5" w:themeColor="accent1" w:themeShade="BF"/>
        </w:rPr>
      </w:r>
      <w:r w:rsidR="00303C97" w:rsidRPr="00014DDD">
        <w:rPr>
          <w:color w:val="2E74B5" w:themeColor="accent1" w:themeShade="BF"/>
        </w:rPr>
        <w:fldChar w:fldCharType="separate"/>
      </w:r>
      <w:r w:rsidR="00303C97" w:rsidRPr="00014DDD">
        <w:rPr>
          <w:noProof/>
          <w:color w:val="2E74B5" w:themeColor="accent1" w:themeShade="BF"/>
        </w:rPr>
        <w:t> </w:t>
      </w:r>
      <w:r w:rsidR="00303C97" w:rsidRPr="00014DDD">
        <w:rPr>
          <w:noProof/>
          <w:color w:val="2E74B5" w:themeColor="accent1" w:themeShade="BF"/>
        </w:rPr>
        <w:t> </w:t>
      </w:r>
      <w:r w:rsidR="00303C97" w:rsidRPr="00014DDD">
        <w:rPr>
          <w:noProof/>
          <w:color w:val="2E74B5" w:themeColor="accent1" w:themeShade="BF"/>
        </w:rPr>
        <w:t> </w:t>
      </w:r>
      <w:r w:rsidR="00303C97" w:rsidRPr="00014DDD">
        <w:rPr>
          <w:noProof/>
          <w:color w:val="2E74B5" w:themeColor="accent1" w:themeShade="BF"/>
        </w:rPr>
        <w:t> </w:t>
      </w:r>
      <w:r w:rsidR="00303C97" w:rsidRPr="00014DDD">
        <w:rPr>
          <w:noProof/>
          <w:color w:val="2E74B5" w:themeColor="accent1" w:themeShade="BF"/>
        </w:rPr>
        <w:t> </w:t>
      </w:r>
      <w:r w:rsidR="00303C97" w:rsidRPr="00014DDD">
        <w:rPr>
          <w:color w:val="2E74B5" w:themeColor="accent1" w:themeShade="BF"/>
        </w:rPr>
        <w:fldChar w:fldCharType="end"/>
      </w:r>
    </w:p>
    <w:p w:rsidR="007436A3" w:rsidRDefault="007436A3" w:rsidP="007436A3">
      <w:pPr>
        <w:pStyle w:val="Listenabsatz"/>
        <w:numPr>
          <w:ilvl w:val="0"/>
          <w:numId w:val="5"/>
        </w:numPr>
      </w:pPr>
      <w:r>
        <w:t xml:space="preserve">Berücksichtigen Sie die Vernetzung als wichtigen Aspekt bei der Entwicklung </w:t>
      </w:r>
      <w:r w:rsidR="004630E6">
        <w:t>Ihrer</w:t>
      </w:r>
      <w:r>
        <w:t xml:space="preserve"> Systeme? </w:t>
      </w:r>
      <w:r w:rsidR="00303C97">
        <w:t xml:space="preserve">ja </w:t>
      </w:r>
      <w:r w:rsidR="00303C97" w:rsidRPr="00014DDD">
        <w:rPr>
          <w:color w:val="2E74B5" w:themeColor="accent1" w:themeShade="BF"/>
        </w:rPr>
        <w:fldChar w:fldCharType="begin">
          <w:ffData>
            <w:name w:val="Kontrollkästchen1"/>
            <w:enabled/>
            <w:calcOnExit w:val="0"/>
            <w:checkBox>
              <w:sizeAuto/>
              <w:default w:val="0"/>
            </w:checkBox>
          </w:ffData>
        </w:fldChar>
      </w:r>
      <w:r w:rsidR="00303C97"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303C97" w:rsidRPr="00014DDD">
        <w:rPr>
          <w:color w:val="2E74B5" w:themeColor="accent1" w:themeShade="BF"/>
        </w:rPr>
        <w:fldChar w:fldCharType="end"/>
      </w:r>
      <w:r w:rsidR="00303C97">
        <w:t xml:space="preserve">  nein </w:t>
      </w:r>
      <w:r w:rsidR="00303C97" w:rsidRPr="00014DDD">
        <w:rPr>
          <w:color w:val="2E74B5" w:themeColor="accent1" w:themeShade="BF"/>
        </w:rPr>
        <w:fldChar w:fldCharType="begin">
          <w:ffData>
            <w:name w:val="Kontrollkästchen2"/>
            <w:enabled/>
            <w:calcOnExit w:val="0"/>
            <w:checkBox>
              <w:sizeAuto/>
              <w:default w:val="0"/>
            </w:checkBox>
          </w:ffData>
        </w:fldChar>
      </w:r>
      <w:r w:rsidR="00303C97"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303C97" w:rsidRPr="00014DDD">
        <w:rPr>
          <w:color w:val="2E74B5" w:themeColor="accent1" w:themeShade="BF"/>
        </w:rPr>
        <w:fldChar w:fldCharType="end"/>
      </w:r>
      <w:r w:rsidR="00303C97">
        <w:rPr>
          <w:color w:val="2E74B5" w:themeColor="accent1" w:themeShade="BF"/>
        </w:rPr>
        <w:br/>
      </w:r>
      <w:r w:rsidR="00303C97">
        <w:t xml:space="preserve">Nachweis: </w:t>
      </w:r>
      <w:r w:rsidR="00303C97" w:rsidRPr="00014DDD">
        <w:rPr>
          <w:color w:val="2E74B5" w:themeColor="accent1" w:themeShade="BF"/>
        </w:rPr>
        <w:fldChar w:fldCharType="begin">
          <w:ffData>
            <w:name w:val=""/>
            <w:enabled/>
            <w:calcOnExit w:val="0"/>
            <w:textInput/>
          </w:ffData>
        </w:fldChar>
      </w:r>
      <w:r w:rsidR="00303C97" w:rsidRPr="00014DDD">
        <w:rPr>
          <w:color w:val="2E74B5" w:themeColor="accent1" w:themeShade="BF"/>
        </w:rPr>
        <w:instrText xml:space="preserve"> FORMTEXT </w:instrText>
      </w:r>
      <w:r w:rsidR="00303C97" w:rsidRPr="00014DDD">
        <w:rPr>
          <w:color w:val="2E74B5" w:themeColor="accent1" w:themeShade="BF"/>
        </w:rPr>
      </w:r>
      <w:r w:rsidR="00303C97" w:rsidRPr="00014DDD">
        <w:rPr>
          <w:color w:val="2E74B5" w:themeColor="accent1" w:themeShade="BF"/>
        </w:rPr>
        <w:fldChar w:fldCharType="separate"/>
      </w:r>
      <w:r w:rsidR="00303C97" w:rsidRPr="00014DDD">
        <w:rPr>
          <w:noProof/>
          <w:color w:val="2E74B5" w:themeColor="accent1" w:themeShade="BF"/>
        </w:rPr>
        <w:t> </w:t>
      </w:r>
      <w:r w:rsidR="00303C97" w:rsidRPr="00014DDD">
        <w:rPr>
          <w:noProof/>
          <w:color w:val="2E74B5" w:themeColor="accent1" w:themeShade="BF"/>
        </w:rPr>
        <w:t> </w:t>
      </w:r>
      <w:r w:rsidR="00303C97" w:rsidRPr="00014DDD">
        <w:rPr>
          <w:noProof/>
          <w:color w:val="2E74B5" w:themeColor="accent1" w:themeShade="BF"/>
        </w:rPr>
        <w:t> </w:t>
      </w:r>
      <w:r w:rsidR="00303C97" w:rsidRPr="00014DDD">
        <w:rPr>
          <w:noProof/>
          <w:color w:val="2E74B5" w:themeColor="accent1" w:themeShade="BF"/>
        </w:rPr>
        <w:t> </w:t>
      </w:r>
      <w:r w:rsidR="00303C97" w:rsidRPr="00014DDD">
        <w:rPr>
          <w:noProof/>
          <w:color w:val="2E74B5" w:themeColor="accent1" w:themeShade="BF"/>
        </w:rPr>
        <w:t> </w:t>
      </w:r>
      <w:r w:rsidR="00303C97" w:rsidRPr="00014DDD">
        <w:rPr>
          <w:color w:val="2E74B5" w:themeColor="accent1" w:themeShade="BF"/>
        </w:rPr>
        <w:fldChar w:fldCharType="end"/>
      </w:r>
    </w:p>
    <w:p w:rsidR="004630E6" w:rsidRPr="00CA752C" w:rsidRDefault="004630E6" w:rsidP="004630E6">
      <w:pPr>
        <w:pStyle w:val="Listenabsatz"/>
        <w:numPr>
          <w:ilvl w:val="0"/>
          <w:numId w:val="5"/>
        </w:numPr>
      </w:pPr>
      <w:r>
        <w:t xml:space="preserve">Beachten Sie das Masterdatenkonzept des Bundes beim Design </w:t>
      </w:r>
      <w:r w:rsidR="007457A2">
        <w:t>I</w:t>
      </w:r>
      <w:r>
        <w:t xml:space="preserve">hrer Datenplattformen? </w:t>
      </w:r>
      <w:r w:rsidR="00303C97">
        <w:t xml:space="preserve">ja </w:t>
      </w:r>
      <w:r w:rsidR="00303C97" w:rsidRPr="00014DDD">
        <w:rPr>
          <w:color w:val="2E74B5" w:themeColor="accent1" w:themeShade="BF"/>
        </w:rPr>
        <w:fldChar w:fldCharType="begin">
          <w:ffData>
            <w:name w:val="Kontrollkästchen1"/>
            <w:enabled/>
            <w:calcOnExit w:val="0"/>
            <w:checkBox>
              <w:sizeAuto/>
              <w:default w:val="0"/>
            </w:checkBox>
          </w:ffData>
        </w:fldChar>
      </w:r>
      <w:r w:rsidR="00303C97"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303C97" w:rsidRPr="00014DDD">
        <w:rPr>
          <w:color w:val="2E74B5" w:themeColor="accent1" w:themeShade="BF"/>
        </w:rPr>
        <w:fldChar w:fldCharType="end"/>
      </w:r>
      <w:r w:rsidR="00303C97">
        <w:t xml:space="preserve">  nein </w:t>
      </w:r>
      <w:r w:rsidR="00303C97" w:rsidRPr="00014DDD">
        <w:rPr>
          <w:color w:val="2E74B5" w:themeColor="accent1" w:themeShade="BF"/>
        </w:rPr>
        <w:fldChar w:fldCharType="begin">
          <w:ffData>
            <w:name w:val="Kontrollkästchen2"/>
            <w:enabled/>
            <w:calcOnExit w:val="0"/>
            <w:checkBox>
              <w:sizeAuto/>
              <w:default w:val="0"/>
            </w:checkBox>
          </w:ffData>
        </w:fldChar>
      </w:r>
      <w:r w:rsidR="00303C97"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303C97" w:rsidRPr="00014DDD">
        <w:rPr>
          <w:color w:val="2E74B5" w:themeColor="accent1" w:themeShade="BF"/>
        </w:rPr>
        <w:fldChar w:fldCharType="end"/>
      </w:r>
      <w:r w:rsidR="00303C97">
        <w:rPr>
          <w:color w:val="2E74B5" w:themeColor="accent1" w:themeShade="BF"/>
        </w:rPr>
        <w:br/>
      </w:r>
      <w:r w:rsidR="00303C97">
        <w:t xml:space="preserve">Nachweis: </w:t>
      </w:r>
      <w:r w:rsidR="00303C97" w:rsidRPr="00014DDD">
        <w:rPr>
          <w:color w:val="2E74B5" w:themeColor="accent1" w:themeShade="BF"/>
        </w:rPr>
        <w:fldChar w:fldCharType="begin">
          <w:ffData>
            <w:name w:val=""/>
            <w:enabled/>
            <w:calcOnExit w:val="0"/>
            <w:textInput/>
          </w:ffData>
        </w:fldChar>
      </w:r>
      <w:r w:rsidR="00303C97" w:rsidRPr="00014DDD">
        <w:rPr>
          <w:color w:val="2E74B5" w:themeColor="accent1" w:themeShade="BF"/>
        </w:rPr>
        <w:instrText xml:space="preserve"> FORMTEXT </w:instrText>
      </w:r>
      <w:r w:rsidR="00303C97" w:rsidRPr="00014DDD">
        <w:rPr>
          <w:color w:val="2E74B5" w:themeColor="accent1" w:themeShade="BF"/>
        </w:rPr>
      </w:r>
      <w:r w:rsidR="00303C97" w:rsidRPr="00014DDD">
        <w:rPr>
          <w:color w:val="2E74B5" w:themeColor="accent1" w:themeShade="BF"/>
        </w:rPr>
        <w:fldChar w:fldCharType="separate"/>
      </w:r>
      <w:r w:rsidR="00303C97" w:rsidRPr="00014DDD">
        <w:rPr>
          <w:noProof/>
          <w:color w:val="2E74B5" w:themeColor="accent1" w:themeShade="BF"/>
        </w:rPr>
        <w:t> </w:t>
      </w:r>
      <w:r w:rsidR="00303C97" w:rsidRPr="00014DDD">
        <w:rPr>
          <w:noProof/>
          <w:color w:val="2E74B5" w:themeColor="accent1" w:themeShade="BF"/>
        </w:rPr>
        <w:t> </w:t>
      </w:r>
      <w:r w:rsidR="00303C97" w:rsidRPr="00014DDD">
        <w:rPr>
          <w:noProof/>
          <w:color w:val="2E74B5" w:themeColor="accent1" w:themeShade="BF"/>
        </w:rPr>
        <w:t> </w:t>
      </w:r>
      <w:r w:rsidR="00303C97" w:rsidRPr="00014DDD">
        <w:rPr>
          <w:noProof/>
          <w:color w:val="2E74B5" w:themeColor="accent1" w:themeShade="BF"/>
        </w:rPr>
        <w:t> </w:t>
      </w:r>
      <w:r w:rsidR="00303C97" w:rsidRPr="00014DDD">
        <w:rPr>
          <w:noProof/>
          <w:color w:val="2E74B5" w:themeColor="accent1" w:themeShade="BF"/>
        </w:rPr>
        <w:t> </w:t>
      </w:r>
      <w:r w:rsidR="00303C97" w:rsidRPr="00014DDD">
        <w:rPr>
          <w:color w:val="2E74B5" w:themeColor="accent1" w:themeShade="BF"/>
        </w:rPr>
        <w:fldChar w:fldCharType="end"/>
      </w:r>
    </w:p>
    <w:p w:rsidR="00CA752C" w:rsidRDefault="00CA752C" w:rsidP="00CA752C">
      <w:r>
        <w:t>Wenn nein oder teilweise ja:</w:t>
      </w:r>
    </w:p>
    <w:p w:rsidR="00CA752C" w:rsidRPr="00F54884" w:rsidRDefault="00CA752C" w:rsidP="00CA752C">
      <w:pPr>
        <w:pStyle w:val="Listenabsatz"/>
        <w:numPr>
          <w:ilvl w:val="0"/>
          <w:numId w:val="5"/>
        </w:numPr>
      </w:pPr>
      <w:r>
        <w:t xml:space="preserve">Was </w:t>
      </w:r>
      <w:r>
        <w:rPr>
          <w:lang w:val="de-DE"/>
        </w:rPr>
        <w:t>unternehmen Sie, um der Leitlinie künftig besser zu entsprechen?</w:t>
      </w:r>
    </w:p>
    <w:p w:rsidR="00CA752C" w:rsidRPr="000535CE" w:rsidRDefault="00CA752C" w:rsidP="00CA752C">
      <w:pPr>
        <w:pStyle w:val="Listenabsatz"/>
        <w:numPr>
          <w:ilvl w:val="1"/>
          <w:numId w:val="5"/>
        </w:numPr>
      </w:pPr>
      <w:r w:rsidRPr="00014DDD">
        <w:rPr>
          <w:color w:val="2E74B5" w:themeColor="accent1" w:themeShade="BF"/>
        </w:rPr>
        <w:fldChar w:fldCharType="begin">
          <w:ffData>
            <w:name w:val="Text1"/>
            <w:enabled/>
            <w:calcOnExit w:val="0"/>
            <w:textInput/>
          </w:ffData>
        </w:fldChar>
      </w:r>
      <w:r w:rsidRPr="00014DDD">
        <w:rPr>
          <w:color w:val="2E74B5" w:themeColor="accent1" w:themeShade="BF"/>
        </w:rPr>
        <w:instrText xml:space="preserve"> FORMTEXT </w:instrText>
      </w:r>
      <w:r w:rsidRPr="00014DDD">
        <w:rPr>
          <w:color w:val="2E74B5" w:themeColor="accent1" w:themeShade="BF"/>
        </w:rPr>
      </w:r>
      <w:r w:rsidRPr="00014DDD">
        <w:rPr>
          <w:color w:val="2E74B5" w:themeColor="accent1" w:themeShade="BF"/>
        </w:rPr>
        <w:fldChar w:fldCharType="separate"/>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color w:val="2E74B5" w:themeColor="accent1" w:themeShade="BF"/>
        </w:rPr>
        <w:fldChar w:fldCharType="end"/>
      </w:r>
    </w:p>
    <w:p w:rsidR="001629F8" w:rsidRDefault="00CC6340" w:rsidP="001629F8">
      <w:pPr>
        <w:pStyle w:val="berschrift2"/>
      </w:pPr>
      <w:r>
        <w:t xml:space="preserve">Leitlinie 10: </w:t>
      </w:r>
      <w:r w:rsidR="001629F8">
        <w:t>Sorgfaltspflicht</w:t>
      </w:r>
    </w:p>
    <w:p w:rsidR="001629F8" w:rsidRDefault="001629F8" w:rsidP="0054039D">
      <w:r>
        <w:t>Wir sind bestrebt, dass die Akteure hinsichtlich der unternehmerischen Pflichten im gewissenhaften Umgang mit ihren Daten sensibilisiert sind und sie diese Verantwortung wahrne</w:t>
      </w:r>
      <w:r w:rsidR="00A61CEF">
        <w:t>hmen.</w:t>
      </w:r>
    </w:p>
    <w:p w:rsidR="000535CE" w:rsidRDefault="000535CE" w:rsidP="000535CE">
      <w:pPr>
        <w:pStyle w:val="berschrift3"/>
      </w:pPr>
      <w:r>
        <w:t>Checkfrage</w:t>
      </w:r>
    </w:p>
    <w:p w:rsidR="0082208F" w:rsidRDefault="0082208F" w:rsidP="0082208F">
      <w:r>
        <w:t xml:space="preserve">Handelt Ihr </w:t>
      </w:r>
      <w:r w:rsidR="00D77FA5">
        <w:t>Unternehmen</w:t>
      </w:r>
      <w:r w:rsidR="00F54884">
        <w:t xml:space="preserve"> vollständig oder teilweise</w:t>
      </w:r>
      <w:r w:rsidR="00D77FA5">
        <w:t xml:space="preserve"> </w:t>
      </w:r>
      <w:r>
        <w:t xml:space="preserve">im Sinne der Leitlinie 10 „Sorgfaltspflicht“? </w:t>
      </w:r>
      <w:r w:rsidR="00D94F73">
        <w:t xml:space="preserve">ja </w:t>
      </w:r>
      <w:r w:rsidR="00D94F73" w:rsidRPr="00014DDD">
        <w:rPr>
          <w:color w:val="2E74B5" w:themeColor="accent1" w:themeShade="BF"/>
        </w:rPr>
        <w:fldChar w:fldCharType="begin">
          <w:ffData>
            <w:name w:val="Kontrollkästchen1"/>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t xml:space="preserve">  nein </w:t>
      </w:r>
      <w:r w:rsidR="00D94F73" w:rsidRPr="00014DDD">
        <w:rPr>
          <w:color w:val="2E74B5" w:themeColor="accent1" w:themeShade="BF"/>
        </w:rPr>
        <w:fldChar w:fldCharType="begin">
          <w:ffData>
            <w:name w:val="Kontrollkästchen2"/>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p>
    <w:p w:rsidR="00E27DE2" w:rsidRDefault="00E27DE2" w:rsidP="0082208F">
      <w:r>
        <w:t>Wenn ja:</w:t>
      </w:r>
    </w:p>
    <w:p w:rsidR="00E865DD" w:rsidRDefault="00E865DD" w:rsidP="00F941CE">
      <w:r>
        <w:t>Technische Sorgfaltsplicht:</w:t>
      </w:r>
    </w:p>
    <w:p w:rsidR="00F941CE" w:rsidRDefault="00415417" w:rsidP="00F941CE">
      <w:pPr>
        <w:pStyle w:val="Listenabsatz"/>
        <w:numPr>
          <w:ilvl w:val="0"/>
          <w:numId w:val="5"/>
        </w:numPr>
      </w:pPr>
      <w:r>
        <w:t>Wie s</w:t>
      </w:r>
      <w:r w:rsidR="00F941CE">
        <w:t xml:space="preserve">tellen Sie </w:t>
      </w:r>
      <w:r>
        <w:t xml:space="preserve">intern </w:t>
      </w:r>
      <w:r w:rsidR="00F941CE">
        <w:t xml:space="preserve">sicher, dass die technischen Voraussetzungen für einen </w:t>
      </w:r>
      <w:r>
        <w:t xml:space="preserve">gewissenhaften </w:t>
      </w:r>
      <w:r w:rsidR="00F941CE">
        <w:t xml:space="preserve">Umgang mit Daten eingehalten </w:t>
      </w:r>
      <w:r>
        <w:t>werden?</w:t>
      </w:r>
      <w:r w:rsidR="00F941CE">
        <w:t xml:space="preserve"> </w:t>
      </w:r>
      <w:r w:rsidR="00CC5F87">
        <w:br/>
        <w:t xml:space="preserve">Nachweis: </w:t>
      </w:r>
      <w:r w:rsidR="00CC5F87" w:rsidRPr="00014DDD">
        <w:rPr>
          <w:color w:val="2E74B5" w:themeColor="accent1" w:themeShade="BF"/>
        </w:rPr>
        <w:fldChar w:fldCharType="begin">
          <w:ffData>
            <w:name w:val=""/>
            <w:enabled/>
            <w:calcOnExit w:val="0"/>
            <w:textInput/>
          </w:ffData>
        </w:fldChar>
      </w:r>
      <w:r w:rsidR="00CC5F87" w:rsidRPr="00014DDD">
        <w:rPr>
          <w:color w:val="2E74B5" w:themeColor="accent1" w:themeShade="BF"/>
        </w:rPr>
        <w:instrText xml:space="preserve"> FORMTEXT </w:instrText>
      </w:r>
      <w:r w:rsidR="00CC5F87" w:rsidRPr="00014DDD">
        <w:rPr>
          <w:color w:val="2E74B5" w:themeColor="accent1" w:themeShade="BF"/>
        </w:rPr>
      </w:r>
      <w:r w:rsidR="00CC5F87" w:rsidRPr="00014DDD">
        <w:rPr>
          <w:color w:val="2E74B5" w:themeColor="accent1" w:themeShade="BF"/>
        </w:rPr>
        <w:fldChar w:fldCharType="separate"/>
      </w:r>
      <w:r w:rsidR="00CC5F87" w:rsidRPr="00014DDD">
        <w:rPr>
          <w:noProof/>
          <w:color w:val="2E74B5" w:themeColor="accent1" w:themeShade="BF"/>
        </w:rPr>
        <w:t> </w:t>
      </w:r>
      <w:r w:rsidR="00CC5F87" w:rsidRPr="00014DDD">
        <w:rPr>
          <w:noProof/>
          <w:color w:val="2E74B5" w:themeColor="accent1" w:themeShade="BF"/>
        </w:rPr>
        <w:t> </w:t>
      </w:r>
      <w:r w:rsidR="00CC5F87" w:rsidRPr="00014DDD">
        <w:rPr>
          <w:noProof/>
          <w:color w:val="2E74B5" w:themeColor="accent1" w:themeShade="BF"/>
        </w:rPr>
        <w:t> </w:t>
      </w:r>
      <w:r w:rsidR="00CC5F87" w:rsidRPr="00014DDD">
        <w:rPr>
          <w:noProof/>
          <w:color w:val="2E74B5" w:themeColor="accent1" w:themeShade="BF"/>
        </w:rPr>
        <w:t> </w:t>
      </w:r>
      <w:r w:rsidR="00CC5F87" w:rsidRPr="00014DDD">
        <w:rPr>
          <w:noProof/>
          <w:color w:val="2E74B5" w:themeColor="accent1" w:themeShade="BF"/>
        </w:rPr>
        <w:t> </w:t>
      </w:r>
      <w:r w:rsidR="00CC5F87" w:rsidRPr="00014DDD">
        <w:rPr>
          <w:color w:val="2E74B5" w:themeColor="accent1" w:themeShade="BF"/>
        </w:rPr>
        <w:fldChar w:fldCharType="end"/>
      </w:r>
    </w:p>
    <w:p w:rsidR="00E865DD" w:rsidRDefault="00E865DD" w:rsidP="00E865DD">
      <w:pPr>
        <w:pStyle w:val="Listenabsatz"/>
        <w:numPr>
          <w:ilvl w:val="1"/>
          <w:numId w:val="5"/>
        </w:numPr>
      </w:pPr>
      <w:r>
        <w:t>Verfüg</w:t>
      </w:r>
      <w:r w:rsidR="0096794C">
        <w:t>en Sie</w:t>
      </w:r>
      <w:r>
        <w:t xml:space="preserve"> über ausreichend sichere Systeme zur Authentifizierung und Autorisierung der Zugri</w:t>
      </w:r>
      <w:r w:rsidR="00D94F73">
        <w:t xml:space="preserve">ffe auf Datenbestände? ja </w:t>
      </w:r>
      <w:r w:rsidR="00D94F73" w:rsidRPr="00014DDD">
        <w:rPr>
          <w:color w:val="2E74B5" w:themeColor="accent1" w:themeShade="BF"/>
        </w:rPr>
        <w:fldChar w:fldCharType="begin">
          <w:ffData>
            <w:name w:val="Kontrollkästchen1"/>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t xml:space="preserve">  nein </w:t>
      </w:r>
      <w:r w:rsidR="00D94F73" w:rsidRPr="00014DDD">
        <w:rPr>
          <w:color w:val="2E74B5" w:themeColor="accent1" w:themeShade="BF"/>
        </w:rPr>
        <w:fldChar w:fldCharType="begin">
          <w:ffData>
            <w:name w:val="Kontrollkästchen2"/>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br/>
      </w:r>
      <w:r>
        <w:t>Nachweis</w:t>
      </w:r>
      <w:r w:rsidR="00D94F73">
        <w:t xml:space="preserve">: </w:t>
      </w:r>
      <w:r w:rsidR="00D94F73" w:rsidRPr="00014DDD">
        <w:rPr>
          <w:color w:val="2E74B5" w:themeColor="accent1" w:themeShade="BF"/>
        </w:rPr>
        <w:fldChar w:fldCharType="begin">
          <w:ffData>
            <w:name w:val=""/>
            <w:enabled/>
            <w:calcOnExit w:val="0"/>
            <w:textInput/>
          </w:ffData>
        </w:fldChar>
      </w:r>
      <w:r w:rsidR="00D94F73" w:rsidRPr="00014DDD">
        <w:rPr>
          <w:color w:val="2E74B5" w:themeColor="accent1" w:themeShade="BF"/>
        </w:rPr>
        <w:instrText xml:space="preserve"> FORMTEXT </w:instrText>
      </w:r>
      <w:r w:rsidR="00D94F73" w:rsidRPr="00014DDD">
        <w:rPr>
          <w:color w:val="2E74B5" w:themeColor="accent1" w:themeShade="BF"/>
        </w:rPr>
      </w:r>
      <w:r w:rsidR="00D94F73" w:rsidRPr="00014DDD">
        <w:rPr>
          <w:color w:val="2E74B5" w:themeColor="accent1" w:themeShade="BF"/>
        </w:rPr>
        <w:fldChar w:fldCharType="separate"/>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color w:val="2E74B5" w:themeColor="accent1" w:themeShade="BF"/>
        </w:rPr>
        <w:fldChar w:fldCharType="end"/>
      </w:r>
    </w:p>
    <w:p w:rsidR="00E865DD" w:rsidRDefault="00E865DD" w:rsidP="00E865DD">
      <w:pPr>
        <w:pStyle w:val="Listenabsatz"/>
        <w:numPr>
          <w:ilvl w:val="1"/>
          <w:numId w:val="5"/>
        </w:numPr>
      </w:pPr>
      <w:r>
        <w:t>Verfüg</w:t>
      </w:r>
      <w:r w:rsidR="0096794C">
        <w:t>en Sie</w:t>
      </w:r>
      <w:r>
        <w:t xml:space="preserve"> über sichere Datentransfer-Systeme? </w:t>
      </w:r>
      <w:r w:rsidR="00D94F73">
        <w:t xml:space="preserve">ja </w:t>
      </w:r>
      <w:r w:rsidR="00D94F73" w:rsidRPr="00014DDD">
        <w:rPr>
          <w:color w:val="2E74B5" w:themeColor="accent1" w:themeShade="BF"/>
        </w:rPr>
        <w:fldChar w:fldCharType="begin">
          <w:ffData>
            <w:name w:val="Kontrollkästchen1"/>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t xml:space="preserve">  nein </w:t>
      </w:r>
      <w:r w:rsidR="00D94F73" w:rsidRPr="00014DDD">
        <w:rPr>
          <w:color w:val="2E74B5" w:themeColor="accent1" w:themeShade="BF"/>
        </w:rPr>
        <w:fldChar w:fldCharType="begin">
          <w:ffData>
            <w:name w:val="Kontrollkästchen2"/>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t xml:space="preserve"> </w:t>
      </w:r>
      <w:r w:rsidR="00D94F73">
        <w:br/>
        <w:t xml:space="preserve">Nachweis: </w:t>
      </w:r>
      <w:r w:rsidR="00D94F73" w:rsidRPr="00014DDD">
        <w:rPr>
          <w:color w:val="2E74B5" w:themeColor="accent1" w:themeShade="BF"/>
        </w:rPr>
        <w:fldChar w:fldCharType="begin">
          <w:ffData>
            <w:name w:val=""/>
            <w:enabled/>
            <w:calcOnExit w:val="0"/>
            <w:textInput/>
          </w:ffData>
        </w:fldChar>
      </w:r>
      <w:r w:rsidR="00D94F73" w:rsidRPr="00014DDD">
        <w:rPr>
          <w:color w:val="2E74B5" w:themeColor="accent1" w:themeShade="BF"/>
        </w:rPr>
        <w:instrText xml:space="preserve"> FORMTEXT </w:instrText>
      </w:r>
      <w:r w:rsidR="00D94F73" w:rsidRPr="00014DDD">
        <w:rPr>
          <w:color w:val="2E74B5" w:themeColor="accent1" w:themeShade="BF"/>
        </w:rPr>
      </w:r>
      <w:r w:rsidR="00D94F73" w:rsidRPr="00014DDD">
        <w:rPr>
          <w:color w:val="2E74B5" w:themeColor="accent1" w:themeShade="BF"/>
        </w:rPr>
        <w:fldChar w:fldCharType="separate"/>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color w:val="2E74B5" w:themeColor="accent1" w:themeShade="BF"/>
        </w:rPr>
        <w:fldChar w:fldCharType="end"/>
      </w:r>
    </w:p>
    <w:p w:rsidR="00E865DD" w:rsidRDefault="00E865DD" w:rsidP="00E865DD">
      <w:pPr>
        <w:pStyle w:val="Listenabsatz"/>
        <w:numPr>
          <w:ilvl w:val="1"/>
          <w:numId w:val="5"/>
        </w:numPr>
      </w:pPr>
      <w:r>
        <w:t>Verfüg</w:t>
      </w:r>
      <w:r w:rsidR="0096794C">
        <w:t>e</w:t>
      </w:r>
      <w:r w:rsidR="00415417">
        <w:t>n</w:t>
      </w:r>
      <w:r w:rsidR="0096794C">
        <w:t xml:space="preserve"> Sie</w:t>
      </w:r>
      <w:r>
        <w:t xml:space="preserve"> über ein umgesetztes Konzept zur Datensicherheit? </w:t>
      </w:r>
      <w:r w:rsidR="00D94F73">
        <w:t xml:space="preserve">ja </w:t>
      </w:r>
      <w:r w:rsidR="00D94F73" w:rsidRPr="00014DDD">
        <w:rPr>
          <w:color w:val="2E74B5" w:themeColor="accent1" w:themeShade="BF"/>
        </w:rPr>
        <w:fldChar w:fldCharType="begin">
          <w:ffData>
            <w:name w:val="Kontrollkästchen1"/>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t xml:space="preserve">  nein </w:t>
      </w:r>
      <w:r w:rsidR="00D94F73" w:rsidRPr="00014DDD">
        <w:rPr>
          <w:color w:val="2E74B5" w:themeColor="accent1" w:themeShade="BF"/>
        </w:rPr>
        <w:fldChar w:fldCharType="begin">
          <w:ffData>
            <w:name w:val="Kontrollkästchen2"/>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rPr>
          <w:color w:val="2E74B5" w:themeColor="accent1" w:themeShade="BF"/>
        </w:rPr>
        <w:br/>
      </w:r>
      <w:r w:rsidR="00D94F73">
        <w:t xml:space="preserve">Nachweis: </w:t>
      </w:r>
      <w:r w:rsidR="00D94F73" w:rsidRPr="00014DDD">
        <w:rPr>
          <w:color w:val="2E74B5" w:themeColor="accent1" w:themeShade="BF"/>
        </w:rPr>
        <w:fldChar w:fldCharType="begin">
          <w:ffData>
            <w:name w:val=""/>
            <w:enabled/>
            <w:calcOnExit w:val="0"/>
            <w:textInput/>
          </w:ffData>
        </w:fldChar>
      </w:r>
      <w:r w:rsidR="00D94F73" w:rsidRPr="00014DDD">
        <w:rPr>
          <w:color w:val="2E74B5" w:themeColor="accent1" w:themeShade="BF"/>
        </w:rPr>
        <w:instrText xml:space="preserve"> FORMTEXT </w:instrText>
      </w:r>
      <w:r w:rsidR="00D94F73" w:rsidRPr="00014DDD">
        <w:rPr>
          <w:color w:val="2E74B5" w:themeColor="accent1" w:themeShade="BF"/>
        </w:rPr>
      </w:r>
      <w:r w:rsidR="00D94F73" w:rsidRPr="00014DDD">
        <w:rPr>
          <w:color w:val="2E74B5" w:themeColor="accent1" w:themeShade="BF"/>
        </w:rPr>
        <w:fldChar w:fldCharType="separate"/>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color w:val="2E74B5" w:themeColor="accent1" w:themeShade="BF"/>
        </w:rPr>
        <w:fldChar w:fldCharType="end"/>
      </w:r>
    </w:p>
    <w:p w:rsidR="004630E6" w:rsidRDefault="004630E6" w:rsidP="004630E6">
      <w:r>
        <w:t>Organisatorische Sorgfaltsplicht:</w:t>
      </w:r>
    </w:p>
    <w:p w:rsidR="0082208F" w:rsidRDefault="00415417" w:rsidP="0082208F">
      <w:pPr>
        <w:pStyle w:val="Listenabsatz"/>
        <w:numPr>
          <w:ilvl w:val="0"/>
          <w:numId w:val="5"/>
        </w:numPr>
      </w:pPr>
      <w:r>
        <w:t>Wie s</w:t>
      </w:r>
      <w:r w:rsidR="0082208F">
        <w:t xml:space="preserve">tellen </w:t>
      </w:r>
      <w:r w:rsidR="007436A3">
        <w:t xml:space="preserve">Sie </w:t>
      </w:r>
      <w:r>
        <w:t>organisatorisch</w:t>
      </w:r>
      <w:r w:rsidR="00F941CE">
        <w:t xml:space="preserve"> </w:t>
      </w:r>
      <w:r w:rsidR="0082208F">
        <w:t xml:space="preserve">sicher, dass die nötige Sorgfaltsplicht beim Umgang </w:t>
      </w:r>
      <w:r w:rsidR="00C216AD">
        <w:t xml:space="preserve">mit </w:t>
      </w:r>
      <w:r w:rsidR="0082208F">
        <w:t xml:space="preserve">Daten eingehalten wird? </w:t>
      </w:r>
      <w:r w:rsidR="00CC5F87">
        <w:br/>
      </w:r>
      <w:r w:rsidR="00D94F73">
        <w:t>Nachweis</w:t>
      </w:r>
      <w:r w:rsidR="00CC5F87">
        <w:t xml:space="preserve"> </w:t>
      </w:r>
      <w:r w:rsidR="00CC5F87" w:rsidRPr="00014DDD">
        <w:rPr>
          <w:color w:val="2E74B5" w:themeColor="accent1" w:themeShade="BF"/>
        </w:rPr>
        <w:fldChar w:fldCharType="begin">
          <w:ffData>
            <w:name w:val=""/>
            <w:enabled/>
            <w:calcOnExit w:val="0"/>
            <w:textInput/>
          </w:ffData>
        </w:fldChar>
      </w:r>
      <w:r w:rsidR="00CC5F87" w:rsidRPr="00014DDD">
        <w:rPr>
          <w:color w:val="2E74B5" w:themeColor="accent1" w:themeShade="BF"/>
        </w:rPr>
        <w:instrText xml:space="preserve"> FORMTEXT </w:instrText>
      </w:r>
      <w:r w:rsidR="00CC5F87" w:rsidRPr="00014DDD">
        <w:rPr>
          <w:color w:val="2E74B5" w:themeColor="accent1" w:themeShade="BF"/>
        </w:rPr>
      </w:r>
      <w:r w:rsidR="00CC5F87" w:rsidRPr="00014DDD">
        <w:rPr>
          <w:color w:val="2E74B5" w:themeColor="accent1" w:themeShade="BF"/>
        </w:rPr>
        <w:fldChar w:fldCharType="separate"/>
      </w:r>
      <w:r w:rsidR="00CC5F87" w:rsidRPr="00014DDD">
        <w:rPr>
          <w:noProof/>
          <w:color w:val="2E74B5" w:themeColor="accent1" w:themeShade="BF"/>
        </w:rPr>
        <w:t> </w:t>
      </w:r>
      <w:r w:rsidR="00CC5F87" w:rsidRPr="00014DDD">
        <w:rPr>
          <w:noProof/>
          <w:color w:val="2E74B5" w:themeColor="accent1" w:themeShade="BF"/>
        </w:rPr>
        <w:t> </w:t>
      </w:r>
      <w:r w:rsidR="00CC5F87" w:rsidRPr="00014DDD">
        <w:rPr>
          <w:noProof/>
          <w:color w:val="2E74B5" w:themeColor="accent1" w:themeShade="BF"/>
        </w:rPr>
        <w:t> </w:t>
      </w:r>
      <w:r w:rsidR="00CC5F87" w:rsidRPr="00014DDD">
        <w:rPr>
          <w:noProof/>
          <w:color w:val="2E74B5" w:themeColor="accent1" w:themeShade="BF"/>
        </w:rPr>
        <w:t> </w:t>
      </w:r>
      <w:r w:rsidR="00CC5F87" w:rsidRPr="00014DDD">
        <w:rPr>
          <w:noProof/>
          <w:color w:val="2E74B5" w:themeColor="accent1" w:themeShade="BF"/>
        </w:rPr>
        <w:t> </w:t>
      </w:r>
      <w:r w:rsidR="00CC5F87" w:rsidRPr="00014DDD">
        <w:rPr>
          <w:color w:val="2E74B5" w:themeColor="accent1" w:themeShade="BF"/>
        </w:rPr>
        <w:fldChar w:fldCharType="end"/>
      </w:r>
      <w:r w:rsidR="00D94F73">
        <w:t>:</w:t>
      </w:r>
    </w:p>
    <w:p w:rsidR="00F941CE" w:rsidRDefault="00F941CE" w:rsidP="00F941CE">
      <w:pPr>
        <w:pStyle w:val="Listenabsatz"/>
        <w:numPr>
          <w:ilvl w:val="1"/>
          <w:numId w:val="5"/>
        </w:numPr>
      </w:pPr>
      <w:r>
        <w:t xml:space="preserve">Haben Sie interne Richtlinien zur Sorgfaltspflicht? </w:t>
      </w:r>
      <w:r w:rsidR="00D94F73">
        <w:t xml:space="preserve">ja </w:t>
      </w:r>
      <w:r w:rsidR="00D94F73" w:rsidRPr="00014DDD">
        <w:rPr>
          <w:color w:val="2E74B5" w:themeColor="accent1" w:themeShade="BF"/>
        </w:rPr>
        <w:fldChar w:fldCharType="begin">
          <w:ffData>
            <w:name w:val="Kontrollkästchen1"/>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t xml:space="preserve">  nein </w:t>
      </w:r>
      <w:r w:rsidR="00D94F73" w:rsidRPr="00014DDD">
        <w:rPr>
          <w:color w:val="2E74B5" w:themeColor="accent1" w:themeShade="BF"/>
        </w:rPr>
        <w:fldChar w:fldCharType="begin">
          <w:ffData>
            <w:name w:val="Kontrollkästchen2"/>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rPr>
          <w:color w:val="2E74B5" w:themeColor="accent1" w:themeShade="BF"/>
        </w:rPr>
        <w:br/>
      </w:r>
      <w:r w:rsidR="00D94F73">
        <w:t xml:space="preserve">Nachweis: </w:t>
      </w:r>
      <w:r w:rsidR="00D94F73" w:rsidRPr="00014DDD">
        <w:rPr>
          <w:color w:val="2E74B5" w:themeColor="accent1" w:themeShade="BF"/>
        </w:rPr>
        <w:fldChar w:fldCharType="begin">
          <w:ffData>
            <w:name w:val=""/>
            <w:enabled/>
            <w:calcOnExit w:val="0"/>
            <w:textInput/>
          </w:ffData>
        </w:fldChar>
      </w:r>
      <w:r w:rsidR="00D94F73" w:rsidRPr="00014DDD">
        <w:rPr>
          <w:color w:val="2E74B5" w:themeColor="accent1" w:themeShade="BF"/>
        </w:rPr>
        <w:instrText xml:space="preserve"> FORMTEXT </w:instrText>
      </w:r>
      <w:r w:rsidR="00D94F73" w:rsidRPr="00014DDD">
        <w:rPr>
          <w:color w:val="2E74B5" w:themeColor="accent1" w:themeShade="BF"/>
        </w:rPr>
      </w:r>
      <w:r w:rsidR="00D94F73" w:rsidRPr="00014DDD">
        <w:rPr>
          <w:color w:val="2E74B5" w:themeColor="accent1" w:themeShade="BF"/>
        </w:rPr>
        <w:fldChar w:fldCharType="separate"/>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color w:val="2E74B5" w:themeColor="accent1" w:themeShade="BF"/>
        </w:rPr>
        <w:fldChar w:fldCharType="end"/>
      </w:r>
    </w:p>
    <w:p w:rsidR="00F941CE" w:rsidRDefault="00F941CE" w:rsidP="00F941CE">
      <w:pPr>
        <w:pStyle w:val="Listenabsatz"/>
        <w:numPr>
          <w:ilvl w:val="1"/>
          <w:numId w:val="5"/>
        </w:numPr>
      </w:pPr>
      <w:r>
        <w:t xml:space="preserve">Ist Ihr Unternehmen in diesem Sinne zertifiziert? </w:t>
      </w:r>
      <w:r w:rsidR="00D94F73">
        <w:t xml:space="preserve">ja </w:t>
      </w:r>
      <w:r w:rsidR="00D94F73" w:rsidRPr="00014DDD">
        <w:rPr>
          <w:color w:val="2E74B5" w:themeColor="accent1" w:themeShade="BF"/>
        </w:rPr>
        <w:fldChar w:fldCharType="begin">
          <w:ffData>
            <w:name w:val="Kontrollkästchen1"/>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t xml:space="preserve">  nein </w:t>
      </w:r>
      <w:r w:rsidR="00D94F73" w:rsidRPr="00014DDD">
        <w:rPr>
          <w:color w:val="2E74B5" w:themeColor="accent1" w:themeShade="BF"/>
        </w:rPr>
        <w:fldChar w:fldCharType="begin">
          <w:ffData>
            <w:name w:val="Kontrollkästchen2"/>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rPr>
          <w:color w:val="2E74B5" w:themeColor="accent1" w:themeShade="BF"/>
        </w:rPr>
        <w:br/>
      </w:r>
      <w:r w:rsidR="00D94F73">
        <w:t xml:space="preserve">Nachweis: </w:t>
      </w:r>
      <w:r w:rsidR="00D94F73" w:rsidRPr="00014DDD">
        <w:rPr>
          <w:color w:val="2E74B5" w:themeColor="accent1" w:themeShade="BF"/>
        </w:rPr>
        <w:fldChar w:fldCharType="begin">
          <w:ffData>
            <w:name w:val=""/>
            <w:enabled/>
            <w:calcOnExit w:val="0"/>
            <w:textInput/>
          </w:ffData>
        </w:fldChar>
      </w:r>
      <w:r w:rsidR="00D94F73" w:rsidRPr="00014DDD">
        <w:rPr>
          <w:color w:val="2E74B5" w:themeColor="accent1" w:themeShade="BF"/>
        </w:rPr>
        <w:instrText xml:space="preserve"> FORMTEXT </w:instrText>
      </w:r>
      <w:r w:rsidR="00D94F73" w:rsidRPr="00014DDD">
        <w:rPr>
          <w:color w:val="2E74B5" w:themeColor="accent1" w:themeShade="BF"/>
        </w:rPr>
      </w:r>
      <w:r w:rsidR="00D94F73" w:rsidRPr="00014DDD">
        <w:rPr>
          <w:color w:val="2E74B5" w:themeColor="accent1" w:themeShade="BF"/>
        </w:rPr>
        <w:fldChar w:fldCharType="separate"/>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color w:val="2E74B5" w:themeColor="accent1" w:themeShade="BF"/>
        </w:rPr>
        <w:fldChar w:fldCharType="end"/>
      </w:r>
    </w:p>
    <w:p w:rsidR="0082208F" w:rsidRDefault="0082208F" w:rsidP="0082208F">
      <w:pPr>
        <w:pStyle w:val="Listenabsatz"/>
        <w:numPr>
          <w:ilvl w:val="1"/>
          <w:numId w:val="5"/>
        </w:numPr>
      </w:pPr>
      <w:r>
        <w:t xml:space="preserve">Werden die Mitarbeitenden in diesem Sinne weitergebildet? </w:t>
      </w:r>
      <w:r w:rsidR="00D94F73">
        <w:t xml:space="preserve">ja </w:t>
      </w:r>
      <w:r w:rsidR="00D94F73" w:rsidRPr="00014DDD">
        <w:rPr>
          <w:color w:val="2E74B5" w:themeColor="accent1" w:themeShade="BF"/>
        </w:rPr>
        <w:fldChar w:fldCharType="begin">
          <w:ffData>
            <w:name w:val="Kontrollkästchen1"/>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t xml:space="preserve">  nein </w:t>
      </w:r>
      <w:r w:rsidR="00D94F73" w:rsidRPr="00014DDD">
        <w:rPr>
          <w:color w:val="2E74B5" w:themeColor="accent1" w:themeShade="BF"/>
        </w:rPr>
        <w:fldChar w:fldCharType="begin">
          <w:ffData>
            <w:name w:val="Kontrollkästchen2"/>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rPr>
          <w:color w:val="2E74B5" w:themeColor="accent1" w:themeShade="BF"/>
        </w:rPr>
        <w:br/>
      </w:r>
      <w:r w:rsidR="007436A3">
        <w:t>Nachweis</w:t>
      </w:r>
      <w:r w:rsidR="00D94F73">
        <w:t xml:space="preserve">: </w:t>
      </w:r>
      <w:r w:rsidR="00D94F73" w:rsidRPr="00014DDD">
        <w:rPr>
          <w:color w:val="2E74B5" w:themeColor="accent1" w:themeShade="BF"/>
        </w:rPr>
        <w:fldChar w:fldCharType="begin">
          <w:ffData>
            <w:name w:val=""/>
            <w:enabled/>
            <w:calcOnExit w:val="0"/>
            <w:textInput/>
          </w:ffData>
        </w:fldChar>
      </w:r>
      <w:r w:rsidR="00D94F73" w:rsidRPr="00014DDD">
        <w:rPr>
          <w:color w:val="2E74B5" w:themeColor="accent1" w:themeShade="BF"/>
        </w:rPr>
        <w:instrText xml:space="preserve"> FORMTEXT </w:instrText>
      </w:r>
      <w:r w:rsidR="00D94F73" w:rsidRPr="00014DDD">
        <w:rPr>
          <w:color w:val="2E74B5" w:themeColor="accent1" w:themeShade="BF"/>
        </w:rPr>
      </w:r>
      <w:r w:rsidR="00D94F73" w:rsidRPr="00014DDD">
        <w:rPr>
          <w:color w:val="2E74B5" w:themeColor="accent1" w:themeShade="BF"/>
        </w:rPr>
        <w:fldChar w:fldCharType="separate"/>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color w:val="2E74B5" w:themeColor="accent1" w:themeShade="BF"/>
        </w:rPr>
        <w:fldChar w:fldCharType="end"/>
      </w:r>
    </w:p>
    <w:p w:rsidR="00035808" w:rsidRDefault="00035808" w:rsidP="0082208F">
      <w:pPr>
        <w:pStyle w:val="Listenabsatz"/>
        <w:numPr>
          <w:ilvl w:val="1"/>
          <w:numId w:val="5"/>
        </w:numPr>
      </w:pPr>
      <w:r>
        <w:lastRenderedPageBreak/>
        <w:t xml:space="preserve">Werden Missbräuche gemeldet und Massnahmen ergriffen? </w:t>
      </w:r>
      <w:r w:rsidR="00D94F73">
        <w:t xml:space="preserve">ja </w:t>
      </w:r>
      <w:r w:rsidR="00D94F73" w:rsidRPr="00014DDD">
        <w:rPr>
          <w:color w:val="2E74B5" w:themeColor="accent1" w:themeShade="BF"/>
        </w:rPr>
        <w:fldChar w:fldCharType="begin">
          <w:ffData>
            <w:name w:val="Kontrollkästchen1"/>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t xml:space="preserve">  nein </w:t>
      </w:r>
      <w:r w:rsidR="00D94F73" w:rsidRPr="00014DDD">
        <w:rPr>
          <w:color w:val="2E74B5" w:themeColor="accent1" w:themeShade="BF"/>
        </w:rPr>
        <w:fldChar w:fldCharType="begin">
          <w:ffData>
            <w:name w:val="Kontrollkästchen2"/>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rPr>
          <w:color w:val="2E74B5" w:themeColor="accent1" w:themeShade="BF"/>
        </w:rPr>
        <w:br/>
      </w:r>
      <w:r w:rsidR="00D94F73">
        <w:t xml:space="preserve">Nachweis: </w:t>
      </w:r>
      <w:r w:rsidR="00D94F73" w:rsidRPr="00014DDD">
        <w:rPr>
          <w:color w:val="2E74B5" w:themeColor="accent1" w:themeShade="BF"/>
        </w:rPr>
        <w:fldChar w:fldCharType="begin">
          <w:ffData>
            <w:name w:val=""/>
            <w:enabled/>
            <w:calcOnExit w:val="0"/>
            <w:textInput/>
          </w:ffData>
        </w:fldChar>
      </w:r>
      <w:r w:rsidR="00D94F73" w:rsidRPr="00014DDD">
        <w:rPr>
          <w:color w:val="2E74B5" w:themeColor="accent1" w:themeShade="BF"/>
        </w:rPr>
        <w:instrText xml:space="preserve"> FORMTEXT </w:instrText>
      </w:r>
      <w:r w:rsidR="00D94F73" w:rsidRPr="00014DDD">
        <w:rPr>
          <w:color w:val="2E74B5" w:themeColor="accent1" w:themeShade="BF"/>
        </w:rPr>
      </w:r>
      <w:r w:rsidR="00D94F73" w:rsidRPr="00014DDD">
        <w:rPr>
          <w:color w:val="2E74B5" w:themeColor="accent1" w:themeShade="BF"/>
        </w:rPr>
        <w:fldChar w:fldCharType="separate"/>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color w:val="2E74B5" w:themeColor="accent1" w:themeShade="BF"/>
        </w:rPr>
        <w:fldChar w:fldCharType="end"/>
      </w:r>
    </w:p>
    <w:p w:rsidR="00F941CE" w:rsidRDefault="00F941CE" w:rsidP="00F941CE">
      <w:r>
        <w:t>Sorgfaltspflicht gegenüber Datenlieferanten:</w:t>
      </w:r>
    </w:p>
    <w:p w:rsidR="00CC5F87" w:rsidRDefault="00CC5F87" w:rsidP="00E865DD">
      <w:pPr>
        <w:pStyle w:val="Listenabsatz"/>
        <w:numPr>
          <w:ilvl w:val="0"/>
          <w:numId w:val="5"/>
        </w:numPr>
      </w:pPr>
      <w:r>
        <w:t xml:space="preserve">Wie stellen Sie die Sorgfaltspflicht gegenüber den Datenlieferten sicher? </w:t>
      </w:r>
      <w:r>
        <w:br/>
        <w:t>Nachweis</w:t>
      </w:r>
      <w:r w:rsidR="002934F7">
        <w:t>:</w:t>
      </w:r>
      <w:r>
        <w:t xml:space="preserve"> </w:t>
      </w:r>
      <w:r w:rsidRPr="00014DDD">
        <w:rPr>
          <w:color w:val="2E74B5" w:themeColor="accent1" w:themeShade="BF"/>
        </w:rPr>
        <w:fldChar w:fldCharType="begin">
          <w:ffData>
            <w:name w:val=""/>
            <w:enabled/>
            <w:calcOnExit w:val="0"/>
            <w:textInput/>
          </w:ffData>
        </w:fldChar>
      </w:r>
      <w:r w:rsidRPr="00014DDD">
        <w:rPr>
          <w:color w:val="2E74B5" w:themeColor="accent1" w:themeShade="BF"/>
        </w:rPr>
        <w:instrText xml:space="preserve"> FORMTEXT </w:instrText>
      </w:r>
      <w:r w:rsidRPr="00014DDD">
        <w:rPr>
          <w:color w:val="2E74B5" w:themeColor="accent1" w:themeShade="BF"/>
        </w:rPr>
      </w:r>
      <w:r w:rsidRPr="00014DDD">
        <w:rPr>
          <w:color w:val="2E74B5" w:themeColor="accent1" w:themeShade="BF"/>
        </w:rPr>
        <w:fldChar w:fldCharType="separate"/>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color w:val="2E74B5" w:themeColor="accent1" w:themeShade="BF"/>
        </w:rPr>
        <w:fldChar w:fldCharType="end"/>
      </w:r>
    </w:p>
    <w:p w:rsidR="00E865DD" w:rsidRDefault="00F941CE" w:rsidP="00CC5F87">
      <w:pPr>
        <w:pStyle w:val="Listenabsatz"/>
        <w:numPr>
          <w:ilvl w:val="1"/>
          <w:numId w:val="5"/>
        </w:numPr>
      </w:pPr>
      <w:r>
        <w:t xml:space="preserve">Unterstützen Sie </w:t>
      </w:r>
      <w:r w:rsidR="00971460">
        <w:t xml:space="preserve">die </w:t>
      </w:r>
      <w:r>
        <w:t>Datenlieferanten dabei</w:t>
      </w:r>
      <w:r w:rsidR="00E865DD">
        <w:t>, ebenfalls die nötige Sorgfalt an den Tag</w:t>
      </w:r>
      <w:r w:rsidR="00415417">
        <w:t xml:space="preserve"> zu</w:t>
      </w:r>
      <w:r w:rsidR="00E865DD">
        <w:t xml:space="preserve"> legen? </w:t>
      </w:r>
      <w:r w:rsidR="00D94F73">
        <w:br/>
        <w:t xml:space="preserve">ja </w:t>
      </w:r>
      <w:r w:rsidR="00D94F73" w:rsidRPr="00014DDD">
        <w:rPr>
          <w:color w:val="2E74B5" w:themeColor="accent1" w:themeShade="BF"/>
        </w:rPr>
        <w:fldChar w:fldCharType="begin">
          <w:ffData>
            <w:name w:val="Kontrollkästchen1"/>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t xml:space="preserve">  nein </w:t>
      </w:r>
      <w:r w:rsidR="00D94F73" w:rsidRPr="00014DDD">
        <w:rPr>
          <w:color w:val="2E74B5" w:themeColor="accent1" w:themeShade="BF"/>
        </w:rPr>
        <w:fldChar w:fldCharType="begin">
          <w:ffData>
            <w:name w:val="Kontrollkästchen2"/>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t xml:space="preserve"> </w:t>
      </w:r>
      <w:r w:rsidR="00D94F73">
        <w:br/>
        <w:t xml:space="preserve">Nachweis: </w:t>
      </w:r>
      <w:r w:rsidR="00D94F73" w:rsidRPr="00014DDD">
        <w:rPr>
          <w:color w:val="2E74B5" w:themeColor="accent1" w:themeShade="BF"/>
        </w:rPr>
        <w:fldChar w:fldCharType="begin">
          <w:ffData>
            <w:name w:val=""/>
            <w:enabled/>
            <w:calcOnExit w:val="0"/>
            <w:textInput/>
          </w:ffData>
        </w:fldChar>
      </w:r>
      <w:r w:rsidR="00D94F73" w:rsidRPr="00014DDD">
        <w:rPr>
          <w:color w:val="2E74B5" w:themeColor="accent1" w:themeShade="BF"/>
        </w:rPr>
        <w:instrText xml:space="preserve"> FORMTEXT </w:instrText>
      </w:r>
      <w:r w:rsidR="00D94F73" w:rsidRPr="00014DDD">
        <w:rPr>
          <w:color w:val="2E74B5" w:themeColor="accent1" w:themeShade="BF"/>
        </w:rPr>
      </w:r>
      <w:r w:rsidR="00D94F73" w:rsidRPr="00014DDD">
        <w:rPr>
          <w:color w:val="2E74B5" w:themeColor="accent1" w:themeShade="BF"/>
        </w:rPr>
        <w:fldChar w:fldCharType="separate"/>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color w:val="2E74B5" w:themeColor="accent1" w:themeShade="BF"/>
        </w:rPr>
        <w:fldChar w:fldCharType="end"/>
      </w:r>
    </w:p>
    <w:p w:rsidR="00E865DD" w:rsidRPr="00CA752C" w:rsidRDefault="00E865DD" w:rsidP="00CC5F87">
      <w:pPr>
        <w:pStyle w:val="Listenabsatz"/>
        <w:numPr>
          <w:ilvl w:val="1"/>
          <w:numId w:val="5"/>
        </w:numPr>
      </w:pPr>
      <w:r>
        <w:t xml:space="preserve">Werden die Datenlieferanten über den Bedarf bezüglich IT-Sicherheit informiert, damit Missbrauch und Datenverlust verhindert werden </w:t>
      </w:r>
      <w:r w:rsidR="00415417">
        <w:t>können</w:t>
      </w:r>
      <w:r>
        <w:t xml:space="preserve">? </w:t>
      </w:r>
      <w:r w:rsidR="00D94F73">
        <w:t xml:space="preserve">ja </w:t>
      </w:r>
      <w:r w:rsidR="00D94F73" w:rsidRPr="00014DDD">
        <w:rPr>
          <w:color w:val="2E74B5" w:themeColor="accent1" w:themeShade="BF"/>
        </w:rPr>
        <w:fldChar w:fldCharType="begin">
          <w:ffData>
            <w:name w:val="Kontrollkästchen1"/>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t xml:space="preserve">  nein </w:t>
      </w:r>
      <w:r w:rsidR="00D94F73" w:rsidRPr="00014DDD">
        <w:rPr>
          <w:color w:val="2E74B5" w:themeColor="accent1" w:themeShade="BF"/>
        </w:rPr>
        <w:fldChar w:fldCharType="begin">
          <w:ffData>
            <w:name w:val="Kontrollkästchen2"/>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rPr>
          <w:color w:val="2E74B5" w:themeColor="accent1" w:themeShade="BF"/>
        </w:rPr>
        <w:br/>
      </w:r>
      <w:r w:rsidR="00D94F73">
        <w:t>Nachweis:</w:t>
      </w:r>
      <w:r w:rsidR="00D94F73" w:rsidRPr="00D94F73">
        <w:rPr>
          <w:color w:val="2E74B5" w:themeColor="accent1" w:themeShade="BF"/>
        </w:rPr>
        <w:t xml:space="preserve"> </w:t>
      </w:r>
      <w:r w:rsidR="00D94F73" w:rsidRPr="00014DDD">
        <w:rPr>
          <w:color w:val="2E74B5" w:themeColor="accent1" w:themeShade="BF"/>
        </w:rPr>
        <w:fldChar w:fldCharType="begin">
          <w:ffData>
            <w:name w:val=""/>
            <w:enabled/>
            <w:calcOnExit w:val="0"/>
            <w:textInput/>
          </w:ffData>
        </w:fldChar>
      </w:r>
      <w:r w:rsidR="00D94F73" w:rsidRPr="00014DDD">
        <w:rPr>
          <w:color w:val="2E74B5" w:themeColor="accent1" w:themeShade="BF"/>
        </w:rPr>
        <w:instrText xml:space="preserve"> FORMTEXT </w:instrText>
      </w:r>
      <w:r w:rsidR="00D94F73" w:rsidRPr="00014DDD">
        <w:rPr>
          <w:color w:val="2E74B5" w:themeColor="accent1" w:themeShade="BF"/>
        </w:rPr>
      </w:r>
      <w:r w:rsidR="00D94F73" w:rsidRPr="00014DDD">
        <w:rPr>
          <w:color w:val="2E74B5" w:themeColor="accent1" w:themeShade="BF"/>
        </w:rPr>
        <w:fldChar w:fldCharType="separate"/>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color w:val="2E74B5" w:themeColor="accent1" w:themeShade="BF"/>
        </w:rPr>
        <w:fldChar w:fldCharType="end"/>
      </w:r>
    </w:p>
    <w:p w:rsidR="00CA752C" w:rsidRDefault="00CA752C" w:rsidP="00CA752C">
      <w:r>
        <w:t>Wenn nein oder teilweise ja:</w:t>
      </w:r>
    </w:p>
    <w:p w:rsidR="00CA752C" w:rsidRPr="00F54884" w:rsidRDefault="00CA752C" w:rsidP="00CA752C">
      <w:pPr>
        <w:pStyle w:val="Listenabsatz"/>
        <w:numPr>
          <w:ilvl w:val="0"/>
          <w:numId w:val="5"/>
        </w:numPr>
      </w:pPr>
      <w:r>
        <w:t xml:space="preserve">Was </w:t>
      </w:r>
      <w:r>
        <w:rPr>
          <w:lang w:val="de-DE"/>
        </w:rPr>
        <w:t>unternehmen Sie, um der Leitlinie künftig besser zu entsprechen?</w:t>
      </w:r>
    </w:p>
    <w:p w:rsidR="00CA752C" w:rsidRPr="000535CE" w:rsidRDefault="00CA752C" w:rsidP="00CA752C">
      <w:pPr>
        <w:pStyle w:val="Listenabsatz"/>
        <w:numPr>
          <w:ilvl w:val="1"/>
          <w:numId w:val="5"/>
        </w:numPr>
      </w:pPr>
      <w:r w:rsidRPr="00014DDD">
        <w:rPr>
          <w:color w:val="2E74B5" w:themeColor="accent1" w:themeShade="BF"/>
        </w:rPr>
        <w:fldChar w:fldCharType="begin">
          <w:ffData>
            <w:name w:val="Text1"/>
            <w:enabled/>
            <w:calcOnExit w:val="0"/>
            <w:textInput/>
          </w:ffData>
        </w:fldChar>
      </w:r>
      <w:r w:rsidRPr="00014DDD">
        <w:rPr>
          <w:color w:val="2E74B5" w:themeColor="accent1" w:themeShade="BF"/>
        </w:rPr>
        <w:instrText xml:space="preserve"> FORMTEXT </w:instrText>
      </w:r>
      <w:r w:rsidRPr="00014DDD">
        <w:rPr>
          <w:color w:val="2E74B5" w:themeColor="accent1" w:themeShade="BF"/>
        </w:rPr>
      </w:r>
      <w:r w:rsidRPr="00014DDD">
        <w:rPr>
          <w:color w:val="2E74B5" w:themeColor="accent1" w:themeShade="BF"/>
        </w:rPr>
        <w:fldChar w:fldCharType="separate"/>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color w:val="2E74B5" w:themeColor="accent1" w:themeShade="BF"/>
        </w:rPr>
        <w:fldChar w:fldCharType="end"/>
      </w:r>
    </w:p>
    <w:p w:rsidR="001629F8" w:rsidRDefault="00CC6340" w:rsidP="001629F8">
      <w:pPr>
        <w:pStyle w:val="berschrift2"/>
      </w:pPr>
      <w:r>
        <w:t xml:space="preserve">Leitlinie 11: </w:t>
      </w:r>
      <w:r w:rsidR="001629F8">
        <w:t>Forschung, Wissenstransfer und Innovation</w:t>
      </w:r>
    </w:p>
    <w:p w:rsidR="001629F8" w:rsidRDefault="001629F8" w:rsidP="0054039D">
      <w:r>
        <w:t>Wir unterstützen Forschungsaktivitäten, zielgruppengerechte Weiterbildungs- und Beratungsdienstleistungen sowie innovative Geschäftsideen. Synergien sollen genutzt, Ressourcen gebündelt und Wissen übertragen werden, um Innovationen anzustossen.</w:t>
      </w:r>
    </w:p>
    <w:p w:rsidR="000535CE" w:rsidRDefault="000535CE" w:rsidP="000535CE">
      <w:pPr>
        <w:pStyle w:val="berschrift3"/>
      </w:pPr>
      <w:r>
        <w:t>Checkfrage</w:t>
      </w:r>
    </w:p>
    <w:p w:rsidR="0082208F" w:rsidRDefault="0082208F" w:rsidP="0082208F">
      <w:r>
        <w:t xml:space="preserve">Handelt Ihr </w:t>
      </w:r>
      <w:r w:rsidR="00D77FA5">
        <w:t xml:space="preserve">Unternehmen </w:t>
      </w:r>
      <w:r w:rsidR="00F54884">
        <w:t xml:space="preserve">vollständig oder teilweise </w:t>
      </w:r>
      <w:r>
        <w:t xml:space="preserve">im Sinne der Leitlinie </w:t>
      </w:r>
      <w:r w:rsidR="00F941CE">
        <w:t xml:space="preserve">11 </w:t>
      </w:r>
      <w:r>
        <w:t xml:space="preserve">„Forschung, Wissenstransfer und Innovation“? </w:t>
      </w:r>
      <w:r w:rsidR="00D94F73">
        <w:t xml:space="preserve">ja </w:t>
      </w:r>
      <w:r w:rsidR="00D94F73" w:rsidRPr="00014DDD">
        <w:rPr>
          <w:color w:val="2E74B5" w:themeColor="accent1" w:themeShade="BF"/>
        </w:rPr>
        <w:fldChar w:fldCharType="begin">
          <w:ffData>
            <w:name w:val="Kontrollkästchen1"/>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t xml:space="preserve">  nein </w:t>
      </w:r>
      <w:r w:rsidR="00D94F73" w:rsidRPr="00014DDD">
        <w:rPr>
          <w:color w:val="2E74B5" w:themeColor="accent1" w:themeShade="BF"/>
        </w:rPr>
        <w:fldChar w:fldCharType="begin">
          <w:ffData>
            <w:name w:val="Kontrollkästchen2"/>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p>
    <w:p w:rsidR="00E27DE2" w:rsidRDefault="00E27DE2" w:rsidP="0082208F">
      <w:r>
        <w:t xml:space="preserve">Wenn ja: </w:t>
      </w:r>
    </w:p>
    <w:p w:rsidR="0082208F" w:rsidRDefault="0082208F" w:rsidP="0082208F">
      <w:pPr>
        <w:pStyle w:val="Listenabsatz"/>
        <w:numPr>
          <w:ilvl w:val="0"/>
          <w:numId w:val="5"/>
        </w:numPr>
      </w:pPr>
      <w:r>
        <w:t>Forschung</w:t>
      </w:r>
      <w:r w:rsidR="008F4053">
        <w:t>:</w:t>
      </w:r>
    </w:p>
    <w:p w:rsidR="0082208F" w:rsidRPr="000535CE" w:rsidRDefault="0082208F" w:rsidP="0082208F">
      <w:pPr>
        <w:pStyle w:val="Listenabsatz"/>
        <w:numPr>
          <w:ilvl w:val="1"/>
          <w:numId w:val="5"/>
        </w:numPr>
      </w:pPr>
      <w:r>
        <w:t>Betreiben Sie selber Forschung im Bereich der Digitalisierung</w:t>
      </w:r>
      <w:r w:rsidR="008F4053">
        <w:t>?</w:t>
      </w:r>
      <w:r>
        <w:t xml:space="preserve"> </w:t>
      </w:r>
      <w:r w:rsidR="00D94F73">
        <w:t xml:space="preserve">ja </w:t>
      </w:r>
      <w:r w:rsidR="00D94F73" w:rsidRPr="00014DDD">
        <w:rPr>
          <w:color w:val="2E74B5" w:themeColor="accent1" w:themeShade="BF"/>
        </w:rPr>
        <w:fldChar w:fldCharType="begin">
          <w:ffData>
            <w:name w:val="Kontrollkästchen1"/>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t xml:space="preserve">  nein </w:t>
      </w:r>
      <w:r w:rsidR="00D94F73" w:rsidRPr="00014DDD">
        <w:rPr>
          <w:color w:val="2E74B5" w:themeColor="accent1" w:themeShade="BF"/>
        </w:rPr>
        <w:fldChar w:fldCharType="begin">
          <w:ffData>
            <w:name w:val="Kontrollkästchen2"/>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rPr>
          <w:color w:val="2E74B5" w:themeColor="accent1" w:themeShade="BF"/>
        </w:rPr>
        <w:br/>
      </w:r>
      <w:r w:rsidR="00D94F73">
        <w:t xml:space="preserve">Nachweis: </w:t>
      </w:r>
      <w:r w:rsidR="00D94F73" w:rsidRPr="00014DDD">
        <w:rPr>
          <w:color w:val="2E74B5" w:themeColor="accent1" w:themeShade="BF"/>
        </w:rPr>
        <w:fldChar w:fldCharType="begin">
          <w:ffData>
            <w:name w:val=""/>
            <w:enabled/>
            <w:calcOnExit w:val="0"/>
            <w:textInput/>
          </w:ffData>
        </w:fldChar>
      </w:r>
      <w:r w:rsidR="00D94F73" w:rsidRPr="00014DDD">
        <w:rPr>
          <w:color w:val="2E74B5" w:themeColor="accent1" w:themeShade="BF"/>
        </w:rPr>
        <w:instrText xml:space="preserve"> FORMTEXT </w:instrText>
      </w:r>
      <w:r w:rsidR="00D94F73" w:rsidRPr="00014DDD">
        <w:rPr>
          <w:color w:val="2E74B5" w:themeColor="accent1" w:themeShade="BF"/>
        </w:rPr>
      </w:r>
      <w:r w:rsidR="00D94F73" w:rsidRPr="00014DDD">
        <w:rPr>
          <w:color w:val="2E74B5" w:themeColor="accent1" w:themeShade="BF"/>
        </w:rPr>
        <w:fldChar w:fldCharType="separate"/>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color w:val="2E74B5" w:themeColor="accent1" w:themeShade="BF"/>
        </w:rPr>
        <w:fldChar w:fldCharType="end"/>
      </w:r>
    </w:p>
    <w:p w:rsidR="0082208F" w:rsidRDefault="0082208F" w:rsidP="0082208F">
      <w:pPr>
        <w:pStyle w:val="Listenabsatz"/>
        <w:numPr>
          <w:ilvl w:val="1"/>
          <w:numId w:val="5"/>
        </w:numPr>
      </w:pPr>
      <w:r>
        <w:t xml:space="preserve">Unterstützen Sie Forschungsaktivitäten im Bereich der Digitalisierung? </w:t>
      </w:r>
      <w:r w:rsidR="00D94F73">
        <w:t xml:space="preserve">ja </w:t>
      </w:r>
      <w:r w:rsidR="00D94F73" w:rsidRPr="00014DDD">
        <w:rPr>
          <w:color w:val="2E74B5" w:themeColor="accent1" w:themeShade="BF"/>
        </w:rPr>
        <w:fldChar w:fldCharType="begin">
          <w:ffData>
            <w:name w:val="Kontrollkästchen1"/>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t xml:space="preserve">  nein </w:t>
      </w:r>
      <w:r w:rsidR="00D94F73" w:rsidRPr="00014DDD">
        <w:rPr>
          <w:color w:val="2E74B5" w:themeColor="accent1" w:themeShade="BF"/>
        </w:rPr>
        <w:fldChar w:fldCharType="begin">
          <w:ffData>
            <w:name w:val="Kontrollkästchen2"/>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rPr>
          <w:color w:val="2E74B5" w:themeColor="accent1" w:themeShade="BF"/>
        </w:rPr>
        <w:br/>
      </w:r>
      <w:r w:rsidR="00D94F73">
        <w:t xml:space="preserve">Nachweis: </w:t>
      </w:r>
      <w:r w:rsidR="00D94F73" w:rsidRPr="00014DDD">
        <w:rPr>
          <w:color w:val="2E74B5" w:themeColor="accent1" w:themeShade="BF"/>
        </w:rPr>
        <w:fldChar w:fldCharType="begin">
          <w:ffData>
            <w:name w:val=""/>
            <w:enabled/>
            <w:calcOnExit w:val="0"/>
            <w:textInput/>
          </w:ffData>
        </w:fldChar>
      </w:r>
      <w:r w:rsidR="00D94F73" w:rsidRPr="00014DDD">
        <w:rPr>
          <w:color w:val="2E74B5" w:themeColor="accent1" w:themeShade="BF"/>
        </w:rPr>
        <w:instrText xml:space="preserve"> FORMTEXT </w:instrText>
      </w:r>
      <w:r w:rsidR="00D94F73" w:rsidRPr="00014DDD">
        <w:rPr>
          <w:color w:val="2E74B5" w:themeColor="accent1" w:themeShade="BF"/>
        </w:rPr>
      </w:r>
      <w:r w:rsidR="00D94F73" w:rsidRPr="00014DDD">
        <w:rPr>
          <w:color w:val="2E74B5" w:themeColor="accent1" w:themeShade="BF"/>
        </w:rPr>
        <w:fldChar w:fldCharType="separate"/>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color w:val="2E74B5" w:themeColor="accent1" w:themeShade="BF"/>
        </w:rPr>
        <w:fldChar w:fldCharType="end"/>
      </w:r>
    </w:p>
    <w:p w:rsidR="0082208F" w:rsidRDefault="0082208F" w:rsidP="0082208F">
      <w:pPr>
        <w:pStyle w:val="Listenabsatz"/>
        <w:numPr>
          <w:ilvl w:val="0"/>
          <w:numId w:val="5"/>
        </w:numPr>
      </w:pPr>
      <w:r>
        <w:t>Wissenstransfer</w:t>
      </w:r>
      <w:r w:rsidR="008F4053">
        <w:t>:</w:t>
      </w:r>
    </w:p>
    <w:p w:rsidR="0082208F" w:rsidRPr="000535CE" w:rsidRDefault="0082208F" w:rsidP="0082208F">
      <w:pPr>
        <w:pStyle w:val="Listenabsatz"/>
        <w:numPr>
          <w:ilvl w:val="1"/>
          <w:numId w:val="5"/>
        </w:numPr>
      </w:pPr>
      <w:r>
        <w:t>Betreib</w:t>
      </w:r>
      <w:r w:rsidR="0096794C">
        <w:t>en Sie</w:t>
      </w:r>
      <w:r>
        <w:t xml:space="preserve"> aktiven Wissensaustausch zum Thema Digitalisierung</w:t>
      </w:r>
      <w:r w:rsidR="008F4053">
        <w:t>?</w:t>
      </w:r>
      <w:r>
        <w:t xml:space="preserve"> </w:t>
      </w:r>
      <w:r w:rsidR="00D94F73">
        <w:t xml:space="preserve">ja </w:t>
      </w:r>
      <w:r w:rsidR="00D94F73" w:rsidRPr="00014DDD">
        <w:rPr>
          <w:color w:val="2E74B5" w:themeColor="accent1" w:themeShade="BF"/>
        </w:rPr>
        <w:fldChar w:fldCharType="begin">
          <w:ffData>
            <w:name w:val="Kontrollkästchen1"/>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t xml:space="preserve">  nein </w:t>
      </w:r>
      <w:r w:rsidR="00D94F73" w:rsidRPr="00014DDD">
        <w:rPr>
          <w:color w:val="2E74B5" w:themeColor="accent1" w:themeShade="BF"/>
        </w:rPr>
        <w:fldChar w:fldCharType="begin">
          <w:ffData>
            <w:name w:val="Kontrollkästchen2"/>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rPr>
          <w:color w:val="2E74B5" w:themeColor="accent1" w:themeShade="BF"/>
        </w:rPr>
        <w:br/>
      </w:r>
      <w:r w:rsidR="00D94F73">
        <w:t xml:space="preserve">Nachweis: </w:t>
      </w:r>
      <w:r w:rsidR="00D94F73" w:rsidRPr="00014DDD">
        <w:rPr>
          <w:color w:val="2E74B5" w:themeColor="accent1" w:themeShade="BF"/>
        </w:rPr>
        <w:fldChar w:fldCharType="begin">
          <w:ffData>
            <w:name w:val=""/>
            <w:enabled/>
            <w:calcOnExit w:val="0"/>
            <w:textInput/>
          </w:ffData>
        </w:fldChar>
      </w:r>
      <w:r w:rsidR="00D94F73" w:rsidRPr="00014DDD">
        <w:rPr>
          <w:color w:val="2E74B5" w:themeColor="accent1" w:themeShade="BF"/>
        </w:rPr>
        <w:instrText xml:space="preserve"> FORMTEXT </w:instrText>
      </w:r>
      <w:r w:rsidR="00D94F73" w:rsidRPr="00014DDD">
        <w:rPr>
          <w:color w:val="2E74B5" w:themeColor="accent1" w:themeShade="BF"/>
        </w:rPr>
      </w:r>
      <w:r w:rsidR="00D94F73" w:rsidRPr="00014DDD">
        <w:rPr>
          <w:color w:val="2E74B5" w:themeColor="accent1" w:themeShade="BF"/>
        </w:rPr>
        <w:fldChar w:fldCharType="separate"/>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color w:val="2E74B5" w:themeColor="accent1" w:themeShade="BF"/>
        </w:rPr>
        <w:fldChar w:fldCharType="end"/>
      </w:r>
    </w:p>
    <w:p w:rsidR="0082208F" w:rsidRDefault="0082208F" w:rsidP="0082208F">
      <w:pPr>
        <w:pStyle w:val="Listenabsatz"/>
        <w:numPr>
          <w:ilvl w:val="1"/>
          <w:numId w:val="5"/>
        </w:numPr>
      </w:pPr>
      <w:r>
        <w:t xml:space="preserve">Unterstützen Sie Aktivitäten zum Zweck des Wissensaustausches? </w:t>
      </w:r>
      <w:r w:rsidR="00D94F73">
        <w:t xml:space="preserve">ja </w:t>
      </w:r>
      <w:r w:rsidR="00D94F73" w:rsidRPr="00014DDD">
        <w:rPr>
          <w:color w:val="2E74B5" w:themeColor="accent1" w:themeShade="BF"/>
        </w:rPr>
        <w:fldChar w:fldCharType="begin">
          <w:ffData>
            <w:name w:val="Kontrollkästchen1"/>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t xml:space="preserve">  nein </w:t>
      </w:r>
      <w:r w:rsidR="00D94F73" w:rsidRPr="00014DDD">
        <w:rPr>
          <w:color w:val="2E74B5" w:themeColor="accent1" w:themeShade="BF"/>
        </w:rPr>
        <w:fldChar w:fldCharType="begin">
          <w:ffData>
            <w:name w:val="Kontrollkästchen2"/>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rPr>
          <w:color w:val="2E74B5" w:themeColor="accent1" w:themeShade="BF"/>
        </w:rPr>
        <w:br/>
      </w:r>
      <w:r w:rsidR="00D94F73">
        <w:t xml:space="preserve">Nachweis: </w:t>
      </w:r>
      <w:r w:rsidR="00D94F73" w:rsidRPr="00014DDD">
        <w:rPr>
          <w:color w:val="2E74B5" w:themeColor="accent1" w:themeShade="BF"/>
        </w:rPr>
        <w:fldChar w:fldCharType="begin">
          <w:ffData>
            <w:name w:val=""/>
            <w:enabled/>
            <w:calcOnExit w:val="0"/>
            <w:textInput/>
          </w:ffData>
        </w:fldChar>
      </w:r>
      <w:r w:rsidR="00D94F73" w:rsidRPr="00014DDD">
        <w:rPr>
          <w:color w:val="2E74B5" w:themeColor="accent1" w:themeShade="BF"/>
        </w:rPr>
        <w:instrText xml:space="preserve"> FORMTEXT </w:instrText>
      </w:r>
      <w:r w:rsidR="00D94F73" w:rsidRPr="00014DDD">
        <w:rPr>
          <w:color w:val="2E74B5" w:themeColor="accent1" w:themeShade="BF"/>
        </w:rPr>
      </w:r>
      <w:r w:rsidR="00D94F73" w:rsidRPr="00014DDD">
        <w:rPr>
          <w:color w:val="2E74B5" w:themeColor="accent1" w:themeShade="BF"/>
        </w:rPr>
        <w:fldChar w:fldCharType="separate"/>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color w:val="2E74B5" w:themeColor="accent1" w:themeShade="BF"/>
        </w:rPr>
        <w:fldChar w:fldCharType="end"/>
      </w:r>
    </w:p>
    <w:p w:rsidR="0082208F" w:rsidRDefault="0082208F" w:rsidP="0082208F">
      <w:pPr>
        <w:pStyle w:val="Listenabsatz"/>
        <w:numPr>
          <w:ilvl w:val="0"/>
          <w:numId w:val="5"/>
        </w:numPr>
      </w:pPr>
      <w:r>
        <w:t>Weiterbildung/Beratung</w:t>
      </w:r>
      <w:r w:rsidR="008F4053">
        <w:t>:</w:t>
      </w:r>
    </w:p>
    <w:p w:rsidR="0082208F" w:rsidRPr="000535CE" w:rsidRDefault="0082208F" w:rsidP="0082208F">
      <w:pPr>
        <w:pStyle w:val="Listenabsatz"/>
        <w:numPr>
          <w:ilvl w:val="1"/>
          <w:numId w:val="5"/>
        </w:numPr>
      </w:pPr>
      <w:r>
        <w:t>Verfüg</w:t>
      </w:r>
      <w:r w:rsidR="0096794C">
        <w:t>en Sie</w:t>
      </w:r>
      <w:r>
        <w:t xml:space="preserve"> über Aktivitäten im Bereich Weiterbildung und Beratung zum Thema Digitalisierung? </w:t>
      </w:r>
      <w:r w:rsidR="00CA41CA">
        <w:br/>
      </w:r>
      <w:r w:rsidR="00D94F73">
        <w:t xml:space="preserve">ja </w:t>
      </w:r>
      <w:r w:rsidR="00D94F73" w:rsidRPr="00014DDD">
        <w:rPr>
          <w:color w:val="2E74B5" w:themeColor="accent1" w:themeShade="BF"/>
        </w:rPr>
        <w:fldChar w:fldCharType="begin">
          <w:ffData>
            <w:name w:val="Kontrollkästchen1"/>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t xml:space="preserve">  nein </w:t>
      </w:r>
      <w:r w:rsidR="00D94F73" w:rsidRPr="00014DDD">
        <w:rPr>
          <w:color w:val="2E74B5" w:themeColor="accent1" w:themeShade="BF"/>
        </w:rPr>
        <w:fldChar w:fldCharType="begin">
          <w:ffData>
            <w:name w:val="Kontrollkästchen2"/>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rPr>
          <w:color w:val="2E74B5" w:themeColor="accent1" w:themeShade="BF"/>
        </w:rPr>
        <w:br/>
      </w:r>
      <w:r w:rsidR="00D94F73">
        <w:t xml:space="preserve">Nachweis: </w:t>
      </w:r>
      <w:r w:rsidR="00D94F73" w:rsidRPr="00014DDD">
        <w:rPr>
          <w:color w:val="2E74B5" w:themeColor="accent1" w:themeShade="BF"/>
        </w:rPr>
        <w:fldChar w:fldCharType="begin">
          <w:ffData>
            <w:name w:val=""/>
            <w:enabled/>
            <w:calcOnExit w:val="0"/>
            <w:textInput/>
          </w:ffData>
        </w:fldChar>
      </w:r>
      <w:r w:rsidR="00D94F73" w:rsidRPr="00014DDD">
        <w:rPr>
          <w:color w:val="2E74B5" w:themeColor="accent1" w:themeShade="BF"/>
        </w:rPr>
        <w:instrText xml:space="preserve"> FORMTEXT </w:instrText>
      </w:r>
      <w:r w:rsidR="00D94F73" w:rsidRPr="00014DDD">
        <w:rPr>
          <w:color w:val="2E74B5" w:themeColor="accent1" w:themeShade="BF"/>
        </w:rPr>
      </w:r>
      <w:r w:rsidR="00D94F73" w:rsidRPr="00014DDD">
        <w:rPr>
          <w:color w:val="2E74B5" w:themeColor="accent1" w:themeShade="BF"/>
        </w:rPr>
        <w:fldChar w:fldCharType="separate"/>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color w:val="2E74B5" w:themeColor="accent1" w:themeShade="BF"/>
        </w:rPr>
        <w:fldChar w:fldCharType="end"/>
      </w:r>
    </w:p>
    <w:p w:rsidR="00E865DD" w:rsidRDefault="0082208F" w:rsidP="00E865DD">
      <w:pPr>
        <w:pStyle w:val="Listenabsatz"/>
        <w:numPr>
          <w:ilvl w:val="1"/>
          <w:numId w:val="5"/>
        </w:numPr>
      </w:pPr>
      <w:r>
        <w:t xml:space="preserve">Unterstützen Sie solche Aktivitäten? </w:t>
      </w:r>
      <w:r w:rsidR="00D94F73">
        <w:t xml:space="preserve">ja </w:t>
      </w:r>
      <w:r w:rsidR="00D94F73" w:rsidRPr="00014DDD">
        <w:rPr>
          <w:color w:val="2E74B5" w:themeColor="accent1" w:themeShade="BF"/>
        </w:rPr>
        <w:fldChar w:fldCharType="begin">
          <w:ffData>
            <w:name w:val="Kontrollkästchen1"/>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t xml:space="preserve">  nein </w:t>
      </w:r>
      <w:r w:rsidR="00D94F73" w:rsidRPr="00014DDD">
        <w:rPr>
          <w:color w:val="2E74B5" w:themeColor="accent1" w:themeShade="BF"/>
        </w:rPr>
        <w:fldChar w:fldCharType="begin">
          <w:ffData>
            <w:name w:val="Kontrollkästchen2"/>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rPr>
          <w:color w:val="2E74B5" w:themeColor="accent1" w:themeShade="BF"/>
        </w:rPr>
        <w:br/>
      </w:r>
      <w:r w:rsidR="00D94F73">
        <w:t xml:space="preserve">Nachweis: </w:t>
      </w:r>
      <w:r w:rsidR="00D94F73" w:rsidRPr="00014DDD">
        <w:rPr>
          <w:color w:val="2E74B5" w:themeColor="accent1" w:themeShade="BF"/>
        </w:rPr>
        <w:fldChar w:fldCharType="begin">
          <w:ffData>
            <w:name w:val=""/>
            <w:enabled/>
            <w:calcOnExit w:val="0"/>
            <w:textInput/>
          </w:ffData>
        </w:fldChar>
      </w:r>
      <w:r w:rsidR="00D94F73" w:rsidRPr="00014DDD">
        <w:rPr>
          <w:color w:val="2E74B5" w:themeColor="accent1" w:themeShade="BF"/>
        </w:rPr>
        <w:instrText xml:space="preserve"> FORMTEXT </w:instrText>
      </w:r>
      <w:r w:rsidR="00D94F73" w:rsidRPr="00014DDD">
        <w:rPr>
          <w:color w:val="2E74B5" w:themeColor="accent1" w:themeShade="BF"/>
        </w:rPr>
      </w:r>
      <w:r w:rsidR="00D94F73" w:rsidRPr="00014DDD">
        <w:rPr>
          <w:color w:val="2E74B5" w:themeColor="accent1" w:themeShade="BF"/>
        </w:rPr>
        <w:fldChar w:fldCharType="separate"/>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color w:val="2E74B5" w:themeColor="accent1" w:themeShade="BF"/>
        </w:rPr>
        <w:fldChar w:fldCharType="end"/>
      </w:r>
    </w:p>
    <w:p w:rsidR="00E865DD" w:rsidRDefault="00E40AAD" w:rsidP="00E865DD">
      <w:pPr>
        <w:pStyle w:val="Listenabsatz"/>
        <w:numPr>
          <w:ilvl w:val="1"/>
          <w:numId w:val="5"/>
        </w:numPr>
      </w:pPr>
      <w:r>
        <w:t>Befähigen Sie</w:t>
      </w:r>
      <w:r w:rsidR="00E865DD">
        <w:t xml:space="preserve"> die Datenlieferanten, </w:t>
      </w:r>
      <w:r w:rsidR="00415417">
        <w:t>digitale Daten und Anwendungen</w:t>
      </w:r>
      <w:r>
        <w:t xml:space="preserve"> zur optimierten Betriebsführung zu nutzen</w:t>
      </w:r>
      <w:r w:rsidR="00E865DD">
        <w:t xml:space="preserve">? </w:t>
      </w:r>
      <w:r w:rsidR="00D94F73">
        <w:t xml:space="preserve">ja </w:t>
      </w:r>
      <w:r w:rsidR="00D94F73" w:rsidRPr="00014DDD">
        <w:rPr>
          <w:color w:val="2E74B5" w:themeColor="accent1" w:themeShade="BF"/>
        </w:rPr>
        <w:fldChar w:fldCharType="begin">
          <w:ffData>
            <w:name w:val="Kontrollkästchen1"/>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t xml:space="preserve">  nein </w:t>
      </w:r>
      <w:r w:rsidR="00D94F73" w:rsidRPr="00014DDD">
        <w:rPr>
          <w:color w:val="2E74B5" w:themeColor="accent1" w:themeShade="BF"/>
        </w:rPr>
        <w:fldChar w:fldCharType="begin">
          <w:ffData>
            <w:name w:val="Kontrollkästchen2"/>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rPr>
          <w:color w:val="2E74B5" w:themeColor="accent1" w:themeShade="BF"/>
        </w:rPr>
        <w:br/>
      </w:r>
      <w:r w:rsidR="00D94F73">
        <w:t xml:space="preserve">Nachweis: </w:t>
      </w:r>
      <w:r w:rsidR="00D94F73" w:rsidRPr="00014DDD">
        <w:rPr>
          <w:color w:val="2E74B5" w:themeColor="accent1" w:themeShade="BF"/>
        </w:rPr>
        <w:fldChar w:fldCharType="begin">
          <w:ffData>
            <w:name w:val=""/>
            <w:enabled/>
            <w:calcOnExit w:val="0"/>
            <w:textInput/>
          </w:ffData>
        </w:fldChar>
      </w:r>
      <w:r w:rsidR="00D94F73" w:rsidRPr="00014DDD">
        <w:rPr>
          <w:color w:val="2E74B5" w:themeColor="accent1" w:themeShade="BF"/>
        </w:rPr>
        <w:instrText xml:space="preserve"> FORMTEXT </w:instrText>
      </w:r>
      <w:r w:rsidR="00D94F73" w:rsidRPr="00014DDD">
        <w:rPr>
          <w:color w:val="2E74B5" w:themeColor="accent1" w:themeShade="BF"/>
        </w:rPr>
      </w:r>
      <w:r w:rsidR="00D94F73" w:rsidRPr="00014DDD">
        <w:rPr>
          <w:color w:val="2E74B5" w:themeColor="accent1" w:themeShade="BF"/>
        </w:rPr>
        <w:fldChar w:fldCharType="separate"/>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color w:val="2E74B5" w:themeColor="accent1" w:themeShade="BF"/>
        </w:rPr>
        <w:fldChar w:fldCharType="end"/>
      </w:r>
    </w:p>
    <w:p w:rsidR="0082208F" w:rsidRPr="0078433C" w:rsidRDefault="0082208F" w:rsidP="0082208F">
      <w:pPr>
        <w:pStyle w:val="Listenabsatz"/>
        <w:numPr>
          <w:ilvl w:val="0"/>
          <w:numId w:val="5"/>
        </w:numPr>
      </w:pPr>
      <w:r w:rsidRPr="0078433C">
        <w:t>Innovation</w:t>
      </w:r>
      <w:r w:rsidR="008F4053" w:rsidRPr="0078433C">
        <w:t>:</w:t>
      </w:r>
    </w:p>
    <w:p w:rsidR="0082208F" w:rsidRPr="0078433C" w:rsidRDefault="00E40AAD" w:rsidP="00E40AAD">
      <w:pPr>
        <w:pStyle w:val="Listenabsatz"/>
        <w:numPr>
          <w:ilvl w:val="1"/>
          <w:numId w:val="5"/>
        </w:numPr>
      </w:pPr>
      <w:r w:rsidRPr="0078433C">
        <w:t xml:space="preserve">Tragen Sie </w:t>
      </w:r>
      <w:r w:rsidR="0078433C" w:rsidRPr="0078433C">
        <w:t xml:space="preserve">selber mit innovativen Projekten </w:t>
      </w:r>
      <w:r w:rsidRPr="0078433C">
        <w:t xml:space="preserve">zur Weiterentwicklung der Digitalisierung bei? </w:t>
      </w:r>
      <w:r w:rsidR="00D94F73">
        <w:br/>
        <w:t xml:space="preserve">ja </w:t>
      </w:r>
      <w:r w:rsidR="00D94F73" w:rsidRPr="00014DDD">
        <w:rPr>
          <w:color w:val="2E74B5" w:themeColor="accent1" w:themeShade="BF"/>
        </w:rPr>
        <w:fldChar w:fldCharType="begin">
          <w:ffData>
            <w:name w:val="Kontrollkästchen1"/>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t xml:space="preserve">  nein </w:t>
      </w:r>
      <w:r w:rsidR="00D94F73" w:rsidRPr="00014DDD">
        <w:rPr>
          <w:color w:val="2E74B5" w:themeColor="accent1" w:themeShade="BF"/>
        </w:rPr>
        <w:fldChar w:fldCharType="begin">
          <w:ffData>
            <w:name w:val="Kontrollkästchen2"/>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br/>
        <w:t xml:space="preserve">Nachweis: </w:t>
      </w:r>
      <w:r w:rsidR="00D94F73" w:rsidRPr="00014DDD">
        <w:rPr>
          <w:color w:val="2E74B5" w:themeColor="accent1" w:themeShade="BF"/>
        </w:rPr>
        <w:fldChar w:fldCharType="begin">
          <w:ffData>
            <w:name w:val=""/>
            <w:enabled/>
            <w:calcOnExit w:val="0"/>
            <w:textInput/>
          </w:ffData>
        </w:fldChar>
      </w:r>
      <w:r w:rsidR="00D94F73" w:rsidRPr="00014DDD">
        <w:rPr>
          <w:color w:val="2E74B5" w:themeColor="accent1" w:themeShade="BF"/>
        </w:rPr>
        <w:instrText xml:space="preserve"> FORMTEXT </w:instrText>
      </w:r>
      <w:r w:rsidR="00D94F73" w:rsidRPr="00014DDD">
        <w:rPr>
          <w:color w:val="2E74B5" w:themeColor="accent1" w:themeShade="BF"/>
        </w:rPr>
      </w:r>
      <w:r w:rsidR="00D94F73" w:rsidRPr="00014DDD">
        <w:rPr>
          <w:color w:val="2E74B5" w:themeColor="accent1" w:themeShade="BF"/>
        </w:rPr>
        <w:fldChar w:fldCharType="separate"/>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color w:val="2E74B5" w:themeColor="accent1" w:themeShade="BF"/>
        </w:rPr>
        <w:fldChar w:fldCharType="end"/>
      </w:r>
    </w:p>
    <w:p w:rsidR="0082208F" w:rsidRPr="0078433C" w:rsidRDefault="0082208F" w:rsidP="0082208F">
      <w:pPr>
        <w:pStyle w:val="Listenabsatz"/>
        <w:numPr>
          <w:ilvl w:val="1"/>
          <w:numId w:val="5"/>
        </w:numPr>
      </w:pPr>
      <w:r w:rsidRPr="0078433C">
        <w:t xml:space="preserve">Fördern Sie Innovationen im Bereich der Digitalisierung? </w:t>
      </w:r>
      <w:r w:rsidR="00D94F73">
        <w:t xml:space="preserve">ja </w:t>
      </w:r>
      <w:r w:rsidR="00D94F73" w:rsidRPr="00014DDD">
        <w:rPr>
          <w:color w:val="2E74B5" w:themeColor="accent1" w:themeShade="BF"/>
        </w:rPr>
        <w:fldChar w:fldCharType="begin">
          <w:ffData>
            <w:name w:val="Kontrollkästchen1"/>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t xml:space="preserve">  nein </w:t>
      </w:r>
      <w:r w:rsidR="00D94F73" w:rsidRPr="00014DDD">
        <w:rPr>
          <w:color w:val="2E74B5" w:themeColor="accent1" w:themeShade="BF"/>
        </w:rPr>
        <w:fldChar w:fldCharType="begin">
          <w:ffData>
            <w:name w:val="Kontrollkästchen2"/>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rPr>
          <w:color w:val="2E74B5" w:themeColor="accent1" w:themeShade="BF"/>
        </w:rPr>
        <w:br/>
      </w:r>
      <w:r w:rsidR="00D94F73">
        <w:t xml:space="preserve">Nachweis: </w:t>
      </w:r>
      <w:r w:rsidR="00D94F73" w:rsidRPr="00014DDD">
        <w:rPr>
          <w:color w:val="2E74B5" w:themeColor="accent1" w:themeShade="BF"/>
        </w:rPr>
        <w:fldChar w:fldCharType="begin">
          <w:ffData>
            <w:name w:val=""/>
            <w:enabled/>
            <w:calcOnExit w:val="0"/>
            <w:textInput/>
          </w:ffData>
        </w:fldChar>
      </w:r>
      <w:r w:rsidR="00D94F73" w:rsidRPr="00014DDD">
        <w:rPr>
          <w:color w:val="2E74B5" w:themeColor="accent1" w:themeShade="BF"/>
        </w:rPr>
        <w:instrText xml:space="preserve"> FORMTEXT </w:instrText>
      </w:r>
      <w:r w:rsidR="00D94F73" w:rsidRPr="00014DDD">
        <w:rPr>
          <w:color w:val="2E74B5" w:themeColor="accent1" w:themeShade="BF"/>
        </w:rPr>
      </w:r>
      <w:r w:rsidR="00D94F73" w:rsidRPr="00014DDD">
        <w:rPr>
          <w:color w:val="2E74B5" w:themeColor="accent1" w:themeShade="BF"/>
        </w:rPr>
        <w:fldChar w:fldCharType="separate"/>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color w:val="2E74B5" w:themeColor="accent1" w:themeShade="BF"/>
        </w:rPr>
        <w:fldChar w:fldCharType="end"/>
      </w:r>
    </w:p>
    <w:p w:rsidR="00E40AAD" w:rsidRDefault="00415417" w:rsidP="0082208F">
      <w:pPr>
        <w:pStyle w:val="Listenabsatz"/>
        <w:numPr>
          <w:ilvl w:val="0"/>
          <w:numId w:val="5"/>
        </w:numPr>
      </w:pPr>
      <w:r>
        <w:t>Synergien und Ressourcen:</w:t>
      </w:r>
    </w:p>
    <w:p w:rsidR="000535CE" w:rsidRPr="00CA752C" w:rsidRDefault="00DE3E6C" w:rsidP="00E40AAD">
      <w:pPr>
        <w:pStyle w:val="Listenabsatz"/>
        <w:numPr>
          <w:ilvl w:val="1"/>
          <w:numId w:val="5"/>
        </w:numPr>
      </w:pPr>
      <w:r>
        <w:t xml:space="preserve">Sind Sie </w:t>
      </w:r>
      <w:r w:rsidR="0082208F">
        <w:t xml:space="preserve">Kooperationen zur Förderung der Digitalisierung eingegangen, um Synergien zu nutzen und Ressourcen zu bündeln? </w:t>
      </w:r>
      <w:r w:rsidR="00D94F73">
        <w:t xml:space="preserve">ja </w:t>
      </w:r>
      <w:r w:rsidR="00D94F73" w:rsidRPr="00014DDD">
        <w:rPr>
          <w:color w:val="2E74B5" w:themeColor="accent1" w:themeShade="BF"/>
        </w:rPr>
        <w:fldChar w:fldCharType="begin">
          <w:ffData>
            <w:name w:val="Kontrollkästchen1"/>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t xml:space="preserve">  nein </w:t>
      </w:r>
      <w:r w:rsidR="00D94F73" w:rsidRPr="00014DDD">
        <w:rPr>
          <w:color w:val="2E74B5" w:themeColor="accent1" w:themeShade="BF"/>
        </w:rPr>
        <w:fldChar w:fldCharType="begin">
          <w:ffData>
            <w:name w:val="Kontrollkästchen2"/>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rPr>
          <w:color w:val="2E74B5" w:themeColor="accent1" w:themeShade="BF"/>
        </w:rPr>
        <w:br/>
      </w:r>
      <w:r w:rsidR="00D94F73">
        <w:t xml:space="preserve">Nachweis: </w:t>
      </w:r>
      <w:r w:rsidR="00D94F73" w:rsidRPr="00014DDD">
        <w:rPr>
          <w:color w:val="2E74B5" w:themeColor="accent1" w:themeShade="BF"/>
        </w:rPr>
        <w:fldChar w:fldCharType="begin">
          <w:ffData>
            <w:name w:val=""/>
            <w:enabled/>
            <w:calcOnExit w:val="0"/>
            <w:textInput/>
          </w:ffData>
        </w:fldChar>
      </w:r>
      <w:r w:rsidR="00D94F73" w:rsidRPr="00014DDD">
        <w:rPr>
          <w:color w:val="2E74B5" w:themeColor="accent1" w:themeShade="BF"/>
        </w:rPr>
        <w:instrText xml:space="preserve"> FORMTEXT </w:instrText>
      </w:r>
      <w:r w:rsidR="00D94F73" w:rsidRPr="00014DDD">
        <w:rPr>
          <w:color w:val="2E74B5" w:themeColor="accent1" w:themeShade="BF"/>
        </w:rPr>
      </w:r>
      <w:r w:rsidR="00D94F73" w:rsidRPr="00014DDD">
        <w:rPr>
          <w:color w:val="2E74B5" w:themeColor="accent1" w:themeShade="BF"/>
        </w:rPr>
        <w:fldChar w:fldCharType="separate"/>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color w:val="2E74B5" w:themeColor="accent1" w:themeShade="BF"/>
        </w:rPr>
        <w:fldChar w:fldCharType="end"/>
      </w:r>
    </w:p>
    <w:p w:rsidR="00CA752C" w:rsidRDefault="00CA752C" w:rsidP="00CA752C">
      <w:r>
        <w:t>Wenn nein oder teilweise ja:</w:t>
      </w:r>
    </w:p>
    <w:p w:rsidR="00CA752C" w:rsidRPr="00F54884" w:rsidRDefault="00CA752C" w:rsidP="00CA752C">
      <w:pPr>
        <w:pStyle w:val="Listenabsatz"/>
        <w:numPr>
          <w:ilvl w:val="0"/>
          <w:numId w:val="4"/>
        </w:numPr>
      </w:pPr>
      <w:r>
        <w:t xml:space="preserve">Was </w:t>
      </w:r>
      <w:r>
        <w:rPr>
          <w:lang w:val="de-DE"/>
        </w:rPr>
        <w:t>unternehmen Sie, um der Leitlinie künftig besser zu entsprechen?</w:t>
      </w:r>
    </w:p>
    <w:p w:rsidR="00CA752C" w:rsidRPr="000535CE" w:rsidRDefault="00CA752C" w:rsidP="00CA752C">
      <w:pPr>
        <w:pStyle w:val="Listenabsatz"/>
        <w:numPr>
          <w:ilvl w:val="1"/>
          <w:numId w:val="4"/>
        </w:numPr>
      </w:pPr>
      <w:r w:rsidRPr="00014DDD">
        <w:rPr>
          <w:color w:val="2E74B5" w:themeColor="accent1" w:themeShade="BF"/>
        </w:rPr>
        <w:fldChar w:fldCharType="begin">
          <w:ffData>
            <w:name w:val="Text1"/>
            <w:enabled/>
            <w:calcOnExit w:val="0"/>
            <w:textInput/>
          </w:ffData>
        </w:fldChar>
      </w:r>
      <w:r w:rsidRPr="00014DDD">
        <w:rPr>
          <w:color w:val="2E74B5" w:themeColor="accent1" w:themeShade="BF"/>
        </w:rPr>
        <w:instrText xml:space="preserve"> FORMTEXT </w:instrText>
      </w:r>
      <w:r w:rsidRPr="00014DDD">
        <w:rPr>
          <w:color w:val="2E74B5" w:themeColor="accent1" w:themeShade="BF"/>
        </w:rPr>
      </w:r>
      <w:r w:rsidRPr="00014DDD">
        <w:rPr>
          <w:color w:val="2E74B5" w:themeColor="accent1" w:themeShade="BF"/>
        </w:rPr>
        <w:fldChar w:fldCharType="separate"/>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color w:val="2E74B5" w:themeColor="accent1" w:themeShade="BF"/>
        </w:rPr>
        <w:fldChar w:fldCharType="end"/>
      </w:r>
    </w:p>
    <w:p w:rsidR="001629F8" w:rsidRDefault="00CC6340" w:rsidP="001629F8">
      <w:pPr>
        <w:pStyle w:val="berschrift2"/>
      </w:pPr>
      <w:r>
        <w:lastRenderedPageBreak/>
        <w:t xml:space="preserve">Leitlinie 12: </w:t>
      </w:r>
      <w:r w:rsidR="001629F8">
        <w:t>Technologische Entwicklung</w:t>
      </w:r>
    </w:p>
    <w:p w:rsidR="001629F8" w:rsidRDefault="001629F8" w:rsidP="0054039D">
      <w:r>
        <w:t>Wir fördern die Weiterentwicklung von Anwendungen und Technologien, um einen erkennbaren Nutzen der Digitalisierung für die Akteure entlang der Wertschöpfungskette zu schaffen.</w:t>
      </w:r>
    </w:p>
    <w:p w:rsidR="000535CE" w:rsidRDefault="000535CE" w:rsidP="000535CE">
      <w:pPr>
        <w:pStyle w:val="berschrift3"/>
      </w:pPr>
      <w:r>
        <w:t>Checkfrage</w:t>
      </w:r>
    </w:p>
    <w:p w:rsidR="0082208F" w:rsidRDefault="0082208F" w:rsidP="0082208F">
      <w:r>
        <w:t xml:space="preserve">Handelt Ihr </w:t>
      </w:r>
      <w:r w:rsidR="00D77FA5">
        <w:t>Unternehmen</w:t>
      </w:r>
      <w:r w:rsidR="00F54884">
        <w:t xml:space="preserve"> vollständig oder teilweise</w:t>
      </w:r>
      <w:r w:rsidR="00D77FA5">
        <w:t xml:space="preserve"> </w:t>
      </w:r>
      <w:r>
        <w:t>im Sinne der Leitlinie 1</w:t>
      </w:r>
      <w:r w:rsidR="00F54884">
        <w:t>2 „Technologische Entwicklung“?</w:t>
      </w:r>
      <w:r w:rsidR="00F54884">
        <w:br/>
      </w:r>
      <w:r w:rsidR="00D94F73">
        <w:t xml:space="preserve">ja </w:t>
      </w:r>
      <w:r w:rsidR="00D94F73" w:rsidRPr="00014DDD">
        <w:rPr>
          <w:color w:val="2E74B5" w:themeColor="accent1" w:themeShade="BF"/>
        </w:rPr>
        <w:fldChar w:fldCharType="begin">
          <w:ffData>
            <w:name w:val="Kontrollkästchen1"/>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t xml:space="preserve">  nein </w:t>
      </w:r>
      <w:r w:rsidR="00D94F73" w:rsidRPr="00014DDD">
        <w:rPr>
          <w:color w:val="2E74B5" w:themeColor="accent1" w:themeShade="BF"/>
        </w:rPr>
        <w:fldChar w:fldCharType="begin">
          <w:ffData>
            <w:name w:val="Kontrollkästchen2"/>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p>
    <w:p w:rsidR="00E27DE2" w:rsidRDefault="00E27DE2" w:rsidP="0082208F">
      <w:r>
        <w:t>Wenn ja:</w:t>
      </w:r>
    </w:p>
    <w:p w:rsidR="000535CE" w:rsidRDefault="0082208F" w:rsidP="0082208F">
      <w:pPr>
        <w:pStyle w:val="Listenabsatz"/>
        <w:numPr>
          <w:ilvl w:val="0"/>
          <w:numId w:val="5"/>
        </w:numPr>
      </w:pPr>
      <w:r>
        <w:t>Entwickel</w:t>
      </w:r>
      <w:r w:rsidR="00DE3E6C">
        <w:t>n Sie</w:t>
      </w:r>
      <w:r>
        <w:t xml:space="preserve"> neue </w:t>
      </w:r>
      <w:r w:rsidR="009577CF">
        <w:t xml:space="preserve">digitale </w:t>
      </w:r>
      <w:r>
        <w:t>Anwendungen</w:t>
      </w:r>
      <w:r w:rsidR="00AA0F77">
        <w:t xml:space="preserve"> </w:t>
      </w:r>
      <w:r w:rsidR="007273C0">
        <w:t>und</w:t>
      </w:r>
      <w:r w:rsidR="00AA0F77">
        <w:t xml:space="preserve"> </w:t>
      </w:r>
      <w:r>
        <w:t xml:space="preserve">Technologien? </w:t>
      </w:r>
      <w:r w:rsidR="00D94F73">
        <w:t xml:space="preserve">ja </w:t>
      </w:r>
      <w:r w:rsidR="00D94F73" w:rsidRPr="00014DDD">
        <w:rPr>
          <w:color w:val="2E74B5" w:themeColor="accent1" w:themeShade="BF"/>
        </w:rPr>
        <w:fldChar w:fldCharType="begin">
          <w:ffData>
            <w:name w:val="Kontrollkästchen1"/>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t xml:space="preserve">  nein </w:t>
      </w:r>
      <w:r w:rsidR="00D94F73" w:rsidRPr="00014DDD">
        <w:rPr>
          <w:color w:val="2E74B5" w:themeColor="accent1" w:themeShade="BF"/>
        </w:rPr>
        <w:fldChar w:fldCharType="begin">
          <w:ffData>
            <w:name w:val="Kontrollkästchen2"/>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rPr>
          <w:color w:val="2E74B5" w:themeColor="accent1" w:themeShade="BF"/>
        </w:rPr>
        <w:br/>
      </w:r>
      <w:r w:rsidR="00D94F73">
        <w:t xml:space="preserve">Nachweis: </w:t>
      </w:r>
      <w:r w:rsidR="00D94F73" w:rsidRPr="00014DDD">
        <w:rPr>
          <w:color w:val="2E74B5" w:themeColor="accent1" w:themeShade="BF"/>
        </w:rPr>
        <w:fldChar w:fldCharType="begin">
          <w:ffData>
            <w:name w:val=""/>
            <w:enabled/>
            <w:calcOnExit w:val="0"/>
            <w:textInput/>
          </w:ffData>
        </w:fldChar>
      </w:r>
      <w:r w:rsidR="00D94F73" w:rsidRPr="00014DDD">
        <w:rPr>
          <w:color w:val="2E74B5" w:themeColor="accent1" w:themeShade="BF"/>
        </w:rPr>
        <w:instrText xml:space="preserve"> FORMTEXT </w:instrText>
      </w:r>
      <w:r w:rsidR="00D94F73" w:rsidRPr="00014DDD">
        <w:rPr>
          <w:color w:val="2E74B5" w:themeColor="accent1" w:themeShade="BF"/>
        </w:rPr>
      </w:r>
      <w:r w:rsidR="00D94F73" w:rsidRPr="00014DDD">
        <w:rPr>
          <w:color w:val="2E74B5" w:themeColor="accent1" w:themeShade="BF"/>
        </w:rPr>
        <w:fldChar w:fldCharType="separate"/>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color w:val="2E74B5" w:themeColor="accent1" w:themeShade="BF"/>
        </w:rPr>
        <w:fldChar w:fldCharType="end"/>
      </w:r>
    </w:p>
    <w:p w:rsidR="0082208F" w:rsidRDefault="0082208F" w:rsidP="0082208F">
      <w:pPr>
        <w:pStyle w:val="Listenabsatz"/>
        <w:numPr>
          <w:ilvl w:val="0"/>
          <w:numId w:val="5"/>
        </w:numPr>
      </w:pPr>
      <w:r>
        <w:t>Fördern Sie die Entwicklung neue</w:t>
      </w:r>
      <w:r w:rsidR="008F4053">
        <w:t>r</w:t>
      </w:r>
      <w:r>
        <w:t xml:space="preserve"> </w:t>
      </w:r>
      <w:r w:rsidR="009577CF">
        <w:t xml:space="preserve">digitaler </w:t>
      </w:r>
      <w:r>
        <w:t>Anwendungen</w:t>
      </w:r>
      <w:r w:rsidR="00AA0F77">
        <w:t xml:space="preserve"> </w:t>
      </w:r>
      <w:r w:rsidR="007273C0">
        <w:t>und</w:t>
      </w:r>
      <w:r w:rsidR="00AA0F77">
        <w:t xml:space="preserve"> </w:t>
      </w:r>
      <w:r>
        <w:t xml:space="preserve">Technologien aktiv? </w:t>
      </w:r>
      <w:r w:rsidR="00D94F73">
        <w:t xml:space="preserve">ja </w:t>
      </w:r>
      <w:r w:rsidR="00D94F73" w:rsidRPr="00014DDD">
        <w:rPr>
          <w:color w:val="2E74B5" w:themeColor="accent1" w:themeShade="BF"/>
        </w:rPr>
        <w:fldChar w:fldCharType="begin">
          <w:ffData>
            <w:name w:val="Kontrollkästchen1"/>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t xml:space="preserve">  nein </w:t>
      </w:r>
      <w:r w:rsidR="00D94F73" w:rsidRPr="00014DDD">
        <w:rPr>
          <w:color w:val="2E74B5" w:themeColor="accent1" w:themeShade="BF"/>
        </w:rPr>
        <w:fldChar w:fldCharType="begin">
          <w:ffData>
            <w:name w:val="Kontrollkästchen2"/>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rPr>
          <w:color w:val="2E74B5" w:themeColor="accent1" w:themeShade="BF"/>
        </w:rPr>
        <w:br/>
      </w:r>
      <w:r w:rsidR="00D94F73">
        <w:t xml:space="preserve">Nachweis: </w:t>
      </w:r>
      <w:r w:rsidR="00D94F73" w:rsidRPr="00014DDD">
        <w:rPr>
          <w:color w:val="2E74B5" w:themeColor="accent1" w:themeShade="BF"/>
        </w:rPr>
        <w:fldChar w:fldCharType="begin">
          <w:ffData>
            <w:name w:val=""/>
            <w:enabled/>
            <w:calcOnExit w:val="0"/>
            <w:textInput/>
          </w:ffData>
        </w:fldChar>
      </w:r>
      <w:r w:rsidR="00D94F73" w:rsidRPr="00014DDD">
        <w:rPr>
          <w:color w:val="2E74B5" w:themeColor="accent1" w:themeShade="BF"/>
        </w:rPr>
        <w:instrText xml:space="preserve"> FORMTEXT </w:instrText>
      </w:r>
      <w:r w:rsidR="00D94F73" w:rsidRPr="00014DDD">
        <w:rPr>
          <w:color w:val="2E74B5" w:themeColor="accent1" w:themeShade="BF"/>
        </w:rPr>
      </w:r>
      <w:r w:rsidR="00D94F73" w:rsidRPr="00014DDD">
        <w:rPr>
          <w:color w:val="2E74B5" w:themeColor="accent1" w:themeShade="BF"/>
        </w:rPr>
        <w:fldChar w:fldCharType="separate"/>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color w:val="2E74B5" w:themeColor="accent1" w:themeShade="BF"/>
        </w:rPr>
        <w:fldChar w:fldCharType="end"/>
      </w:r>
    </w:p>
    <w:p w:rsidR="00A5028E" w:rsidRPr="00CA752C" w:rsidRDefault="00104A43" w:rsidP="00A61CEF">
      <w:pPr>
        <w:pStyle w:val="Listenabsatz"/>
        <w:numPr>
          <w:ilvl w:val="0"/>
          <w:numId w:val="5"/>
        </w:numPr>
      </w:pPr>
      <w:r>
        <w:t>Haben Sie d</w:t>
      </w:r>
      <w:r w:rsidR="0082208F">
        <w:t>e</w:t>
      </w:r>
      <w:r>
        <w:t>n Mehrwert der Akteure entlang der</w:t>
      </w:r>
      <w:r w:rsidR="0082208F">
        <w:t xml:space="preserve"> gesamte</w:t>
      </w:r>
      <w:r>
        <w:t>n</w:t>
      </w:r>
      <w:r w:rsidR="0082208F">
        <w:t xml:space="preserve"> Wertschöpfungskette im Blick bei der Entwicklung neue</w:t>
      </w:r>
      <w:r w:rsidR="008F4053">
        <w:t>r</w:t>
      </w:r>
      <w:r w:rsidR="0082208F">
        <w:t xml:space="preserve"> </w:t>
      </w:r>
      <w:r w:rsidR="009577CF">
        <w:t xml:space="preserve">digitaler </w:t>
      </w:r>
      <w:r w:rsidR="0082208F">
        <w:t>Anwendungen</w:t>
      </w:r>
      <w:r w:rsidR="007273C0">
        <w:t xml:space="preserve"> und </w:t>
      </w:r>
      <w:r w:rsidR="0082208F">
        <w:t xml:space="preserve">Technologien? </w:t>
      </w:r>
      <w:r w:rsidR="00D94F73">
        <w:t xml:space="preserve">ja </w:t>
      </w:r>
      <w:r w:rsidR="00D94F73" w:rsidRPr="00014DDD">
        <w:rPr>
          <w:color w:val="2E74B5" w:themeColor="accent1" w:themeShade="BF"/>
        </w:rPr>
        <w:fldChar w:fldCharType="begin">
          <w:ffData>
            <w:name w:val="Kontrollkästchen1"/>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t xml:space="preserve">  nein </w:t>
      </w:r>
      <w:r w:rsidR="00D94F73" w:rsidRPr="00014DDD">
        <w:rPr>
          <w:color w:val="2E74B5" w:themeColor="accent1" w:themeShade="BF"/>
        </w:rPr>
        <w:fldChar w:fldCharType="begin">
          <w:ffData>
            <w:name w:val="Kontrollkästchen2"/>
            <w:enabled/>
            <w:calcOnExit w:val="0"/>
            <w:checkBox>
              <w:sizeAuto/>
              <w:default w:val="0"/>
            </w:checkBox>
          </w:ffData>
        </w:fldChar>
      </w:r>
      <w:r w:rsidR="00D94F73" w:rsidRPr="00014DDD">
        <w:rPr>
          <w:color w:val="2E74B5" w:themeColor="accent1" w:themeShade="BF"/>
        </w:rPr>
        <w:instrText xml:space="preserve"> FORMCHECKBOX </w:instrText>
      </w:r>
      <w:r w:rsidR="00A1579A">
        <w:rPr>
          <w:color w:val="2E74B5" w:themeColor="accent1" w:themeShade="BF"/>
        </w:rPr>
      </w:r>
      <w:r w:rsidR="00A1579A">
        <w:rPr>
          <w:color w:val="2E74B5" w:themeColor="accent1" w:themeShade="BF"/>
        </w:rPr>
        <w:fldChar w:fldCharType="separate"/>
      </w:r>
      <w:r w:rsidR="00D94F73" w:rsidRPr="00014DDD">
        <w:rPr>
          <w:color w:val="2E74B5" w:themeColor="accent1" w:themeShade="BF"/>
        </w:rPr>
        <w:fldChar w:fldCharType="end"/>
      </w:r>
      <w:r w:rsidR="00D94F73">
        <w:rPr>
          <w:color w:val="2E74B5" w:themeColor="accent1" w:themeShade="BF"/>
        </w:rPr>
        <w:br/>
      </w:r>
      <w:r w:rsidR="00D94F73">
        <w:t xml:space="preserve">Nachweis: </w:t>
      </w:r>
      <w:r w:rsidR="00D94F73" w:rsidRPr="00014DDD">
        <w:rPr>
          <w:color w:val="2E74B5" w:themeColor="accent1" w:themeShade="BF"/>
        </w:rPr>
        <w:fldChar w:fldCharType="begin">
          <w:ffData>
            <w:name w:val=""/>
            <w:enabled/>
            <w:calcOnExit w:val="0"/>
            <w:textInput/>
          </w:ffData>
        </w:fldChar>
      </w:r>
      <w:r w:rsidR="00D94F73" w:rsidRPr="00014DDD">
        <w:rPr>
          <w:color w:val="2E74B5" w:themeColor="accent1" w:themeShade="BF"/>
        </w:rPr>
        <w:instrText xml:space="preserve"> FORMTEXT </w:instrText>
      </w:r>
      <w:r w:rsidR="00D94F73" w:rsidRPr="00014DDD">
        <w:rPr>
          <w:color w:val="2E74B5" w:themeColor="accent1" w:themeShade="BF"/>
        </w:rPr>
      </w:r>
      <w:r w:rsidR="00D94F73" w:rsidRPr="00014DDD">
        <w:rPr>
          <w:color w:val="2E74B5" w:themeColor="accent1" w:themeShade="BF"/>
        </w:rPr>
        <w:fldChar w:fldCharType="separate"/>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noProof/>
          <w:color w:val="2E74B5" w:themeColor="accent1" w:themeShade="BF"/>
        </w:rPr>
        <w:t> </w:t>
      </w:r>
      <w:r w:rsidR="00D94F73" w:rsidRPr="00014DDD">
        <w:rPr>
          <w:color w:val="2E74B5" w:themeColor="accent1" w:themeShade="BF"/>
        </w:rPr>
        <w:fldChar w:fldCharType="end"/>
      </w:r>
    </w:p>
    <w:p w:rsidR="00CA752C" w:rsidRDefault="00CA752C" w:rsidP="00CA752C">
      <w:r>
        <w:t>Wenn nein oder teilweise ja:</w:t>
      </w:r>
    </w:p>
    <w:p w:rsidR="00CA752C" w:rsidRPr="00F54884" w:rsidRDefault="00CA752C" w:rsidP="00CA752C">
      <w:pPr>
        <w:pStyle w:val="Listenabsatz"/>
        <w:numPr>
          <w:ilvl w:val="0"/>
          <w:numId w:val="4"/>
        </w:numPr>
      </w:pPr>
      <w:r>
        <w:t xml:space="preserve">Was </w:t>
      </w:r>
      <w:r>
        <w:rPr>
          <w:lang w:val="de-DE"/>
        </w:rPr>
        <w:t>unternehmen Sie, um der Leitlinie künftig besser zu entsprechen?</w:t>
      </w:r>
    </w:p>
    <w:p w:rsidR="00CA752C" w:rsidRDefault="00CA752C" w:rsidP="00CA752C">
      <w:pPr>
        <w:pStyle w:val="Listenabsatz"/>
        <w:numPr>
          <w:ilvl w:val="1"/>
          <w:numId w:val="4"/>
        </w:numPr>
      </w:pPr>
      <w:r w:rsidRPr="00014DDD">
        <w:rPr>
          <w:color w:val="2E74B5" w:themeColor="accent1" w:themeShade="BF"/>
        </w:rPr>
        <w:fldChar w:fldCharType="begin">
          <w:ffData>
            <w:name w:val="Text1"/>
            <w:enabled/>
            <w:calcOnExit w:val="0"/>
            <w:textInput/>
          </w:ffData>
        </w:fldChar>
      </w:r>
      <w:r w:rsidRPr="00014DDD">
        <w:rPr>
          <w:color w:val="2E74B5" w:themeColor="accent1" w:themeShade="BF"/>
        </w:rPr>
        <w:instrText xml:space="preserve"> FORMTEXT </w:instrText>
      </w:r>
      <w:r w:rsidRPr="00014DDD">
        <w:rPr>
          <w:color w:val="2E74B5" w:themeColor="accent1" w:themeShade="BF"/>
        </w:rPr>
      </w:r>
      <w:r w:rsidRPr="00014DDD">
        <w:rPr>
          <w:color w:val="2E74B5" w:themeColor="accent1" w:themeShade="BF"/>
        </w:rPr>
        <w:fldChar w:fldCharType="separate"/>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noProof/>
          <w:color w:val="2E74B5" w:themeColor="accent1" w:themeShade="BF"/>
        </w:rPr>
        <w:t> </w:t>
      </w:r>
      <w:r w:rsidRPr="00014DDD">
        <w:rPr>
          <w:color w:val="2E74B5" w:themeColor="accent1" w:themeShade="BF"/>
        </w:rPr>
        <w:fldChar w:fldCharType="end"/>
      </w:r>
    </w:p>
    <w:sectPr w:rsidR="00CA752C" w:rsidSect="00F5267D">
      <w:headerReference w:type="default" r:id="rId9"/>
      <w:footerReference w:type="even" r:id="rId10"/>
      <w:footerReference w:type="default" r:id="rId11"/>
      <w:headerReference w:type="first" r:id="rId12"/>
      <w:pgSz w:w="11907" w:h="16840" w:code="9"/>
      <w:pgMar w:top="1418" w:right="1134" w:bottom="1418" w:left="130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A80" w:rsidRDefault="00D91A80">
      <w:r>
        <w:separator/>
      </w:r>
    </w:p>
  </w:endnote>
  <w:endnote w:type="continuationSeparator" w:id="0">
    <w:p w:rsidR="00D91A80" w:rsidRDefault="00D9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79A" w:rsidRDefault="00A1579A" w:rsidP="00005087">
    <w:pPr>
      <w:framePr w:wrap="around" w:vAnchor="text" w:hAnchor="margin" w:xAlign="right" w:y="1"/>
    </w:pPr>
    <w:r>
      <w:fldChar w:fldCharType="begin"/>
    </w:r>
    <w:r>
      <w:instrText xml:space="preserve">PAGE  </w:instrText>
    </w:r>
    <w:r>
      <w:fldChar w:fldCharType="end"/>
    </w:r>
  </w:p>
  <w:p w:rsidR="00A1579A" w:rsidRDefault="00A1579A" w:rsidP="00C03A6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5" w:type="dxa"/>
      <w:tblBorders>
        <w:top w:val="single" w:sz="4" w:space="0" w:color="auto"/>
      </w:tblBorders>
      <w:tblCellMar>
        <w:left w:w="0" w:type="dxa"/>
        <w:right w:w="0" w:type="dxa"/>
      </w:tblCellMar>
      <w:tblLook w:val="01E0" w:firstRow="1" w:lastRow="1" w:firstColumn="1" w:lastColumn="1" w:noHBand="0" w:noVBand="0"/>
    </w:tblPr>
    <w:tblGrid>
      <w:gridCol w:w="8618"/>
      <w:gridCol w:w="887"/>
    </w:tblGrid>
    <w:tr w:rsidR="00A1579A" w:rsidRPr="00707411" w:rsidTr="002F605D">
      <w:tc>
        <w:tcPr>
          <w:tcW w:w="8618" w:type="dxa"/>
        </w:tcPr>
        <w:p w:rsidR="00A1579A" w:rsidRPr="007D1DBB" w:rsidRDefault="00A1579A" w:rsidP="00707411">
          <w:pPr>
            <w:pStyle w:val="AGRIDEAFusszeile"/>
            <w:rPr>
              <w:lang w:val="it-CH"/>
            </w:rPr>
          </w:pPr>
        </w:p>
      </w:tc>
      <w:tc>
        <w:tcPr>
          <w:tcW w:w="887" w:type="dxa"/>
        </w:tcPr>
        <w:p w:rsidR="00A1579A" w:rsidRPr="00707411" w:rsidRDefault="00A1579A" w:rsidP="003E135D">
          <w:pPr>
            <w:pStyle w:val="AGRIDEAFusszeile"/>
            <w:jc w:val="right"/>
          </w:pPr>
          <w:r w:rsidRPr="00707411">
            <w:fldChar w:fldCharType="begin"/>
          </w:r>
          <w:r w:rsidRPr="00707411">
            <w:instrText xml:space="preserve"> PAGE </w:instrText>
          </w:r>
          <w:r w:rsidRPr="00707411">
            <w:fldChar w:fldCharType="separate"/>
          </w:r>
          <w:r w:rsidR="005043B2">
            <w:rPr>
              <w:noProof/>
            </w:rPr>
            <w:t>3</w:t>
          </w:r>
          <w:r w:rsidRPr="00707411">
            <w:fldChar w:fldCharType="end"/>
          </w:r>
          <w:r w:rsidRPr="00707411">
            <w:t>/</w:t>
          </w:r>
          <w:r>
            <w:rPr>
              <w:noProof/>
            </w:rPr>
            <w:fldChar w:fldCharType="begin"/>
          </w:r>
          <w:r>
            <w:rPr>
              <w:noProof/>
            </w:rPr>
            <w:instrText xml:space="preserve"> NUMPAGES </w:instrText>
          </w:r>
          <w:r>
            <w:rPr>
              <w:noProof/>
            </w:rPr>
            <w:fldChar w:fldCharType="separate"/>
          </w:r>
          <w:r w:rsidR="005043B2">
            <w:rPr>
              <w:noProof/>
            </w:rPr>
            <w:t>7</w:t>
          </w:r>
          <w:r>
            <w:rPr>
              <w:noProof/>
            </w:rPr>
            <w:fldChar w:fldCharType="end"/>
          </w:r>
        </w:p>
      </w:tc>
    </w:tr>
  </w:tbl>
  <w:p w:rsidR="00A1579A" w:rsidRPr="00C02183" w:rsidRDefault="00A1579A" w:rsidP="00707411">
    <w:pPr>
      <w:pStyle w:val="AGRIDEAFusszeile"/>
      <w:rPr>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A80" w:rsidRDefault="00D91A80">
      <w:r>
        <w:separator/>
      </w:r>
    </w:p>
  </w:footnote>
  <w:footnote w:type="continuationSeparator" w:id="0">
    <w:p w:rsidR="00D91A80" w:rsidRDefault="00D91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79A" w:rsidRPr="008D4C5B" w:rsidRDefault="00A1579A" w:rsidP="008D4C5B">
    <w:pPr>
      <w:pStyle w:val="2Kopfzeile"/>
    </w:pPr>
    <w:r>
      <w:t>Selbstcheck zur Charta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79A" w:rsidRDefault="00A1579A">
    <w:pPr>
      <w:pStyle w:val="Kopfzeile"/>
    </w:pPr>
    <w:r w:rsidRPr="00C21ED8">
      <w:rPr>
        <w:noProof/>
        <w:lang w:eastAsia="de-CH"/>
      </w:rPr>
      <w:drawing>
        <wp:anchor distT="0" distB="0" distL="114300" distR="114300" simplePos="0" relativeHeight="251660288" behindDoc="0" locked="0" layoutInCell="1" allowOverlap="1" wp14:anchorId="26C9FA5E" wp14:editId="2D96B1E1">
          <wp:simplePos x="0" y="0"/>
          <wp:positionH relativeFrom="page">
            <wp:posOffset>4098290</wp:posOffset>
          </wp:positionH>
          <wp:positionV relativeFrom="paragraph">
            <wp:posOffset>158750</wp:posOffset>
          </wp:positionV>
          <wp:extent cx="3167890" cy="57487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ridigital_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7890" cy="57487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F897BC"/>
    <w:lvl w:ilvl="0">
      <w:numFmt w:val="bullet"/>
      <w:pStyle w:val="Aufzhlungszeichen2"/>
      <w:lvlText w:val="-"/>
      <w:lvlJc w:val="left"/>
      <w:pPr>
        <w:tabs>
          <w:tab w:val="num" w:pos="717"/>
        </w:tabs>
        <w:ind w:left="717" w:hanging="360"/>
      </w:pPr>
      <w:rPr>
        <w:rFonts w:ascii="Tahoma" w:eastAsia="Times New Roman" w:hAnsi="Tahoma" w:cs="Tahoma" w:hint="default"/>
      </w:rPr>
    </w:lvl>
  </w:abstractNum>
  <w:abstractNum w:abstractNumId="1" w15:restartNumberingAfterBreak="0">
    <w:nsid w:val="FFFFFF89"/>
    <w:multiLevelType w:val="singleLevel"/>
    <w:tmpl w:val="5EEE449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A0E66D3"/>
    <w:multiLevelType w:val="hybridMultilevel"/>
    <w:tmpl w:val="8F8EAF3E"/>
    <w:lvl w:ilvl="0" w:tplc="A4527B38">
      <w:start w:val="3"/>
      <w:numFmt w:val="bullet"/>
      <w:lvlText w:val="-"/>
      <w:lvlJc w:val="left"/>
      <w:pPr>
        <w:ind w:left="720" w:hanging="360"/>
      </w:pPr>
      <w:rPr>
        <w:rFonts w:ascii="Tahoma" w:eastAsia="Times New Roman"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9F5EFE"/>
    <w:multiLevelType w:val="multilevel"/>
    <w:tmpl w:val="CC9617F0"/>
    <w:lvl w:ilvl="0">
      <w:start w:val="1"/>
      <w:numFmt w:val="decimal"/>
      <w:pStyle w:val="berschrift1"/>
      <w:lvlText w:val="%1"/>
      <w:lvlJc w:val="left"/>
      <w:pPr>
        <w:ind w:left="432" w:hanging="432"/>
      </w:pPr>
      <w:rPr>
        <w:rFonts w:cs="Times New Roman" w:hint="default"/>
      </w:rPr>
    </w:lvl>
    <w:lvl w:ilvl="1">
      <w:start w:val="1"/>
      <w:numFmt w:val="decimal"/>
      <w:pStyle w:val="berschrift2"/>
      <w:lvlText w:val="%1.%2"/>
      <w:lvlJc w:val="left"/>
      <w:pPr>
        <w:ind w:left="576" w:hanging="576"/>
      </w:pPr>
      <w:rPr>
        <w:rFonts w:cs="Times New Roman" w:hint="default"/>
      </w:rPr>
    </w:lvl>
    <w:lvl w:ilvl="2">
      <w:start w:val="1"/>
      <w:numFmt w:val="decimal"/>
      <w:pStyle w:val="berschrift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berschrift5"/>
      <w:lvlText w:val="%1.%2.%3.%4.%5"/>
      <w:lvlJc w:val="left"/>
      <w:pPr>
        <w:ind w:left="1008" w:hanging="1008"/>
      </w:pPr>
      <w:rPr>
        <w:rFonts w:cs="Times New Roman" w:hint="default"/>
      </w:rPr>
    </w:lvl>
    <w:lvl w:ilvl="5">
      <w:start w:val="1"/>
      <w:numFmt w:val="decimal"/>
      <w:pStyle w:val="berschrift6"/>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pStyle w:val="berschrift9"/>
      <w:lvlText w:val="%1.%2.%3.%4.%5.%6.%7.%8.%9"/>
      <w:lvlJc w:val="left"/>
      <w:pPr>
        <w:ind w:left="1584" w:hanging="1584"/>
      </w:pPr>
      <w:rPr>
        <w:rFonts w:cs="Times New Roman" w:hint="default"/>
      </w:rPr>
    </w:lvl>
  </w:abstractNum>
  <w:abstractNum w:abstractNumId="4" w15:restartNumberingAfterBreak="0">
    <w:nsid w:val="113D77FB"/>
    <w:multiLevelType w:val="hybridMultilevel"/>
    <w:tmpl w:val="0C46327C"/>
    <w:lvl w:ilvl="0" w:tplc="A484D1F4">
      <w:start w:val="100"/>
      <w:numFmt w:val="bullet"/>
      <w:lvlText w:val="-"/>
      <w:lvlJc w:val="left"/>
      <w:pPr>
        <w:ind w:left="720" w:hanging="360"/>
      </w:pPr>
      <w:rPr>
        <w:rFonts w:ascii="Tahoma" w:eastAsia="Times New Roman" w:hAnsi="Tahoma" w:cs="Tahoma"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51A0CCE"/>
    <w:multiLevelType w:val="hybridMultilevel"/>
    <w:tmpl w:val="C72ECB2A"/>
    <w:lvl w:ilvl="0" w:tplc="B8D67714">
      <w:start w:val="100"/>
      <w:numFmt w:val="bullet"/>
      <w:lvlText w:val="-"/>
      <w:lvlJc w:val="left"/>
      <w:pPr>
        <w:ind w:left="720" w:hanging="360"/>
      </w:pPr>
      <w:rPr>
        <w:rFonts w:ascii="Tahoma" w:eastAsia="Times New Roman" w:hAnsi="Tahoma" w:cs="Tahoma"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F5A5425"/>
    <w:multiLevelType w:val="hybridMultilevel"/>
    <w:tmpl w:val="8EE69220"/>
    <w:lvl w:ilvl="0" w:tplc="277C3B0C">
      <w:numFmt w:val="bullet"/>
      <w:lvlText w:val="-"/>
      <w:lvlJc w:val="left"/>
      <w:pPr>
        <w:ind w:left="720" w:hanging="360"/>
      </w:pPr>
      <w:rPr>
        <w:rFonts w:ascii="Tahoma" w:eastAsia="Times New Roman"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131078" w:nlCheck="1" w:checkStyle="0"/>
  <w:activeWritingStyle w:appName="MSWord" w:lang="de-CH" w:vendorID="64" w:dllVersion="131078" w:nlCheck="1" w:checkStyle="0"/>
  <w:activeWritingStyle w:appName="MSWord" w:lang="de-DE" w:vendorID="64" w:dllVersion="131078" w:nlCheck="1" w:checkStyle="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defaultTabStop w:val="708"/>
  <w:autoHyphenation/>
  <w:hyphenationZone w:val="425"/>
  <w:doNotHyphenateCaps/>
  <w:drawingGridHorizontalSpacing w:val="142"/>
  <w:drawingGridVerticalSpacing w:val="142"/>
  <w:doNotUseMarginsForDrawingGridOrigin/>
  <w:drawingGridHorizontalOrigin w:val="1418"/>
  <w:drawingGridVerticalOrigin w:val="141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9D"/>
    <w:rsid w:val="00005087"/>
    <w:rsid w:val="00006526"/>
    <w:rsid w:val="00014DDD"/>
    <w:rsid w:val="00030525"/>
    <w:rsid w:val="0003428A"/>
    <w:rsid w:val="00035808"/>
    <w:rsid w:val="0004153F"/>
    <w:rsid w:val="000426EA"/>
    <w:rsid w:val="00046DFE"/>
    <w:rsid w:val="00051538"/>
    <w:rsid w:val="000535CE"/>
    <w:rsid w:val="00053C7E"/>
    <w:rsid w:val="000541DE"/>
    <w:rsid w:val="00056039"/>
    <w:rsid w:val="00062CD6"/>
    <w:rsid w:val="0006452B"/>
    <w:rsid w:val="00073566"/>
    <w:rsid w:val="000752BD"/>
    <w:rsid w:val="000767F5"/>
    <w:rsid w:val="00093300"/>
    <w:rsid w:val="0009404D"/>
    <w:rsid w:val="000B09AB"/>
    <w:rsid w:val="000B1E85"/>
    <w:rsid w:val="000B2485"/>
    <w:rsid w:val="000B5828"/>
    <w:rsid w:val="000B5B4B"/>
    <w:rsid w:val="000D4462"/>
    <w:rsid w:val="000D467D"/>
    <w:rsid w:val="000E0854"/>
    <w:rsid w:val="000E218F"/>
    <w:rsid w:val="000E2B19"/>
    <w:rsid w:val="000E4B76"/>
    <w:rsid w:val="000E59A8"/>
    <w:rsid w:val="000F5828"/>
    <w:rsid w:val="001043CE"/>
    <w:rsid w:val="00104A43"/>
    <w:rsid w:val="001068E2"/>
    <w:rsid w:val="00113E62"/>
    <w:rsid w:val="001250EF"/>
    <w:rsid w:val="00141F9F"/>
    <w:rsid w:val="001501BB"/>
    <w:rsid w:val="00153E62"/>
    <w:rsid w:val="001629F8"/>
    <w:rsid w:val="00165DE9"/>
    <w:rsid w:val="00175F7F"/>
    <w:rsid w:val="00190D64"/>
    <w:rsid w:val="001B3183"/>
    <w:rsid w:val="001B6593"/>
    <w:rsid w:val="001E0B52"/>
    <w:rsid w:val="001E7EB5"/>
    <w:rsid w:val="001F36B1"/>
    <w:rsid w:val="001F38FE"/>
    <w:rsid w:val="00201F5A"/>
    <w:rsid w:val="00203420"/>
    <w:rsid w:val="0022279B"/>
    <w:rsid w:val="002316D3"/>
    <w:rsid w:val="0026133F"/>
    <w:rsid w:val="002620B5"/>
    <w:rsid w:val="00265EDD"/>
    <w:rsid w:val="00272D62"/>
    <w:rsid w:val="00275968"/>
    <w:rsid w:val="0027602A"/>
    <w:rsid w:val="00287095"/>
    <w:rsid w:val="002934F7"/>
    <w:rsid w:val="002936CF"/>
    <w:rsid w:val="00295239"/>
    <w:rsid w:val="00297AEA"/>
    <w:rsid w:val="00297B89"/>
    <w:rsid w:val="002A006C"/>
    <w:rsid w:val="002A10DA"/>
    <w:rsid w:val="002A175A"/>
    <w:rsid w:val="002B5EC4"/>
    <w:rsid w:val="002C3B9C"/>
    <w:rsid w:val="002D2841"/>
    <w:rsid w:val="002D6221"/>
    <w:rsid w:val="002E0AD3"/>
    <w:rsid w:val="002F605D"/>
    <w:rsid w:val="002F704F"/>
    <w:rsid w:val="00300933"/>
    <w:rsid w:val="00301BCD"/>
    <w:rsid w:val="00303C97"/>
    <w:rsid w:val="00326803"/>
    <w:rsid w:val="00326957"/>
    <w:rsid w:val="003423DE"/>
    <w:rsid w:val="0036736F"/>
    <w:rsid w:val="00377450"/>
    <w:rsid w:val="00387E8E"/>
    <w:rsid w:val="003912DD"/>
    <w:rsid w:val="00395155"/>
    <w:rsid w:val="003B6278"/>
    <w:rsid w:val="003C0923"/>
    <w:rsid w:val="003C1331"/>
    <w:rsid w:val="003E135D"/>
    <w:rsid w:val="003E62C1"/>
    <w:rsid w:val="003F200C"/>
    <w:rsid w:val="004057FD"/>
    <w:rsid w:val="00415417"/>
    <w:rsid w:val="00416609"/>
    <w:rsid w:val="0042060E"/>
    <w:rsid w:val="0042710C"/>
    <w:rsid w:val="00435610"/>
    <w:rsid w:val="00443FEE"/>
    <w:rsid w:val="00453206"/>
    <w:rsid w:val="00455F22"/>
    <w:rsid w:val="0045616B"/>
    <w:rsid w:val="004630E6"/>
    <w:rsid w:val="00467171"/>
    <w:rsid w:val="00473B08"/>
    <w:rsid w:val="00475F91"/>
    <w:rsid w:val="00492332"/>
    <w:rsid w:val="00495E02"/>
    <w:rsid w:val="0049704C"/>
    <w:rsid w:val="004A297B"/>
    <w:rsid w:val="004A50D6"/>
    <w:rsid w:val="004B3042"/>
    <w:rsid w:val="004C3A2B"/>
    <w:rsid w:val="004C4993"/>
    <w:rsid w:val="004E10BA"/>
    <w:rsid w:val="004E3B4B"/>
    <w:rsid w:val="004F19D6"/>
    <w:rsid w:val="005005E1"/>
    <w:rsid w:val="005043B2"/>
    <w:rsid w:val="0052560F"/>
    <w:rsid w:val="00525AB2"/>
    <w:rsid w:val="0054039D"/>
    <w:rsid w:val="005405F3"/>
    <w:rsid w:val="005434AF"/>
    <w:rsid w:val="00554FD3"/>
    <w:rsid w:val="005653DA"/>
    <w:rsid w:val="00570DDF"/>
    <w:rsid w:val="00597806"/>
    <w:rsid w:val="005A6B63"/>
    <w:rsid w:val="005C0E89"/>
    <w:rsid w:val="005C301A"/>
    <w:rsid w:val="005C59A2"/>
    <w:rsid w:val="005D6734"/>
    <w:rsid w:val="005E4B1E"/>
    <w:rsid w:val="005E6150"/>
    <w:rsid w:val="005F48B7"/>
    <w:rsid w:val="006046FF"/>
    <w:rsid w:val="006117E5"/>
    <w:rsid w:val="00633820"/>
    <w:rsid w:val="00634B20"/>
    <w:rsid w:val="006356CB"/>
    <w:rsid w:val="00647BFE"/>
    <w:rsid w:val="00653A99"/>
    <w:rsid w:val="006555A9"/>
    <w:rsid w:val="006709C1"/>
    <w:rsid w:val="00673B59"/>
    <w:rsid w:val="00675E34"/>
    <w:rsid w:val="006771EC"/>
    <w:rsid w:val="00691ABE"/>
    <w:rsid w:val="00692FE2"/>
    <w:rsid w:val="006B3087"/>
    <w:rsid w:val="006C0122"/>
    <w:rsid w:val="006D0D5A"/>
    <w:rsid w:val="006F03B2"/>
    <w:rsid w:val="006F4E72"/>
    <w:rsid w:val="00707411"/>
    <w:rsid w:val="007273C0"/>
    <w:rsid w:val="0073061D"/>
    <w:rsid w:val="007436A3"/>
    <w:rsid w:val="007457A2"/>
    <w:rsid w:val="00745EF6"/>
    <w:rsid w:val="00757ABF"/>
    <w:rsid w:val="00771527"/>
    <w:rsid w:val="00777391"/>
    <w:rsid w:val="0078313A"/>
    <w:rsid w:val="0078433C"/>
    <w:rsid w:val="00785ABD"/>
    <w:rsid w:val="00792484"/>
    <w:rsid w:val="0079729A"/>
    <w:rsid w:val="007A25B6"/>
    <w:rsid w:val="007A34D8"/>
    <w:rsid w:val="007D1DBB"/>
    <w:rsid w:val="007E34ED"/>
    <w:rsid w:val="007F6F13"/>
    <w:rsid w:val="0082208F"/>
    <w:rsid w:val="0082223B"/>
    <w:rsid w:val="0082410F"/>
    <w:rsid w:val="00825E97"/>
    <w:rsid w:val="00826E8F"/>
    <w:rsid w:val="00830056"/>
    <w:rsid w:val="008411BA"/>
    <w:rsid w:val="00854E6C"/>
    <w:rsid w:val="00857652"/>
    <w:rsid w:val="00874B4F"/>
    <w:rsid w:val="00885C1E"/>
    <w:rsid w:val="00890862"/>
    <w:rsid w:val="008929BE"/>
    <w:rsid w:val="008A4FF4"/>
    <w:rsid w:val="008A59FB"/>
    <w:rsid w:val="008A7948"/>
    <w:rsid w:val="008B0AF6"/>
    <w:rsid w:val="008C34DE"/>
    <w:rsid w:val="008D1B3A"/>
    <w:rsid w:val="008D4C5B"/>
    <w:rsid w:val="008E4849"/>
    <w:rsid w:val="008E51C9"/>
    <w:rsid w:val="008F4053"/>
    <w:rsid w:val="009151B2"/>
    <w:rsid w:val="00916CD0"/>
    <w:rsid w:val="00926922"/>
    <w:rsid w:val="00936961"/>
    <w:rsid w:val="009369F0"/>
    <w:rsid w:val="00945E85"/>
    <w:rsid w:val="009577CF"/>
    <w:rsid w:val="0096794C"/>
    <w:rsid w:val="0097105B"/>
    <w:rsid w:val="00971460"/>
    <w:rsid w:val="00977428"/>
    <w:rsid w:val="00981B05"/>
    <w:rsid w:val="00990B91"/>
    <w:rsid w:val="00992B59"/>
    <w:rsid w:val="009A1C6C"/>
    <w:rsid w:val="009A75EE"/>
    <w:rsid w:val="009B39EC"/>
    <w:rsid w:val="009C05C5"/>
    <w:rsid w:val="009C3E6D"/>
    <w:rsid w:val="009C3EE4"/>
    <w:rsid w:val="009D1C19"/>
    <w:rsid w:val="009F4CF2"/>
    <w:rsid w:val="009F7DFB"/>
    <w:rsid w:val="00A0572B"/>
    <w:rsid w:val="00A07A6C"/>
    <w:rsid w:val="00A11853"/>
    <w:rsid w:val="00A1579A"/>
    <w:rsid w:val="00A15A9C"/>
    <w:rsid w:val="00A16BE0"/>
    <w:rsid w:val="00A17DAB"/>
    <w:rsid w:val="00A25492"/>
    <w:rsid w:val="00A33C05"/>
    <w:rsid w:val="00A5028E"/>
    <w:rsid w:val="00A5469E"/>
    <w:rsid w:val="00A57AD4"/>
    <w:rsid w:val="00A61CEF"/>
    <w:rsid w:val="00A70B39"/>
    <w:rsid w:val="00A7230E"/>
    <w:rsid w:val="00A750DD"/>
    <w:rsid w:val="00A760D2"/>
    <w:rsid w:val="00A83D14"/>
    <w:rsid w:val="00A840D4"/>
    <w:rsid w:val="00A8412C"/>
    <w:rsid w:val="00A85CA4"/>
    <w:rsid w:val="00A91629"/>
    <w:rsid w:val="00A9566A"/>
    <w:rsid w:val="00AA0F77"/>
    <w:rsid w:val="00AC78E8"/>
    <w:rsid w:val="00AD12A9"/>
    <w:rsid w:val="00AD3ACC"/>
    <w:rsid w:val="00AE6987"/>
    <w:rsid w:val="00B013AC"/>
    <w:rsid w:val="00B104E4"/>
    <w:rsid w:val="00B23E28"/>
    <w:rsid w:val="00B277BB"/>
    <w:rsid w:val="00B41255"/>
    <w:rsid w:val="00B53962"/>
    <w:rsid w:val="00B62DDC"/>
    <w:rsid w:val="00B75DF8"/>
    <w:rsid w:val="00B76675"/>
    <w:rsid w:val="00B76731"/>
    <w:rsid w:val="00B77C44"/>
    <w:rsid w:val="00B8122E"/>
    <w:rsid w:val="00B82905"/>
    <w:rsid w:val="00B97DBD"/>
    <w:rsid w:val="00BC37E7"/>
    <w:rsid w:val="00BF4624"/>
    <w:rsid w:val="00C02183"/>
    <w:rsid w:val="00C03A65"/>
    <w:rsid w:val="00C03F36"/>
    <w:rsid w:val="00C216AD"/>
    <w:rsid w:val="00C415EC"/>
    <w:rsid w:val="00C537BD"/>
    <w:rsid w:val="00C636A1"/>
    <w:rsid w:val="00C63874"/>
    <w:rsid w:val="00C67F12"/>
    <w:rsid w:val="00C72F72"/>
    <w:rsid w:val="00C76692"/>
    <w:rsid w:val="00CA41CA"/>
    <w:rsid w:val="00CA752C"/>
    <w:rsid w:val="00CC5F87"/>
    <w:rsid w:val="00CC6340"/>
    <w:rsid w:val="00CD4B6C"/>
    <w:rsid w:val="00CD4FD0"/>
    <w:rsid w:val="00CE12A7"/>
    <w:rsid w:val="00CF2520"/>
    <w:rsid w:val="00D02DC8"/>
    <w:rsid w:val="00D06821"/>
    <w:rsid w:val="00D124AE"/>
    <w:rsid w:val="00D1594F"/>
    <w:rsid w:val="00D16257"/>
    <w:rsid w:val="00D1682C"/>
    <w:rsid w:val="00D40362"/>
    <w:rsid w:val="00D47B0C"/>
    <w:rsid w:val="00D517C2"/>
    <w:rsid w:val="00D5588E"/>
    <w:rsid w:val="00D5645B"/>
    <w:rsid w:val="00D65260"/>
    <w:rsid w:val="00D72879"/>
    <w:rsid w:val="00D755F4"/>
    <w:rsid w:val="00D77FA5"/>
    <w:rsid w:val="00D84B98"/>
    <w:rsid w:val="00D91A80"/>
    <w:rsid w:val="00D94F73"/>
    <w:rsid w:val="00D975FF"/>
    <w:rsid w:val="00DB191C"/>
    <w:rsid w:val="00DC28CD"/>
    <w:rsid w:val="00DD2689"/>
    <w:rsid w:val="00DE3E6C"/>
    <w:rsid w:val="00DF20EF"/>
    <w:rsid w:val="00DF6A07"/>
    <w:rsid w:val="00E12513"/>
    <w:rsid w:val="00E27DE2"/>
    <w:rsid w:val="00E40AAD"/>
    <w:rsid w:val="00E70BB4"/>
    <w:rsid w:val="00E70E01"/>
    <w:rsid w:val="00E72050"/>
    <w:rsid w:val="00E82268"/>
    <w:rsid w:val="00E865DD"/>
    <w:rsid w:val="00EB1824"/>
    <w:rsid w:val="00EB60E3"/>
    <w:rsid w:val="00EB6870"/>
    <w:rsid w:val="00EC6E57"/>
    <w:rsid w:val="00ED0A0E"/>
    <w:rsid w:val="00EE255F"/>
    <w:rsid w:val="00EE4702"/>
    <w:rsid w:val="00F20A8F"/>
    <w:rsid w:val="00F23577"/>
    <w:rsid w:val="00F25E94"/>
    <w:rsid w:val="00F2602C"/>
    <w:rsid w:val="00F30198"/>
    <w:rsid w:val="00F328DE"/>
    <w:rsid w:val="00F34E13"/>
    <w:rsid w:val="00F41022"/>
    <w:rsid w:val="00F41E56"/>
    <w:rsid w:val="00F427DD"/>
    <w:rsid w:val="00F50D76"/>
    <w:rsid w:val="00F513CF"/>
    <w:rsid w:val="00F5267D"/>
    <w:rsid w:val="00F54884"/>
    <w:rsid w:val="00F55BA3"/>
    <w:rsid w:val="00F64941"/>
    <w:rsid w:val="00F66F7A"/>
    <w:rsid w:val="00F7263E"/>
    <w:rsid w:val="00F74007"/>
    <w:rsid w:val="00F87E99"/>
    <w:rsid w:val="00F941CE"/>
    <w:rsid w:val="00FA1BA6"/>
    <w:rsid w:val="00FA23F7"/>
    <w:rsid w:val="00FA78B3"/>
    <w:rsid w:val="00FD0D8B"/>
    <w:rsid w:val="00FD0EB5"/>
    <w:rsid w:val="00FD2BB4"/>
    <w:rsid w:val="00FF2B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51C05D2-48F7-4DC7-8345-457CDAC8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579A"/>
    <w:pPr>
      <w:overflowPunct w:val="0"/>
      <w:autoSpaceDE w:val="0"/>
      <w:autoSpaceDN w:val="0"/>
      <w:adjustRightInd w:val="0"/>
      <w:spacing w:before="120" w:after="120"/>
      <w:textAlignment w:val="baseline"/>
    </w:pPr>
    <w:rPr>
      <w:rFonts w:ascii="Tahoma" w:hAnsi="Tahoma"/>
      <w:sz w:val="18"/>
      <w:lang w:eastAsia="de-DE"/>
    </w:rPr>
  </w:style>
  <w:style w:type="paragraph" w:styleId="berschrift1">
    <w:name w:val="heading 1"/>
    <w:basedOn w:val="Standard"/>
    <w:next w:val="Standard"/>
    <w:qFormat/>
    <w:rsid w:val="00A1579A"/>
    <w:pPr>
      <w:keepNext/>
      <w:keepLines/>
      <w:numPr>
        <w:numId w:val="3"/>
      </w:numPr>
      <w:tabs>
        <w:tab w:val="left" w:pos="851"/>
      </w:tabs>
      <w:spacing w:before="400" w:after="0"/>
      <w:ind w:left="851" w:hanging="851"/>
      <w:outlineLvl w:val="0"/>
    </w:pPr>
    <w:rPr>
      <w:b/>
      <w:bCs/>
      <w:kern w:val="32"/>
      <w:sz w:val="32"/>
      <w:szCs w:val="28"/>
    </w:rPr>
  </w:style>
  <w:style w:type="paragraph" w:styleId="berschrift2">
    <w:name w:val="heading 2"/>
    <w:basedOn w:val="berschrift1"/>
    <w:next w:val="Standard"/>
    <w:qFormat/>
    <w:rsid w:val="00A1579A"/>
    <w:pPr>
      <w:numPr>
        <w:ilvl w:val="1"/>
      </w:numPr>
      <w:ind w:left="851" w:hanging="851"/>
      <w:outlineLvl w:val="1"/>
    </w:pPr>
    <w:rPr>
      <w:bCs w:val="0"/>
      <w:iCs/>
      <w:sz w:val="24"/>
      <w:szCs w:val="26"/>
    </w:rPr>
  </w:style>
  <w:style w:type="paragraph" w:styleId="berschrift3">
    <w:name w:val="heading 3"/>
    <w:basedOn w:val="berschrift2"/>
    <w:next w:val="Standard"/>
    <w:qFormat/>
    <w:rsid w:val="00A1579A"/>
    <w:pPr>
      <w:numPr>
        <w:ilvl w:val="2"/>
      </w:numPr>
      <w:ind w:left="851" w:hanging="851"/>
      <w:outlineLvl w:val="2"/>
    </w:pPr>
    <w:rPr>
      <w:bCs/>
      <w:sz w:val="20"/>
    </w:rPr>
  </w:style>
  <w:style w:type="paragraph" w:styleId="berschrift4">
    <w:name w:val="heading 4"/>
    <w:basedOn w:val="berschrift3"/>
    <w:next w:val="Standard"/>
    <w:qFormat/>
    <w:rsid w:val="00A1579A"/>
    <w:pPr>
      <w:numPr>
        <w:ilvl w:val="0"/>
        <w:numId w:val="0"/>
      </w:numPr>
      <w:tabs>
        <w:tab w:val="clear" w:pos="851"/>
      </w:tabs>
      <w:outlineLvl w:val="3"/>
    </w:pPr>
    <w:rPr>
      <w:bCs w:val="0"/>
      <w:sz w:val="18"/>
      <w:szCs w:val="28"/>
    </w:rPr>
  </w:style>
  <w:style w:type="paragraph" w:styleId="berschrift5">
    <w:name w:val="heading 5"/>
    <w:basedOn w:val="berschrift4"/>
    <w:next w:val="Standard"/>
    <w:qFormat/>
    <w:rsid w:val="00A1579A"/>
    <w:pPr>
      <w:numPr>
        <w:ilvl w:val="4"/>
        <w:numId w:val="3"/>
      </w:numPr>
      <w:outlineLvl w:val="4"/>
    </w:pPr>
  </w:style>
  <w:style w:type="paragraph" w:styleId="berschrift6">
    <w:name w:val="heading 6"/>
    <w:basedOn w:val="berschrift5"/>
    <w:next w:val="Standard"/>
    <w:autoRedefine/>
    <w:qFormat/>
    <w:rsid w:val="00A1579A"/>
    <w:pPr>
      <w:numPr>
        <w:ilvl w:val="5"/>
      </w:numPr>
      <w:spacing w:after="60"/>
      <w:outlineLvl w:val="5"/>
    </w:pPr>
  </w:style>
  <w:style w:type="paragraph" w:styleId="berschrift7">
    <w:name w:val="heading 7"/>
    <w:basedOn w:val="berschrift6"/>
    <w:next w:val="Standard"/>
    <w:autoRedefine/>
    <w:qFormat/>
    <w:rsid w:val="00A1579A"/>
    <w:pPr>
      <w:numPr>
        <w:ilvl w:val="6"/>
      </w:numPr>
      <w:spacing w:after="0"/>
      <w:outlineLvl w:val="6"/>
    </w:pPr>
  </w:style>
  <w:style w:type="paragraph" w:styleId="berschrift8">
    <w:name w:val="heading 8"/>
    <w:basedOn w:val="berschrift7"/>
    <w:next w:val="Standard"/>
    <w:autoRedefine/>
    <w:qFormat/>
    <w:rsid w:val="00A1579A"/>
    <w:pPr>
      <w:numPr>
        <w:ilvl w:val="7"/>
      </w:numPr>
      <w:outlineLvl w:val="7"/>
    </w:pPr>
  </w:style>
  <w:style w:type="paragraph" w:styleId="berschrift9">
    <w:name w:val="heading 9"/>
    <w:basedOn w:val="Standard"/>
    <w:next w:val="Standard"/>
    <w:autoRedefine/>
    <w:qFormat/>
    <w:rsid w:val="00A1579A"/>
    <w:pPr>
      <w:numPr>
        <w:ilvl w:val="8"/>
        <w:numId w:val="3"/>
      </w:numPr>
      <w:outlineLvl w:val="8"/>
    </w:pPr>
    <w:rPr>
      <w:rFonts w:cs="Arial"/>
      <w:b/>
      <w:sz w:val="20"/>
      <w:szCs w:val="22"/>
    </w:rPr>
  </w:style>
  <w:style w:type="character" w:default="1" w:styleId="Absatz-Standardschriftart">
    <w:name w:val="Default Paragraph Font"/>
    <w:uiPriority w:val="1"/>
    <w:semiHidden/>
    <w:unhideWhenUsed/>
    <w:rsid w:val="00A1579A"/>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A1579A"/>
  </w:style>
  <w:style w:type="paragraph" w:styleId="Aufzhlungszeichen">
    <w:name w:val="List Bullet"/>
    <w:basedOn w:val="Standard"/>
    <w:rsid w:val="00A1579A"/>
    <w:pPr>
      <w:numPr>
        <w:numId w:val="1"/>
      </w:numPr>
      <w:tabs>
        <w:tab w:val="clear" w:pos="360"/>
        <w:tab w:val="left" w:pos="227"/>
      </w:tabs>
      <w:spacing w:before="60" w:after="60"/>
      <w:ind w:left="227" w:hanging="227"/>
    </w:pPr>
  </w:style>
  <w:style w:type="paragraph" w:styleId="Textkrper">
    <w:name w:val="Body Text"/>
    <w:basedOn w:val="Standard"/>
    <w:rsid w:val="00A1579A"/>
  </w:style>
  <w:style w:type="paragraph" w:styleId="Kopfzeile">
    <w:name w:val="header"/>
    <w:basedOn w:val="Standard"/>
    <w:rsid w:val="00A1579A"/>
    <w:pPr>
      <w:tabs>
        <w:tab w:val="center" w:pos="4536"/>
        <w:tab w:val="right" w:pos="9072"/>
      </w:tabs>
      <w:spacing w:after="0"/>
    </w:pPr>
  </w:style>
  <w:style w:type="paragraph" w:styleId="Titel">
    <w:name w:val="Title"/>
    <w:basedOn w:val="Standard"/>
    <w:next w:val="Standard"/>
    <w:qFormat/>
    <w:rsid w:val="00A1579A"/>
    <w:pPr>
      <w:keepNext/>
      <w:keepLines/>
      <w:pBdr>
        <w:bottom w:val="single" w:sz="4" w:space="1" w:color="auto"/>
      </w:pBdr>
      <w:spacing w:before="1440" w:after="0"/>
      <w:jc w:val="right"/>
    </w:pPr>
    <w:rPr>
      <w:b/>
      <w:bCs/>
      <w:kern w:val="28"/>
      <w:sz w:val="40"/>
      <w:szCs w:val="32"/>
    </w:rPr>
  </w:style>
  <w:style w:type="paragraph" w:customStyle="1" w:styleId="AGRIDEAFusszeile">
    <w:name w:val="AGRIDEA Fusszeile"/>
    <w:basedOn w:val="Standard"/>
    <w:rsid w:val="00A1579A"/>
    <w:pPr>
      <w:spacing w:before="60" w:after="0"/>
    </w:pPr>
    <w:rPr>
      <w:sz w:val="14"/>
    </w:rPr>
  </w:style>
  <w:style w:type="paragraph" w:styleId="Beschriftung">
    <w:name w:val="caption"/>
    <w:basedOn w:val="Standard"/>
    <w:next w:val="Standard"/>
    <w:qFormat/>
    <w:rsid w:val="00A1579A"/>
    <w:rPr>
      <w:bCs/>
    </w:rPr>
  </w:style>
  <w:style w:type="paragraph" w:styleId="Aufzhlungszeichen2">
    <w:name w:val="List Bullet 2"/>
    <w:basedOn w:val="Standard"/>
    <w:rsid w:val="00A1579A"/>
    <w:pPr>
      <w:numPr>
        <w:numId w:val="2"/>
      </w:numPr>
      <w:tabs>
        <w:tab w:val="clear" w:pos="717"/>
      </w:tabs>
      <w:spacing w:before="60" w:after="60"/>
      <w:ind w:left="397" w:hanging="170"/>
    </w:pPr>
  </w:style>
  <w:style w:type="paragraph" w:styleId="Funotentext">
    <w:name w:val="footnote text"/>
    <w:basedOn w:val="Standard"/>
    <w:semiHidden/>
    <w:rsid w:val="00A1579A"/>
    <w:pPr>
      <w:ind w:left="113" w:hanging="113"/>
    </w:pPr>
    <w:rPr>
      <w:sz w:val="16"/>
      <w:szCs w:val="18"/>
    </w:rPr>
  </w:style>
  <w:style w:type="character" w:styleId="Funotenzeichen">
    <w:name w:val="footnote reference"/>
    <w:basedOn w:val="Absatz-Standardschriftart"/>
    <w:semiHidden/>
    <w:rsid w:val="00A1579A"/>
    <w:rPr>
      <w:vertAlign w:val="superscript"/>
    </w:rPr>
  </w:style>
  <w:style w:type="paragraph" w:customStyle="1" w:styleId="2Kopfzeile">
    <w:name w:val="2. Kopfzeile"/>
    <w:basedOn w:val="Titel"/>
    <w:rsid w:val="00A1579A"/>
    <w:pPr>
      <w:spacing w:before="0" w:after="120"/>
      <w:jc w:val="left"/>
    </w:pPr>
    <w:rPr>
      <w:b w:val="0"/>
      <w:sz w:val="18"/>
    </w:rPr>
  </w:style>
  <w:style w:type="paragraph" w:styleId="Fuzeile">
    <w:name w:val="footer"/>
    <w:basedOn w:val="Standard"/>
    <w:rsid w:val="00A1579A"/>
    <w:pPr>
      <w:tabs>
        <w:tab w:val="center" w:pos="4536"/>
        <w:tab w:val="right" w:pos="9072"/>
      </w:tabs>
    </w:pPr>
  </w:style>
  <w:style w:type="paragraph" w:styleId="Abbildungsverzeichnis">
    <w:name w:val="table of figures"/>
    <w:basedOn w:val="Standard"/>
    <w:next w:val="Standard"/>
    <w:rsid w:val="00A1579A"/>
  </w:style>
  <w:style w:type="paragraph" w:customStyle="1" w:styleId="Tabellenbeschriftungen">
    <w:name w:val="Tabellenbeschriftungen"/>
    <w:basedOn w:val="Standard"/>
    <w:rsid w:val="00A1579A"/>
    <w:rPr>
      <w:b/>
    </w:rPr>
  </w:style>
  <w:style w:type="paragraph" w:customStyle="1" w:styleId="Titel2Untertitel">
    <w:name w:val="Titel 2 (Untertitel)"/>
    <w:basedOn w:val="Standard"/>
    <w:rsid w:val="00A1579A"/>
    <w:pPr>
      <w:pBdr>
        <w:bottom w:val="single" w:sz="4" w:space="1" w:color="auto"/>
      </w:pBdr>
      <w:spacing w:after="480"/>
      <w:jc w:val="right"/>
    </w:pPr>
    <w:rPr>
      <w:sz w:val="24"/>
    </w:rPr>
  </w:style>
  <w:style w:type="paragraph" w:styleId="Listenabsatz">
    <w:name w:val="List Paragraph"/>
    <w:basedOn w:val="Standard"/>
    <w:uiPriority w:val="34"/>
    <w:qFormat/>
    <w:rsid w:val="000535CE"/>
    <w:pPr>
      <w:ind w:left="720"/>
      <w:contextualSpacing/>
    </w:pPr>
  </w:style>
  <w:style w:type="paragraph" w:styleId="Sprechblasentext">
    <w:name w:val="Balloon Text"/>
    <w:basedOn w:val="Standard"/>
    <w:link w:val="SprechblasentextZchn"/>
    <w:rsid w:val="008C34DE"/>
    <w:pPr>
      <w:spacing w:before="0" w:after="0"/>
    </w:pPr>
    <w:rPr>
      <w:rFonts w:ascii="Segoe UI" w:hAnsi="Segoe UI" w:cs="Segoe UI"/>
      <w:szCs w:val="18"/>
    </w:rPr>
  </w:style>
  <w:style w:type="character" w:customStyle="1" w:styleId="SprechblasentextZchn">
    <w:name w:val="Sprechblasentext Zchn"/>
    <w:basedOn w:val="Absatz-Standardschriftart"/>
    <w:link w:val="Sprechblasentext"/>
    <w:rsid w:val="008C34DE"/>
    <w:rPr>
      <w:rFonts w:ascii="Segoe UI" w:hAnsi="Segoe UI" w:cs="Segoe UI"/>
      <w:sz w:val="18"/>
      <w:szCs w:val="18"/>
      <w:lang w:eastAsia="de-DE"/>
    </w:rPr>
  </w:style>
  <w:style w:type="character" w:styleId="Kommentarzeichen">
    <w:name w:val="annotation reference"/>
    <w:basedOn w:val="Absatz-Standardschriftart"/>
    <w:rsid w:val="008C34DE"/>
    <w:rPr>
      <w:sz w:val="16"/>
      <w:szCs w:val="16"/>
    </w:rPr>
  </w:style>
  <w:style w:type="paragraph" w:styleId="Kommentartext">
    <w:name w:val="annotation text"/>
    <w:basedOn w:val="Standard"/>
    <w:link w:val="KommentartextZchn"/>
    <w:rsid w:val="008C34DE"/>
    <w:rPr>
      <w:sz w:val="20"/>
    </w:rPr>
  </w:style>
  <w:style w:type="character" w:customStyle="1" w:styleId="KommentartextZchn">
    <w:name w:val="Kommentartext Zchn"/>
    <w:basedOn w:val="Absatz-Standardschriftart"/>
    <w:link w:val="Kommentartext"/>
    <w:rsid w:val="008C34DE"/>
    <w:rPr>
      <w:rFonts w:ascii="Tahoma" w:hAnsi="Tahoma"/>
      <w:lang w:eastAsia="de-DE"/>
    </w:rPr>
  </w:style>
  <w:style w:type="paragraph" w:styleId="Kommentarthema">
    <w:name w:val="annotation subject"/>
    <w:basedOn w:val="Kommentartext"/>
    <w:next w:val="Kommentartext"/>
    <w:link w:val="KommentarthemaZchn"/>
    <w:rsid w:val="008C34DE"/>
    <w:rPr>
      <w:b/>
      <w:bCs/>
    </w:rPr>
  </w:style>
  <w:style w:type="character" w:customStyle="1" w:styleId="KommentarthemaZchn">
    <w:name w:val="Kommentarthema Zchn"/>
    <w:basedOn w:val="KommentartextZchn"/>
    <w:link w:val="Kommentarthema"/>
    <w:rsid w:val="008C34DE"/>
    <w:rPr>
      <w:rFonts w:ascii="Tahoma" w:hAnsi="Tahoma"/>
      <w:b/>
      <w:bCs/>
      <w:lang w:eastAsia="de-DE"/>
    </w:rPr>
  </w:style>
  <w:style w:type="character" w:styleId="Hyperlink">
    <w:name w:val="Hyperlink"/>
    <w:basedOn w:val="Absatz-Standardschriftart"/>
    <w:rsid w:val="009710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gridigital.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agridea\templatesGRP\01_Brief_Bericht\petit%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F9DCD-F3E8-460C-A534-E9769B5E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petit doc.dotx</Template>
  <TotalTime>0</TotalTime>
  <Pages>7</Pages>
  <Words>2497</Words>
  <Characters>15735</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petit doc</vt:lpstr>
    </vt:vector>
  </TitlesOfParts>
  <Manager/>
  <Company>AGRIDEA</Company>
  <LinksUpToDate>false</LinksUpToDate>
  <CharactersWithSpaces>18196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 doc</dc:title>
  <dc:subject/>
  <dc:creator>Ryser Ulrich</dc:creator>
  <cp:keywords/>
  <cp:lastModifiedBy>Markus Rombach</cp:lastModifiedBy>
  <cp:revision>2</cp:revision>
  <cp:lastPrinted>2013-04-05T12:13:00Z</cp:lastPrinted>
  <dcterms:created xsi:type="dcterms:W3CDTF">2022-03-08T12:51:00Z</dcterms:created>
  <dcterms:modified xsi:type="dcterms:W3CDTF">2022-03-08T12:51:00Z</dcterms:modified>
</cp:coreProperties>
</file>